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D1342" w14:textId="77777777" w:rsidR="00F757C2" w:rsidRPr="009A0E8D" w:rsidRDefault="00F757C2" w:rsidP="00781BCC">
      <w:pPr>
        <w:rPr>
          <w:rStyle w:val="TitleChar"/>
          <w:rFonts w:ascii="Helvetica Neue" w:hAnsi="Helvetica Neue"/>
        </w:rPr>
      </w:pPr>
    </w:p>
    <w:p w14:paraId="778529DE" w14:textId="77777777" w:rsidR="003F14EA" w:rsidRPr="009A0E8D" w:rsidRDefault="003F14EA" w:rsidP="00781BCC">
      <w:pPr>
        <w:rPr>
          <w:rStyle w:val="TitleChar"/>
          <w:rFonts w:ascii="Helvetica Neue" w:hAnsi="Helvetica Neue"/>
        </w:rPr>
      </w:pPr>
    </w:p>
    <w:p w14:paraId="0BE76F80" w14:textId="4EB62495" w:rsidR="00F533DC" w:rsidRPr="00DF35AD" w:rsidRDefault="00D83CD9" w:rsidP="00DF35AD">
      <w:pPr>
        <w:pStyle w:val="Heading2"/>
        <w:rPr>
          <w:rStyle w:val="TitleChar"/>
          <w:rFonts w:ascii="Proxima Nova" w:eastAsia="MS Gothic" w:hAnsi="Proxima Nova" w:cs="Times New Roman"/>
          <w:bCs/>
          <w:color w:val="24987E"/>
          <w:kern w:val="0"/>
          <w:szCs w:val="44"/>
        </w:rPr>
      </w:pPr>
      <w:bookmarkStart w:id="0" w:name="_Toc524940918"/>
      <w:r w:rsidRPr="00DF35AD">
        <w:rPr>
          <w:rFonts w:ascii="Proxima Nova" w:hAnsi="Proxima Nova"/>
          <w:color w:val="24987E"/>
          <w:sz w:val="48"/>
          <w:szCs w:val="44"/>
        </w:rPr>
        <w:t>Reporting Site</w:t>
      </w:r>
      <w:r w:rsidR="00781BCC" w:rsidRPr="00DF35AD">
        <w:rPr>
          <w:rFonts w:ascii="Proxima Nova" w:hAnsi="Proxima Nova"/>
          <w:color w:val="24987E"/>
          <w:sz w:val="48"/>
          <w:szCs w:val="44"/>
        </w:rPr>
        <w:t xml:space="preserve"> Communication</w:t>
      </w:r>
      <w:r w:rsidR="00DF35AD">
        <w:rPr>
          <w:rFonts w:ascii="Proxima Nova" w:hAnsi="Proxima Nova"/>
          <w:color w:val="24987E"/>
          <w:sz w:val="48"/>
          <w:szCs w:val="44"/>
        </w:rPr>
        <w:t>s</w:t>
      </w:r>
      <w:r w:rsidR="002421BC" w:rsidRPr="00DF35AD">
        <w:rPr>
          <w:rFonts w:ascii="Proxima Nova" w:hAnsi="Proxima Nova"/>
          <w:color w:val="24987E"/>
          <w:sz w:val="48"/>
          <w:szCs w:val="44"/>
        </w:rPr>
        <w:t xml:space="preserve"> </w:t>
      </w:r>
      <w:r w:rsidR="006E70ED" w:rsidRPr="00DF35AD">
        <w:rPr>
          <w:rFonts w:ascii="Proxima Nova" w:hAnsi="Proxima Nova"/>
          <w:color w:val="24987E"/>
          <w:sz w:val="48"/>
          <w:szCs w:val="44"/>
        </w:rPr>
        <w:t>Form</w:t>
      </w:r>
      <w:bookmarkEnd w:id="0"/>
    </w:p>
    <w:p w14:paraId="5CEA2C65" w14:textId="526FEF6B" w:rsidR="008A0A2C" w:rsidRPr="009A0E8D" w:rsidRDefault="008A0A2C" w:rsidP="008A0A2C">
      <w:pPr>
        <w:rPr>
          <w:rFonts w:ascii="Helvetica Neue" w:hAnsi="Helvetica Neue" w:cs="Gill Sans"/>
          <w:sz w:val="24"/>
        </w:rPr>
      </w:pPr>
      <w:r w:rsidRPr="009A0E8D">
        <w:rPr>
          <w:rFonts w:ascii="Helvetica Neue" w:hAnsi="Helvetica Neue" w:cs="Gill Sans"/>
          <w:sz w:val="24"/>
        </w:rPr>
        <w:t xml:space="preserve">Please use this form to enter all survey text content </w:t>
      </w:r>
      <w:r>
        <w:rPr>
          <w:rFonts w:ascii="Helvetica Neue" w:hAnsi="Helvetica Neue" w:cs="Gill Sans"/>
          <w:sz w:val="24"/>
        </w:rPr>
        <w:t>for the reporting site, i</w:t>
      </w:r>
      <w:r w:rsidRPr="009A0E8D">
        <w:rPr>
          <w:rFonts w:ascii="Helvetica Neue" w:hAnsi="Helvetica Neue" w:cs="Gill Sans"/>
          <w:sz w:val="24"/>
        </w:rPr>
        <w:t>ncluding</w:t>
      </w:r>
      <w:r>
        <w:rPr>
          <w:rFonts w:ascii="Helvetica Neue" w:hAnsi="Helvetica Neue" w:cs="Gill Sans"/>
          <w:sz w:val="24"/>
        </w:rPr>
        <w:t xml:space="preserve"> user invite</w:t>
      </w:r>
      <w:r w:rsidR="002C5F0B">
        <w:rPr>
          <w:rFonts w:ascii="Helvetica Neue" w:hAnsi="Helvetica Neue" w:cs="Gill Sans"/>
          <w:sz w:val="24"/>
        </w:rPr>
        <w:t xml:space="preserve"> and</w:t>
      </w:r>
      <w:r w:rsidRPr="009A0E8D">
        <w:rPr>
          <w:rFonts w:ascii="Helvetica Neue" w:hAnsi="Helvetica Neue" w:cs="Gill Sans"/>
          <w:sz w:val="24"/>
        </w:rPr>
        <w:t xml:space="preserve"> </w:t>
      </w:r>
      <w:r>
        <w:rPr>
          <w:rFonts w:ascii="Helvetica Neue" w:hAnsi="Helvetica Neue" w:cs="Gill Sans"/>
          <w:sz w:val="24"/>
        </w:rPr>
        <w:t>action plan reminder</w:t>
      </w:r>
      <w:r w:rsidR="002C5F0B">
        <w:rPr>
          <w:rFonts w:ascii="Helvetica Neue" w:hAnsi="Helvetica Neue" w:cs="Gill Sans"/>
          <w:sz w:val="24"/>
        </w:rPr>
        <w:t>.</w:t>
      </w:r>
    </w:p>
    <w:p w14:paraId="3F01A383" w14:textId="77777777" w:rsidR="008A0A2C" w:rsidRDefault="008A0A2C">
      <w:pPr>
        <w:rPr>
          <w:rFonts w:ascii="Helvetica Neue" w:hAnsi="Helvetica Neue"/>
        </w:rPr>
      </w:pPr>
    </w:p>
    <w:p w14:paraId="3CEAB760" w14:textId="77777777" w:rsidR="008A0A2C" w:rsidRPr="009A0E8D" w:rsidRDefault="008A0A2C" w:rsidP="008A0A2C">
      <w:pPr>
        <w:rPr>
          <w:rFonts w:ascii="Helvetica Neue" w:hAnsi="Helvetica Neue" w:cs="Gill Sans"/>
          <w:sz w:val="24"/>
        </w:rPr>
      </w:pPr>
      <w:r w:rsidRPr="009A0E8D">
        <w:rPr>
          <w:rFonts w:ascii="Helvetica Neue" w:hAnsi="Helvetica Neue" w:cs="Gill Sans"/>
          <w:sz w:val="24"/>
        </w:rPr>
        <w:t xml:space="preserve">Examples of best practice communications can be found in the Appendix. </w:t>
      </w:r>
    </w:p>
    <w:p w14:paraId="1389AF1A" w14:textId="77777777" w:rsidR="008A0A2C" w:rsidRPr="009A0E8D" w:rsidRDefault="008A0A2C" w:rsidP="008A0A2C">
      <w:pPr>
        <w:rPr>
          <w:rFonts w:ascii="Helvetica Neue" w:hAnsi="Helvetica Neue" w:cs="Gill Sans"/>
          <w:sz w:val="24"/>
        </w:rPr>
      </w:pPr>
    </w:p>
    <w:p w14:paraId="359BAF18" w14:textId="113B4D27" w:rsidR="00F757C2" w:rsidRPr="009A0E8D" w:rsidRDefault="008A0A2C" w:rsidP="008A0A2C">
      <w:pPr>
        <w:rPr>
          <w:rFonts w:ascii="Helvetica Neue" w:hAnsi="Helvetica Neue"/>
        </w:rPr>
      </w:pPr>
      <w:r w:rsidRPr="009A0E8D">
        <w:rPr>
          <w:rFonts w:ascii="Helvetica Neue" w:hAnsi="Helvetica Neue" w:cs="Gill Sans"/>
          <w:sz w:val="24"/>
        </w:rPr>
        <w:t>Thank you for allowing Perceptyx to be your partner in this important process</w:t>
      </w:r>
      <w:r w:rsidR="002C5F0B">
        <w:rPr>
          <w:rFonts w:ascii="Helvetica Neue" w:hAnsi="Helvetica Neue" w:cs="Gill Sans"/>
          <w:sz w:val="24"/>
        </w:rPr>
        <w:t>.</w:t>
      </w:r>
      <w:r w:rsidRPr="009A0E8D">
        <w:rPr>
          <w:rFonts w:ascii="Helvetica Neue" w:hAnsi="Helvetica Neue"/>
        </w:rPr>
        <w:t xml:space="preserve"> </w:t>
      </w:r>
      <w:r w:rsidR="00F757C2" w:rsidRPr="009A0E8D">
        <w:rPr>
          <w:rFonts w:ascii="Helvetica Neue" w:hAnsi="Helvetica Neue"/>
        </w:rPr>
        <w:br w:type="page"/>
      </w:r>
    </w:p>
    <w:p w14:paraId="5F8D751E" w14:textId="77777777" w:rsidR="008A0A2C" w:rsidRPr="009A0E8D" w:rsidRDefault="008A0A2C" w:rsidP="008A0A2C">
      <w:pPr>
        <w:pStyle w:val="Heading2"/>
        <w:rPr>
          <w:rFonts w:ascii="Helvetica Neue" w:hAnsi="Helvetica Neue"/>
        </w:rPr>
      </w:pPr>
      <w:bookmarkStart w:id="1" w:name="_Toc256437304"/>
      <w:bookmarkStart w:id="2" w:name="_Toc8908834"/>
      <w:r w:rsidRPr="009A0E8D">
        <w:rPr>
          <w:rFonts w:ascii="Helvetica Neue" w:hAnsi="Helvetica Neue"/>
          <w:color w:val="000000" w:themeColor="text1"/>
        </w:rPr>
        <w:lastRenderedPageBreak/>
        <w:t>Table of Contents</w:t>
      </w:r>
      <w:bookmarkEnd w:id="1"/>
      <w:bookmarkEnd w:id="2"/>
    </w:p>
    <w:p w14:paraId="50D2E8DF" w14:textId="77777777" w:rsidR="008A0A2C" w:rsidRDefault="008A0A2C" w:rsidP="008A0A2C">
      <w:pPr>
        <w:pStyle w:val="TOC1"/>
        <w:tabs>
          <w:tab w:val="right" w:leader="dot" w:pos="9350"/>
        </w:tabs>
        <w:rPr>
          <w:rFonts w:asciiTheme="minorHAnsi" w:eastAsiaTheme="minorEastAsia" w:hAnsiTheme="minorHAnsi" w:cstheme="minorBidi"/>
          <w:noProof/>
          <w:sz w:val="24"/>
        </w:rPr>
      </w:pPr>
      <w:r w:rsidRPr="009A0E8D">
        <w:rPr>
          <w:rFonts w:ascii="Helvetica Neue" w:hAnsi="Helvetica Neue"/>
        </w:rPr>
        <w:fldChar w:fldCharType="begin"/>
      </w:r>
      <w:r w:rsidRPr="009A0E8D">
        <w:rPr>
          <w:rFonts w:ascii="Helvetica Neue" w:hAnsi="Helvetica Neue"/>
        </w:rPr>
        <w:instrText xml:space="preserve"> TOC \o "1-3" </w:instrText>
      </w:r>
      <w:r w:rsidRPr="009A0E8D">
        <w:rPr>
          <w:rFonts w:ascii="Helvetica Neue" w:hAnsi="Helvetica Neue"/>
        </w:rPr>
        <w:fldChar w:fldCharType="separate"/>
      </w:r>
      <w:r w:rsidRPr="002000F8">
        <w:rPr>
          <w:rFonts w:ascii="Helvetica Neue" w:hAnsi="Helvetica Neue"/>
          <w:noProof/>
          <w:color w:val="24987E"/>
        </w:rPr>
        <w:t>Reporting Communication Form</w:t>
      </w:r>
      <w:r>
        <w:rPr>
          <w:noProof/>
        </w:rPr>
        <w:tab/>
      </w:r>
      <w:r>
        <w:rPr>
          <w:noProof/>
        </w:rPr>
        <w:fldChar w:fldCharType="begin"/>
      </w:r>
      <w:r>
        <w:rPr>
          <w:noProof/>
        </w:rPr>
        <w:instrText xml:space="preserve"> PAGEREF _Toc8908833 \h </w:instrText>
      </w:r>
      <w:r>
        <w:rPr>
          <w:noProof/>
        </w:rPr>
      </w:r>
      <w:r>
        <w:rPr>
          <w:noProof/>
        </w:rPr>
        <w:fldChar w:fldCharType="separate"/>
      </w:r>
      <w:r>
        <w:rPr>
          <w:noProof/>
        </w:rPr>
        <w:t>1</w:t>
      </w:r>
      <w:r>
        <w:rPr>
          <w:noProof/>
        </w:rPr>
        <w:fldChar w:fldCharType="end"/>
      </w:r>
    </w:p>
    <w:p w14:paraId="463C9F35" w14:textId="77777777" w:rsidR="008A0A2C" w:rsidRDefault="008A0A2C" w:rsidP="008A0A2C">
      <w:pPr>
        <w:pStyle w:val="TOC2"/>
        <w:tabs>
          <w:tab w:val="right" w:leader="dot" w:pos="9350"/>
        </w:tabs>
        <w:rPr>
          <w:rFonts w:asciiTheme="minorHAnsi" w:eastAsiaTheme="minorEastAsia" w:hAnsiTheme="minorHAnsi" w:cstheme="minorBidi"/>
          <w:noProof/>
          <w:sz w:val="24"/>
        </w:rPr>
      </w:pPr>
      <w:r w:rsidRPr="002000F8">
        <w:rPr>
          <w:rFonts w:ascii="Helvetica Neue" w:hAnsi="Helvetica Neue"/>
          <w:noProof/>
          <w:color w:val="000000" w:themeColor="text1"/>
        </w:rPr>
        <w:t>Table of Contents</w:t>
      </w:r>
      <w:r>
        <w:rPr>
          <w:noProof/>
        </w:rPr>
        <w:tab/>
      </w:r>
      <w:r>
        <w:rPr>
          <w:noProof/>
        </w:rPr>
        <w:fldChar w:fldCharType="begin"/>
      </w:r>
      <w:r>
        <w:rPr>
          <w:noProof/>
        </w:rPr>
        <w:instrText xml:space="preserve"> PAGEREF _Toc8908834 \h </w:instrText>
      </w:r>
      <w:r>
        <w:rPr>
          <w:noProof/>
        </w:rPr>
      </w:r>
      <w:r>
        <w:rPr>
          <w:noProof/>
        </w:rPr>
        <w:fldChar w:fldCharType="separate"/>
      </w:r>
      <w:r>
        <w:rPr>
          <w:noProof/>
        </w:rPr>
        <w:t>2</w:t>
      </w:r>
      <w:r>
        <w:rPr>
          <w:noProof/>
        </w:rPr>
        <w:fldChar w:fldCharType="end"/>
      </w:r>
    </w:p>
    <w:p w14:paraId="1EB4992F" w14:textId="77777777" w:rsidR="008A0A2C" w:rsidRDefault="008A0A2C" w:rsidP="008A0A2C">
      <w:pPr>
        <w:pStyle w:val="TOC2"/>
        <w:tabs>
          <w:tab w:val="right" w:leader="dot" w:pos="9350"/>
        </w:tabs>
        <w:rPr>
          <w:rFonts w:asciiTheme="minorHAnsi" w:eastAsiaTheme="minorEastAsia" w:hAnsiTheme="minorHAnsi" w:cstheme="minorBidi"/>
          <w:noProof/>
          <w:sz w:val="24"/>
        </w:rPr>
      </w:pPr>
      <w:r w:rsidRPr="002000F8">
        <w:rPr>
          <w:rFonts w:ascii="Helvetica Neue" w:hAnsi="Helvetica Neue"/>
          <w:noProof/>
          <w:color w:val="24987E"/>
        </w:rPr>
        <w:t>Reporting Communication Text Content</w:t>
      </w:r>
      <w:r>
        <w:rPr>
          <w:noProof/>
        </w:rPr>
        <w:tab/>
      </w:r>
      <w:r>
        <w:rPr>
          <w:noProof/>
        </w:rPr>
        <w:fldChar w:fldCharType="begin"/>
      </w:r>
      <w:r>
        <w:rPr>
          <w:noProof/>
        </w:rPr>
        <w:instrText xml:space="preserve"> PAGEREF _Toc8908835 \h </w:instrText>
      </w:r>
      <w:r>
        <w:rPr>
          <w:noProof/>
        </w:rPr>
      </w:r>
      <w:r>
        <w:rPr>
          <w:noProof/>
        </w:rPr>
        <w:fldChar w:fldCharType="separate"/>
      </w:r>
      <w:r>
        <w:rPr>
          <w:noProof/>
        </w:rPr>
        <w:t>3</w:t>
      </w:r>
      <w:r>
        <w:rPr>
          <w:noProof/>
        </w:rPr>
        <w:fldChar w:fldCharType="end"/>
      </w:r>
    </w:p>
    <w:p w14:paraId="11656D41" w14:textId="77777777" w:rsidR="008A0A2C" w:rsidRDefault="008A0A2C" w:rsidP="008A0A2C">
      <w:pPr>
        <w:pStyle w:val="TOC3"/>
        <w:tabs>
          <w:tab w:val="right" w:leader="dot" w:pos="9350"/>
        </w:tabs>
        <w:rPr>
          <w:rFonts w:asciiTheme="minorHAnsi" w:eastAsiaTheme="minorEastAsia" w:hAnsiTheme="minorHAnsi" w:cstheme="minorBidi"/>
          <w:noProof/>
          <w:sz w:val="24"/>
        </w:rPr>
      </w:pPr>
      <w:r w:rsidRPr="002000F8">
        <w:rPr>
          <w:rFonts w:ascii="Helvetica Neue" w:hAnsi="Helvetica Neue"/>
          <w:noProof/>
        </w:rPr>
        <w:t>User Invite</w:t>
      </w:r>
      <w:r>
        <w:rPr>
          <w:noProof/>
        </w:rPr>
        <w:tab/>
      </w:r>
      <w:r>
        <w:rPr>
          <w:noProof/>
        </w:rPr>
        <w:fldChar w:fldCharType="begin"/>
      </w:r>
      <w:r>
        <w:rPr>
          <w:noProof/>
        </w:rPr>
        <w:instrText xml:space="preserve"> PAGEREF _Toc8908836 \h </w:instrText>
      </w:r>
      <w:r>
        <w:rPr>
          <w:noProof/>
        </w:rPr>
      </w:r>
      <w:r>
        <w:rPr>
          <w:noProof/>
        </w:rPr>
        <w:fldChar w:fldCharType="separate"/>
      </w:r>
      <w:r>
        <w:rPr>
          <w:noProof/>
        </w:rPr>
        <w:t>3</w:t>
      </w:r>
      <w:r>
        <w:rPr>
          <w:noProof/>
        </w:rPr>
        <w:fldChar w:fldCharType="end"/>
      </w:r>
    </w:p>
    <w:p w14:paraId="7B1D0D88" w14:textId="24F5EB77" w:rsidR="008A0A2C" w:rsidRDefault="008A0A2C" w:rsidP="008A0A2C">
      <w:pPr>
        <w:pStyle w:val="TOC3"/>
        <w:tabs>
          <w:tab w:val="right" w:leader="dot" w:pos="9350"/>
        </w:tabs>
        <w:rPr>
          <w:rFonts w:asciiTheme="minorHAnsi" w:eastAsiaTheme="minorEastAsia" w:hAnsiTheme="minorHAnsi" w:cstheme="minorBidi"/>
          <w:noProof/>
          <w:sz w:val="24"/>
        </w:rPr>
      </w:pPr>
      <w:r>
        <w:rPr>
          <w:noProof/>
        </w:rPr>
        <w:t>Action Plan Reminder</w:t>
      </w:r>
      <w:r>
        <w:rPr>
          <w:noProof/>
        </w:rPr>
        <w:tab/>
      </w:r>
      <w:r w:rsidR="00537179">
        <w:rPr>
          <w:noProof/>
        </w:rPr>
        <w:t>4</w:t>
      </w:r>
    </w:p>
    <w:p w14:paraId="249D2015" w14:textId="619A6C60" w:rsidR="008A0A2C" w:rsidRDefault="008A0A2C" w:rsidP="008A0A2C">
      <w:pPr>
        <w:pStyle w:val="TOC2"/>
        <w:tabs>
          <w:tab w:val="right" w:leader="dot" w:pos="9350"/>
        </w:tabs>
        <w:rPr>
          <w:rFonts w:asciiTheme="minorHAnsi" w:eastAsiaTheme="minorEastAsia" w:hAnsiTheme="minorHAnsi" w:cstheme="minorBidi"/>
          <w:noProof/>
          <w:sz w:val="24"/>
        </w:rPr>
      </w:pPr>
      <w:r w:rsidRPr="002000F8">
        <w:rPr>
          <w:rFonts w:ascii="Helvetica Neue" w:hAnsi="Helvetica Neue"/>
          <w:noProof/>
          <w:color w:val="24987E"/>
        </w:rPr>
        <w:t>Appendix</w:t>
      </w:r>
      <w:r>
        <w:rPr>
          <w:noProof/>
        </w:rPr>
        <w:tab/>
      </w:r>
      <w:r w:rsidR="00537179">
        <w:rPr>
          <w:noProof/>
        </w:rPr>
        <w:t>5</w:t>
      </w:r>
    </w:p>
    <w:p w14:paraId="3AE47AE7" w14:textId="0123DA78" w:rsidR="008A0A2C" w:rsidRDefault="008A0A2C" w:rsidP="008A0A2C">
      <w:pPr>
        <w:pStyle w:val="TOC3"/>
        <w:tabs>
          <w:tab w:val="right" w:leader="dot" w:pos="9350"/>
        </w:tabs>
        <w:rPr>
          <w:noProof/>
        </w:rPr>
      </w:pPr>
      <w:r w:rsidRPr="002000F8">
        <w:rPr>
          <w:rFonts w:ascii="Helvetica Neue" w:hAnsi="Helvetica Neue"/>
          <w:noProof/>
        </w:rPr>
        <w:t>User Invite – Sample</w:t>
      </w:r>
      <w:r w:rsidR="004C389C">
        <w:rPr>
          <w:rFonts w:ascii="Helvetica Neue" w:hAnsi="Helvetica Neue"/>
          <w:noProof/>
        </w:rPr>
        <w:t xml:space="preserve"> #1</w:t>
      </w:r>
      <w:r>
        <w:rPr>
          <w:noProof/>
        </w:rPr>
        <w:tab/>
      </w:r>
      <w:r w:rsidR="00DF35AD">
        <w:rPr>
          <w:noProof/>
        </w:rPr>
        <w:t>6</w:t>
      </w:r>
    </w:p>
    <w:p w14:paraId="141B3B7B" w14:textId="2610626B" w:rsidR="00DF35AD" w:rsidRDefault="00DF35AD" w:rsidP="00DF35AD">
      <w:pPr>
        <w:pStyle w:val="TOC3"/>
        <w:tabs>
          <w:tab w:val="right" w:leader="dot" w:pos="9350"/>
        </w:tabs>
        <w:rPr>
          <w:rFonts w:asciiTheme="minorHAnsi" w:eastAsiaTheme="minorEastAsia" w:hAnsiTheme="minorHAnsi" w:cstheme="minorBidi"/>
          <w:noProof/>
          <w:sz w:val="24"/>
        </w:rPr>
      </w:pPr>
      <w:r w:rsidRPr="002000F8">
        <w:rPr>
          <w:rFonts w:ascii="Helvetica Neue" w:hAnsi="Helvetica Neue"/>
          <w:noProof/>
        </w:rPr>
        <w:t>User Invite – Sample</w:t>
      </w:r>
      <w:r w:rsidR="004C389C">
        <w:rPr>
          <w:rFonts w:ascii="Helvetica Neue" w:hAnsi="Helvetica Neue"/>
          <w:noProof/>
        </w:rPr>
        <w:t xml:space="preserve"> #2</w:t>
      </w:r>
      <w:r>
        <w:rPr>
          <w:noProof/>
        </w:rPr>
        <w:tab/>
      </w:r>
      <w:r w:rsidR="004C389C">
        <w:rPr>
          <w:noProof/>
        </w:rPr>
        <w:t>7</w:t>
      </w:r>
    </w:p>
    <w:p w14:paraId="73C5A35D" w14:textId="0D182568" w:rsidR="00DF35AD" w:rsidRDefault="00DF35AD" w:rsidP="00DF35AD">
      <w:pPr>
        <w:pStyle w:val="TOC3"/>
        <w:tabs>
          <w:tab w:val="right" w:leader="dot" w:pos="9350"/>
        </w:tabs>
        <w:rPr>
          <w:rFonts w:asciiTheme="minorHAnsi" w:eastAsiaTheme="minorEastAsia" w:hAnsiTheme="minorHAnsi" w:cstheme="minorBidi"/>
          <w:noProof/>
          <w:sz w:val="24"/>
        </w:rPr>
      </w:pPr>
      <w:r w:rsidRPr="002000F8">
        <w:rPr>
          <w:rFonts w:ascii="Helvetica Neue" w:hAnsi="Helvetica Neue"/>
          <w:noProof/>
        </w:rPr>
        <w:t>User Invite – Sample</w:t>
      </w:r>
      <w:r w:rsidR="004C389C">
        <w:rPr>
          <w:rFonts w:ascii="Helvetica Neue" w:hAnsi="Helvetica Neue"/>
          <w:noProof/>
        </w:rPr>
        <w:t xml:space="preserve"> #3</w:t>
      </w:r>
      <w:r>
        <w:rPr>
          <w:noProof/>
        </w:rPr>
        <w:tab/>
      </w:r>
      <w:r w:rsidR="004C389C">
        <w:rPr>
          <w:noProof/>
        </w:rPr>
        <w:t>8</w:t>
      </w:r>
    </w:p>
    <w:p w14:paraId="47FB7097" w14:textId="0C372F39" w:rsidR="00DF35AD" w:rsidRPr="004C389C" w:rsidRDefault="004C389C" w:rsidP="004C389C">
      <w:pPr>
        <w:pStyle w:val="TOC3"/>
        <w:tabs>
          <w:tab w:val="right" w:leader="dot" w:pos="9350"/>
        </w:tabs>
        <w:rPr>
          <w:rFonts w:asciiTheme="minorHAnsi" w:eastAsiaTheme="minorEastAsia" w:hAnsiTheme="minorHAnsi" w:cstheme="minorBidi"/>
          <w:noProof/>
          <w:sz w:val="24"/>
        </w:rPr>
      </w:pPr>
      <w:r w:rsidRPr="002000F8">
        <w:rPr>
          <w:rFonts w:ascii="Helvetica Neue" w:hAnsi="Helvetica Neue"/>
          <w:noProof/>
        </w:rPr>
        <w:t>User Invite – Sample</w:t>
      </w:r>
      <w:r>
        <w:rPr>
          <w:rFonts w:ascii="Helvetica Neue" w:hAnsi="Helvetica Neue"/>
          <w:noProof/>
        </w:rPr>
        <w:t xml:space="preserve"> #4</w:t>
      </w:r>
      <w:r>
        <w:rPr>
          <w:noProof/>
        </w:rPr>
        <w:tab/>
        <w:t>9</w:t>
      </w:r>
    </w:p>
    <w:p w14:paraId="1BB1C700" w14:textId="69CC14F9" w:rsidR="00DF35AD" w:rsidRPr="00DF35AD" w:rsidRDefault="008A0A2C" w:rsidP="00DF35AD">
      <w:pPr>
        <w:pStyle w:val="TOC3"/>
        <w:tabs>
          <w:tab w:val="right" w:leader="dot" w:pos="9350"/>
        </w:tabs>
        <w:rPr>
          <w:noProof/>
        </w:rPr>
      </w:pPr>
      <w:r w:rsidRPr="002000F8">
        <w:rPr>
          <w:rFonts w:ascii="Helvetica Neue" w:hAnsi="Helvetica Neue"/>
          <w:noProof/>
        </w:rPr>
        <w:t>Action Plan Reminder – Sample</w:t>
      </w:r>
      <w:r w:rsidR="004C389C">
        <w:rPr>
          <w:rFonts w:ascii="Helvetica Neue" w:hAnsi="Helvetica Neue"/>
          <w:noProof/>
        </w:rPr>
        <w:t xml:space="preserve"> #1</w:t>
      </w:r>
      <w:r>
        <w:rPr>
          <w:noProof/>
        </w:rPr>
        <w:tab/>
      </w:r>
      <w:r w:rsidR="004C389C">
        <w:rPr>
          <w:noProof/>
        </w:rPr>
        <w:t>10</w:t>
      </w:r>
    </w:p>
    <w:p w14:paraId="7591C673" w14:textId="77777777" w:rsidR="00DF35AD" w:rsidRPr="00DF35AD" w:rsidRDefault="00DF35AD" w:rsidP="00DF35AD"/>
    <w:p w14:paraId="1F8BD4A6" w14:textId="4D173185" w:rsidR="008A0A2C" w:rsidRDefault="008A0A2C" w:rsidP="00607760">
      <w:pPr>
        <w:pStyle w:val="Heading2"/>
        <w:rPr>
          <w:rFonts w:ascii="Helvetica Neue" w:hAnsi="Helvetica Neue"/>
        </w:rPr>
      </w:pPr>
      <w:r w:rsidRPr="009A0E8D">
        <w:rPr>
          <w:rFonts w:ascii="Helvetica Neue" w:hAnsi="Helvetica Neue"/>
        </w:rPr>
        <w:fldChar w:fldCharType="end"/>
      </w:r>
    </w:p>
    <w:p w14:paraId="39A2B1CD" w14:textId="77777777" w:rsidR="008A0A2C" w:rsidRDefault="008A0A2C" w:rsidP="00607760">
      <w:pPr>
        <w:pStyle w:val="Heading2"/>
        <w:rPr>
          <w:rFonts w:ascii="Helvetica Neue" w:hAnsi="Helvetica Neue"/>
        </w:rPr>
      </w:pPr>
    </w:p>
    <w:p w14:paraId="5CACC11F" w14:textId="77777777" w:rsidR="008A0A2C" w:rsidRDefault="008A0A2C" w:rsidP="00607760">
      <w:pPr>
        <w:pStyle w:val="Heading2"/>
        <w:rPr>
          <w:rFonts w:ascii="Helvetica Neue" w:hAnsi="Helvetica Neue"/>
        </w:rPr>
      </w:pPr>
    </w:p>
    <w:p w14:paraId="5AD5D008" w14:textId="77777777" w:rsidR="008A0A2C" w:rsidRDefault="008A0A2C" w:rsidP="00607760">
      <w:pPr>
        <w:pStyle w:val="Heading2"/>
        <w:rPr>
          <w:rFonts w:ascii="Helvetica Neue" w:hAnsi="Helvetica Neue"/>
        </w:rPr>
      </w:pPr>
    </w:p>
    <w:p w14:paraId="64AF5833" w14:textId="77777777" w:rsidR="008A0A2C" w:rsidRDefault="008A0A2C" w:rsidP="00607760">
      <w:pPr>
        <w:pStyle w:val="Heading2"/>
        <w:rPr>
          <w:rFonts w:ascii="Helvetica Neue" w:hAnsi="Helvetica Neue"/>
        </w:rPr>
      </w:pPr>
    </w:p>
    <w:p w14:paraId="2809CD1F" w14:textId="77777777" w:rsidR="008A0A2C" w:rsidRDefault="008A0A2C" w:rsidP="00607760">
      <w:pPr>
        <w:pStyle w:val="Heading2"/>
        <w:rPr>
          <w:rFonts w:ascii="Helvetica Neue" w:hAnsi="Helvetica Neue"/>
        </w:rPr>
      </w:pPr>
    </w:p>
    <w:p w14:paraId="2545D22B" w14:textId="77777777" w:rsidR="008A0A2C" w:rsidRDefault="008A0A2C" w:rsidP="00607760">
      <w:pPr>
        <w:pStyle w:val="Heading2"/>
        <w:rPr>
          <w:rFonts w:ascii="Helvetica Neue" w:hAnsi="Helvetica Neue"/>
        </w:rPr>
      </w:pPr>
    </w:p>
    <w:p w14:paraId="46F17D28" w14:textId="77777777" w:rsidR="008A0A2C" w:rsidRDefault="008A0A2C" w:rsidP="00607760">
      <w:pPr>
        <w:pStyle w:val="Heading2"/>
        <w:rPr>
          <w:rFonts w:ascii="Helvetica Neue" w:hAnsi="Helvetica Neue"/>
        </w:rPr>
      </w:pPr>
    </w:p>
    <w:p w14:paraId="7FD6006E" w14:textId="7855A0EA" w:rsidR="008A0A2C" w:rsidRDefault="008A0A2C" w:rsidP="00607760">
      <w:pPr>
        <w:pStyle w:val="Heading2"/>
        <w:rPr>
          <w:rFonts w:ascii="Helvetica Neue" w:hAnsi="Helvetica Neue"/>
        </w:rPr>
      </w:pPr>
    </w:p>
    <w:p w14:paraId="080B2167" w14:textId="2E0D3194" w:rsidR="002C5F0B" w:rsidRDefault="002C5F0B" w:rsidP="002C5F0B"/>
    <w:p w14:paraId="4B33C758" w14:textId="1C7346E0" w:rsidR="002C5F0B" w:rsidRDefault="002C5F0B" w:rsidP="002C5F0B"/>
    <w:p w14:paraId="0D72B2EE" w14:textId="77777777" w:rsidR="002C5F0B" w:rsidRPr="002C5F0B" w:rsidRDefault="002C5F0B" w:rsidP="002C5F0B"/>
    <w:p w14:paraId="41B934C4" w14:textId="0DD3AB56" w:rsidR="00607760" w:rsidRPr="00DF35AD" w:rsidRDefault="00D83CD9" w:rsidP="00607760">
      <w:pPr>
        <w:pStyle w:val="Heading2"/>
        <w:rPr>
          <w:rFonts w:ascii="Proxima Nova" w:hAnsi="Proxima Nova"/>
          <w:color w:val="24987E"/>
          <w:sz w:val="40"/>
          <w:szCs w:val="36"/>
        </w:rPr>
      </w:pPr>
      <w:r w:rsidRPr="00DF35AD">
        <w:rPr>
          <w:rFonts w:ascii="Proxima Nova" w:hAnsi="Proxima Nova"/>
          <w:color w:val="24987E"/>
          <w:sz w:val="40"/>
          <w:szCs w:val="36"/>
        </w:rPr>
        <w:lastRenderedPageBreak/>
        <w:t>Reporting Site Communications</w:t>
      </w:r>
    </w:p>
    <w:p w14:paraId="780C9AD6" w14:textId="6D1785A4" w:rsidR="00607760" w:rsidRDefault="00D83CD9" w:rsidP="00607760">
      <w:pPr>
        <w:pStyle w:val="Heading3"/>
        <w:rPr>
          <w:rFonts w:ascii="Helvetica Neue" w:hAnsi="Helvetica Neue"/>
        </w:rPr>
      </w:pPr>
      <w:r>
        <w:rPr>
          <w:rFonts w:ascii="Helvetica Neue" w:hAnsi="Helvetica Neue"/>
        </w:rPr>
        <w:t xml:space="preserve">User Invite </w:t>
      </w:r>
    </w:p>
    <w:p w14:paraId="290ED292" w14:textId="67A549C7" w:rsidR="008A0A2C" w:rsidRDefault="008A0A2C" w:rsidP="008A0A2C">
      <w:r>
        <w:t>Senders Email</w:t>
      </w:r>
    </w:p>
    <w:p w14:paraId="38B0EBA1" w14:textId="77777777" w:rsidR="008A0A2C" w:rsidRDefault="008A0A2C" w:rsidP="008A0A2C">
      <w:r w:rsidRPr="009A0E8D">
        <w:rPr>
          <w:rFonts w:ascii="Helvetica Neue" w:hAnsi="Helvetica Neue"/>
          <w:noProof/>
        </w:rPr>
        <mc:AlternateContent>
          <mc:Choice Requires="wps">
            <w:drawing>
              <wp:inline distT="0" distB="0" distL="0" distR="0" wp14:anchorId="67991961" wp14:editId="416C2549">
                <wp:extent cx="5943600" cy="261257"/>
                <wp:effectExtent l="0" t="0" r="12700" b="18415"/>
                <wp:docPr id="2" name="Text Box 2"/>
                <wp:cNvGraphicFramePr/>
                <a:graphic xmlns:a="http://schemas.openxmlformats.org/drawingml/2006/main">
                  <a:graphicData uri="http://schemas.microsoft.com/office/word/2010/wordprocessingShape">
                    <wps:wsp>
                      <wps:cNvSpPr txBox="1"/>
                      <wps:spPr>
                        <a:xfrm>
                          <a:off x="0" y="0"/>
                          <a:ext cx="5943600" cy="261257"/>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9AA0D2" w14:textId="77777777" w:rsidR="008A0A2C" w:rsidRDefault="008A0A2C" w:rsidP="008A0A2C">
                            <w:pPr>
                              <w:ind w:right="432"/>
                              <w:rPr>
                                <w:rFonts w:ascii="Lucida Grande" w:hAnsi="Lucida Grande" w:cs="Lucida Grande"/>
                                <w:color w:val="1A1A1A"/>
                                <w:sz w:val="20"/>
                                <w:szCs w:val="20"/>
                              </w:rPr>
                            </w:pPr>
                          </w:p>
                          <w:p w14:paraId="2A187713" w14:textId="77777777" w:rsidR="008A0A2C" w:rsidRPr="00FC623E" w:rsidRDefault="008A0A2C" w:rsidP="008A0A2C">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67991961" id="_x0000_t202" coordsize="21600,21600" o:spt="202" path="m,l,21600r21600,l21600,xe">
                <v:stroke joinstyle="miter"/>
                <v:path gradientshapeok="t" o:connecttype="rect"/>
              </v:shapetype>
              <v:shape id="Text Box 2" o:spid="_x0000_s1026" type="#_x0000_t202" style="width:46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" filled="f" strokecolor="#bfbfbf [2412]">
                <v:textbox>
                  <w:txbxContent>
                    <w:p w14:paraId="3F9AA0D2" w14:textId="77777777" w:rsidR="008A0A2C" w:rsidRDefault="008A0A2C" w:rsidP="008A0A2C">
                      <w:pPr>
                        <w:ind w:right="432"/>
                        <w:rPr>
                          <w:rFonts w:ascii="Lucida Grande" w:hAnsi="Lucida Grande" w:cs="Lucida Grande"/>
                          <w:color w:val="1A1A1A"/>
                          <w:sz w:val="20"/>
                          <w:szCs w:val="20"/>
                        </w:rPr>
                      </w:pPr>
                    </w:p>
                    <w:p w14:paraId="2A187713" w14:textId="77777777" w:rsidR="008A0A2C" w:rsidRPr="00FC623E" w:rsidRDefault="008A0A2C" w:rsidP="008A0A2C">
                      <w:pPr>
                        <w:ind w:right="432"/>
                        <w:rPr>
                          <w:sz w:val="20"/>
                          <w:szCs w:val="20"/>
                        </w:rPr>
                      </w:pPr>
                    </w:p>
                  </w:txbxContent>
                </v:textbox>
                <w10:anchorlock/>
              </v:shape>
            </w:pict>
          </mc:Fallback>
        </mc:AlternateContent>
      </w:r>
    </w:p>
    <w:p w14:paraId="7B9F2E4B" w14:textId="77777777" w:rsidR="008A0A2C" w:rsidRDefault="008A0A2C" w:rsidP="008A0A2C"/>
    <w:p w14:paraId="4781F375" w14:textId="689A1EDF" w:rsidR="008A0A2C" w:rsidRDefault="008A0A2C" w:rsidP="008A0A2C">
      <w:r>
        <w:t>Reply-to Email</w:t>
      </w:r>
    </w:p>
    <w:p w14:paraId="3A6ED4D2" w14:textId="3B37D95A" w:rsidR="008A0A2C" w:rsidRPr="008A0A2C" w:rsidRDefault="008A0A2C" w:rsidP="008A0A2C">
      <w:r w:rsidRPr="009A0E8D">
        <w:rPr>
          <w:rFonts w:ascii="Helvetica Neue" w:hAnsi="Helvetica Neue"/>
          <w:noProof/>
        </w:rPr>
        <mc:AlternateContent>
          <mc:Choice Requires="wps">
            <w:drawing>
              <wp:inline distT="0" distB="0" distL="0" distR="0" wp14:anchorId="5A8E8198" wp14:editId="0DC79267">
                <wp:extent cx="5943600" cy="272616"/>
                <wp:effectExtent l="0" t="0" r="12700" b="6985"/>
                <wp:docPr id="9" name="Text Box 9"/>
                <wp:cNvGraphicFramePr/>
                <a:graphic xmlns:a="http://schemas.openxmlformats.org/drawingml/2006/main">
                  <a:graphicData uri="http://schemas.microsoft.com/office/word/2010/wordprocessingShape">
                    <wps:wsp>
                      <wps:cNvSpPr txBox="1"/>
                      <wps:spPr>
                        <a:xfrm>
                          <a:off x="0" y="0"/>
                          <a:ext cx="5943600" cy="272616"/>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A5D0F20" w14:textId="77777777" w:rsidR="008A0A2C" w:rsidRDefault="008A0A2C" w:rsidP="008A0A2C">
                            <w:pPr>
                              <w:ind w:right="432"/>
                              <w:rPr>
                                <w:rFonts w:ascii="Lucida Grande" w:hAnsi="Lucida Grande" w:cs="Lucida Grande"/>
                                <w:color w:val="1A1A1A"/>
                                <w:sz w:val="20"/>
                                <w:szCs w:val="20"/>
                              </w:rPr>
                            </w:pPr>
                          </w:p>
                          <w:p w14:paraId="4F1A0C06" w14:textId="77777777" w:rsidR="008A0A2C" w:rsidRPr="00FC623E" w:rsidRDefault="008A0A2C" w:rsidP="008A0A2C">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A8E8198" id="Text Box 9" o:spid="_x0000_s1027"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" filled="f" strokecolor="#bfbfbf [2412]">
                <v:textbox>
                  <w:txbxContent>
                    <w:p w14:paraId="2A5D0F20" w14:textId="77777777" w:rsidR="008A0A2C" w:rsidRDefault="008A0A2C" w:rsidP="008A0A2C">
                      <w:pPr>
                        <w:ind w:right="432"/>
                        <w:rPr>
                          <w:rFonts w:ascii="Lucida Grande" w:hAnsi="Lucida Grande" w:cs="Lucida Grande"/>
                          <w:color w:val="1A1A1A"/>
                          <w:sz w:val="20"/>
                          <w:szCs w:val="20"/>
                        </w:rPr>
                      </w:pPr>
                    </w:p>
                    <w:p w14:paraId="4F1A0C06" w14:textId="77777777" w:rsidR="008A0A2C" w:rsidRPr="00FC623E" w:rsidRDefault="008A0A2C" w:rsidP="008A0A2C">
                      <w:pPr>
                        <w:ind w:right="432"/>
                        <w:rPr>
                          <w:sz w:val="20"/>
                          <w:szCs w:val="20"/>
                        </w:rPr>
                      </w:pPr>
                    </w:p>
                  </w:txbxContent>
                </v:textbox>
                <w10:anchorlock/>
              </v:shape>
            </w:pict>
          </mc:Fallback>
        </mc:AlternateContent>
      </w:r>
    </w:p>
    <w:p w14:paraId="73BD2B01" w14:textId="77777777" w:rsidR="008A0A2C" w:rsidRDefault="008A0A2C" w:rsidP="002E41E9"/>
    <w:p w14:paraId="3FB45F77" w14:textId="24BFF8EC" w:rsidR="002E41E9" w:rsidRDefault="002E41E9" w:rsidP="002E41E9">
      <w:r>
        <w:t>Email Subject Line</w:t>
      </w:r>
    </w:p>
    <w:p w14:paraId="2B145195" w14:textId="3B27CB30" w:rsidR="002E41E9" w:rsidRDefault="002E41E9" w:rsidP="002E41E9">
      <w:r w:rsidRPr="009A0E8D">
        <w:rPr>
          <w:rFonts w:ascii="Helvetica Neue" w:hAnsi="Helvetica Neue"/>
          <w:noProof/>
        </w:rPr>
        <mc:AlternateContent>
          <mc:Choice Requires="wps">
            <w:drawing>
              <wp:inline distT="0" distB="0" distL="0" distR="0" wp14:anchorId="42414DCB" wp14:editId="50D3A64F">
                <wp:extent cx="5943600" cy="266937"/>
                <wp:effectExtent l="0" t="0" r="12700" b="12700"/>
                <wp:docPr id="3" name="Text Box 3"/>
                <wp:cNvGraphicFramePr/>
                <a:graphic xmlns:a="http://schemas.openxmlformats.org/drawingml/2006/main">
                  <a:graphicData uri="http://schemas.microsoft.com/office/word/2010/wordprocessingShape">
                    <wps:wsp>
                      <wps:cNvSpPr txBox="1"/>
                      <wps:spPr>
                        <a:xfrm>
                          <a:off x="0" y="0"/>
                          <a:ext cx="5943600" cy="266937"/>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7130E21" w14:textId="77777777" w:rsidR="002E41E9" w:rsidRDefault="002E41E9" w:rsidP="002E41E9">
                            <w:pPr>
                              <w:ind w:right="432"/>
                              <w:rPr>
                                <w:rFonts w:ascii="Lucida Grande" w:hAnsi="Lucida Grande" w:cs="Lucida Grande"/>
                                <w:color w:val="1A1A1A"/>
                                <w:sz w:val="20"/>
                                <w:szCs w:val="20"/>
                              </w:rPr>
                            </w:pPr>
                          </w:p>
                          <w:p w14:paraId="1111DF35" w14:textId="77777777" w:rsidR="002E41E9" w:rsidRPr="00FC623E" w:rsidRDefault="002E41E9" w:rsidP="002E41E9">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414DCB" id="Text Box 3" o:spid="_x0000_s1028" type="#_x0000_t202" style="width:468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" filled="f" strokecolor="#bfbfbf [2412]">
                <v:textbox>
                  <w:txbxContent>
                    <w:p w14:paraId="57130E21" w14:textId="77777777" w:rsidR="002E41E9" w:rsidRDefault="002E41E9" w:rsidP="002E41E9">
                      <w:pPr>
                        <w:ind w:right="432"/>
                        <w:rPr>
                          <w:rFonts w:ascii="Lucida Grande" w:hAnsi="Lucida Grande" w:cs="Lucida Grande"/>
                          <w:color w:val="1A1A1A"/>
                          <w:sz w:val="20"/>
                          <w:szCs w:val="20"/>
                        </w:rPr>
                      </w:pPr>
                    </w:p>
                    <w:p w14:paraId="1111DF35" w14:textId="77777777" w:rsidR="002E41E9" w:rsidRPr="00FC623E" w:rsidRDefault="002E41E9" w:rsidP="002E41E9">
                      <w:pPr>
                        <w:ind w:right="432"/>
                        <w:rPr>
                          <w:sz w:val="20"/>
                          <w:szCs w:val="20"/>
                        </w:rPr>
                      </w:pPr>
                    </w:p>
                  </w:txbxContent>
                </v:textbox>
                <w10:anchorlock/>
              </v:shape>
            </w:pict>
          </mc:Fallback>
        </mc:AlternateContent>
      </w:r>
    </w:p>
    <w:p w14:paraId="12EF70BC" w14:textId="77777777" w:rsidR="008A0A2C" w:rsidRDefault="008A0A2C" w:rsidP="00912D41"/>
    <w:p w14:paraId="38A24898" w14:textId="1ABAFFAE" w:rsidR="008A0A2C" w:rsidRPr="008A0A2C" w:rsidRDefault="008A0A2C" w:rsidP="00912D41">
      <w:r>
        <w:t>E</w:t>
      </w:r>
      <w:r w:rsidR="002E41E9">
        <w:t>mail Body</w:t>
      </w:r>
    </w:p>
    <w:p w14:paraId="7F966498" w14:textId="74DCE7B2" w:rsidR="00607760" w:rsidRPr="009A0E8D" w:rsidRDefault="00912D41" w:rsidP="00607760">
      <w:pPr>
        <w:rPr>
          <w:rFonts w:ascii="Helvetica Neue" w:hAnsi="Helvetica Neue"/>
        </w:rPr>
      </w:pPr>
      <w:r w:rsidRPr="009A0E8D">
        <w:rPr>
          <w:rFonts w:ascii="Helvetica Neue" w:hAnsi="Helvetica Neue"/>
          <w:noProof/>
        </w:rPr>
        <mc:AlternateContent>
          <mc:Choice Requires="wps">
            <w:drawing>
              <wp:inline distT="0" distB="0" distL="0" distR="0" wp14:anchorId="59B19312" wp14:editId="1F91C3F4">
                <wp:extent cx="5944704" cy="2953341"/>
                <wp:effectExtent l="0" t="0" r="12065" b="19050"/>
                <wp:docPr id="21" name="Text Box 21"/>
                <wp:cNvGraphicFramePr/>
                <a:graphic xmlns:a="http://schemas.openxmlformats.org/drawingml/2006/main">
                  <a:graphicData uri="http://schemas.microsoft.com/office/word/2010/wordprocessingShape">
                    <wps:wsp>
                      <wps:cNvSpPr txBox="1"/>
                      <wps:spPr>
                        <a:xfrm>
                          <a:off x="0" y="0"/>
                          <a:ext cx="5944704" cy="2953341"/>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B46968" w14:textId="77777777" w:rsidR="00990665" w:rsidRDefault="00990665" w:rsidP="00912D41">
                            <w:pPr>
                              <w:ind w:right="432"/>
                              <w:rPr>
                                <w:rFonts w:ascii="Lucida Grande" w:hAnsi="Lucida Grande" w:cs="Lucida Grande"/>
                                <w:color w:val="1A1A1A"/>
                                <w:sz w:val="20"/>
                                <w:szCs w:val="20"/>
                              </w:rPr>
                            </w:pPr>
                          </w:p>
                          <w:p w14:paraId="7A7BA7AF" w14:textId="77777777" w:rsidR="00990665" w:rsidRPr="00FC623E" w:rsidRDefault="00990665" w:rsidP="00912D41">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9B19312" id="Text Box 21" o:spid="_x0000_s1029" type="#_x0000_t202" style="width:468.1pt;height:2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" filled="f" strokecolor="#bfbfbf [2412]">
                <v:textbox>
                  <w:txbxContent>
                    <w:p w14:paraId="2BB46968" w14:textId="77777777" w:rsidR="00990665" w:rsidRDefault="00990665" w:rsidP="00912D41">
                      <w:pPr>
                        <w:ind w:right="432"/>
                        <w:rPr>
                          <w:rFonts w:ascii="Lucida Grande" w:hAnsi="Lucida Grande" w:cs="Lucida Grande"/>
                          <w:color w:val="1A1A1A"/>
                          <w:sz w:val="20"/>
                          <w:szCs w:val="20"/>
                        </w:rPr>
                      </w:pPr>
                    </w:p>
                    <w:p w14:paraId="7A7BA7AF" w14:textId="77777777" w:rsidR="00990665" w:rsidRPr="00FC623E" w:rsidRDefault="00990665" w:rsidP="00912D41">
                      <w:pPr>
                        <w:ind w:right="432"/>
                        <w:rPr>
                          <w:sz w:val="20"/>
                          <w:szCs w:val="20"/>
                        </w:rPr>
                      </w:pPr>
                    </w:p>
                  </w:txbxContent>
                </v:textbox>
                <w10:anchorlock/>
              </v:shape>
            </w:pict>
          </mc:Fallback>
        </mc:AlternateContent>
      </w:r>
    </w:p>
    <w:p w14:paraId="2817D48C" w14:textId="77777777" w:rsidR="002E41E9" w:rsidRDefault="002E41E9" w:rsidP="00F46A7E">
      <w:pPr>
        <w:pStyle w:val="Heading3"/>
        <w:rPr>
          <w:rFonts w:ascii="Helvetica Neue" w:hAnsi="Helvetica Neue"/>
        </w:rPr>
      </w:pPr>
      <w:bookmarkStart w:id="3" w:name="_Toc524940922"/>
    </w:p>
    <w:bookmarkEnd w:id="3"/>
    <w:p w14:paraId="16DD1F5A" w14:textId="77777777" w:rsidR="008A0A2C" w:rsidRDefault="008A0A2C" w:rsidP="00F46A7E">
      <w:pPr>
        <w:pStyle w:val="Heading3"/>
        <w:rPr>
          <w:rFonts w:ascii="Helvetica Neue" w:hAnsi="Helvetica Neue"/>
        </w:rPr>
      </w:pPr>
    </w:p>
    <w:p w14:paraId="11763544" w14:textId="7EE6222E" w:rsidR="008A0A2C" w:rsidRDefault="008A0A2C" w:rsidP="00F46A7E">
      <w:pPr>
        <w:pStyle w:val="Heading3"/>
        <w:rPr>
          <w:rFonts w:ascii="Helvetica Neue" w:hAnsi="Helvetica Neue"/>
        </w:rPr>
      </w:pPr>
    </w:p>
    <w:p w14:paraId="5DBA2C8E" w14:textId="4A4C2884" w:rsidR="008A0A2C" w:rsidRDefault="008A0A2C" w:rsidP="008A0A2C"/>
    <w:p w14:paraId="66BB1D21" w14:textId="33595846" w:rsidR="008A0A2C" w:rsidRDefault="008A0A2C" w:rsidP="008A0A2C"/>
    <w:p w14:paraId="059C54BE" w14:textId="77777777" w:rsidR="008A0A2C" w:rsidRPr="008A0A2C" w:rsidRDefault="008A0A2C" w:rsidP="008A0A2C"/>
    <w:p w14:paraId="49CFC634" w14:textId="7BD0B9D6" w:rsidR="00F46A7E" w:rsidRDefault="00D83CD9" w:rsidP="00F46A7E">
      <w:pPr>
        <w:pStyle w:val="Heading3"/>
        <w:rPr>
          <w:rFonts w:ascii="Helvetica Neue" w:hAnsi="Helvetica Neue"/>
        </w:rPr>
      </w:pPr>
      <w:r>
        <w:rPr>
          <w:rFonts w:ascii="Helvetica Neue" w:hAnsi="Helvetica Neue"/>
        </w:rPr>
        <w:lastRenderedPageBreak/>
        <w:t>Action Planning Reminder Email</w:t>
      </w:r>
    </w:p>
    <w:p w14:paraId="3A9ACD70" w14:textId="5FC809C0" w:rsidR="002E41E9" w:rsidRDefault="002E41E9" w:rsidP="002E41E9"/>
    <w:p w14:paraId="700CE08D" w14:textId="77777777" w:rsidR="008A0A2C" w:rsidRDefault="008A0A2C" w:rsidP="008A0A2C">
      <w:r>
        <w:t>Senders Email</w:t>
      </w:r>
    </w:p>
    <w:p w14:paraId="390F8552" w14:textId="77777777" w:rsidR="008A0A2C" w:rsidRDefault="008A0A2C" w:rsidP="008A0A2C">
      <w:r w:rsidRPr="009A0E8D">
        <w:rPr>
          <w:rFonts w:ascii="Helvetica Neue" w:hAnsi="Helvetica Neue"/>
          <w:noProof/>
        </w:rPr>
        <mc:AlternateContent>
          <mc:Choice Requires="wps">
            <w:drawing>
              <wp:inline distT="0" distB="0" distL="0" distR="0" wp14:anchorId="36ED2E73" wp14:editId="1E569AA9">
                <wp:extent cx="5943600" cy="261258"/>
                <wp:effectExtent l="0" t="0" r="12700" b="18415"/>
                <wp:docPr id="10" name="Text Box 10"/>
                <wp:cNvGraphicFramePr/>
                <a:graphic xmlns:a="http://schemas.openxmlformats.org/drawingml/2006/main">
                  <a:graphicData uri="http://schemas.microsoft.com/office/word/2010/wordprocessingShape">
                    <wps:wsp>
                      <wps:cNvSpPr txBox="1"/>
                      <wps:spPr>
                        <a:xfrm>
                          <a:off x="0" y="0"/>
                          <a:ext cx="5943600" cy="261258"/>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326DDC8" w14:textId="77777777" w:rsidR="008A0A2C" w:rsidRDefault="008A0A2C" w:rsidP="008A0A2C">
                            <w:pPr>
                              <w:ind w:right="432"/>
                              <w:rPr>
                                <w:rFonts w:ascii="Lucida Grande" w:hAnsi="Lucida Grande" w:cs="Lucida Grande"/>
                                <w:color w:val="1A1A1A"/>
                                <w:sz w:val="20"/>
                                <w:szCs w:val="20"/>
                              </w:rPr>
                            </w:pPr>
                          </w:p>
                          <w:p w14:paraId="55170DB5" w14:textId="77777777" w:rsidR="008A0A2C" w:rsidRPr="00FC623E" w:rsidRDefault="008A0A2C" w:rsidP="008A0A2C">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6ED2E73" id="Text Box 10" o:spid="_x0000_s1030" type="#_x0000_t202" style="width:46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" filled="f" strokecolor="#bfbfbf [2412]">
                <v:textbox>
                  <w:txbxContent>
                    <w:p w14:paraId="1326DDC8" w14:textId="77777777" w:rsidR="008A0A2C" w:rsidRDefault="008A0A2C" w:rsidP="008A0A2C">
                      <w:pPr>
                        <w:ind w:right="432"/>
                        <w:rPr>
                          <w:rFonts w:ascii="Lucida Grande" w:hAnsi="Lucida Grande" w:cs="Lucida Grande"/>
                          <w:color w:val="1A1A1A"/>
                          <w:sz w:val="20"/>
                          <w:szCs w:val="20"/>
                        </w:rPr>
                      </w:pPr>
                    </w:p>
                    <w:p w14:paraId="55170DB5" w14:textId="77777777" w:rsidR="008A0A2C" w:rsidRPr="00FC623E" w:rsidRDefault="008A0A2C" w:rsidP="008A0A2C">
                      <w:pPr>
                        <w:ind w:right="432"/>
                        <w:rPr>
                          <w:sz w:val="20"/>
                          <w:szCs w:val="20"/>
                        </w:rPr>
                      </w:pPr>
                    </w:p>
                  </w:txbxContent>
                </v:textbox>
                <w10:anchorlock/>
              </v:shape>
            </w:pict>
          </mc:Fallback>
        </mc:AlternateContent>
      </w:r>
    </w:p>
    <w:p w14:paraId="237A7D9F" w14:textId="77777777" w:rsidR="008A0A2C" w:rsidRDefault="008A0A2C" w:rsidP="008A0A2C"/>
    <w:p w14:paraId="2D3206A4" w14:textId="77777777" w:rsidR="008A0A2C" w:rsidRDefault="008A0A2C" w:rsidP="008A0A2C">
      <w:r>
        <w:t>Reply-to Email</w:t>
      </w:r>
    </w:p>
    <w:p w14:paraId="73359F29" w14:textId="77777777" w:rsidR="008A0A2C" w:rsidRPr="008A0A2C" w:rsidRDefault="008A0A2C" w:rsidP="008A0A2C">
      <w:r w:rsidRPr="009A0E8D">
        <w:rPr>
          <w:rFonts w:ascii="Helvetica Neue" w:hAnsi="Helvetica Neue"/>
          <w:noProof/>
        </w:rPr>
        <mc:AlternateContent>
          <mc:Choice Requires="wps">
            <w:drawing>
              <wp:inline distT="0" distB="0" distL="0" distR="0" wp14:anchorId="788D6782" wp14:editId="10C5B5CC">
                <wp:extent cx="5943600" cy="261257"/>
                <wp:effectExtent l="0" t="0" r="12700" b="18415"/>
                <wp:docPr id="11" name="Text Box 11"/>
                <wp:cNvGraphicFramePr/>
                <a:graphic xmlns:a="http://schemas.openxmlformats.org/drawingml/2006/main">
                  <a:graphicData uri="http://schemas.microsoft.com/office/word/2010/wordprocessingShape">
                    <wps:wsp>
                      <wps:cNvSpPr txBox="1"/>
                      <wps:spPr>
                        <a:xfrm>
                          <a:off x="0" y="0"/>
                          <a:ext cx="5943600" cy="261257"/>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075C09A" w14:textId="77777777" w:rsidR="008A0A2C" w:rsidRDefault="008A0A2C" w:rsidP="008A0A2C">
                            <w:pPr>
                              <w:ind w:right="432"/>
                              <w:rPr>
                                <w:rFonts w:ascii="Lucida Grande" w:hAnsi="Lucida Grande" w:cs="Lucida Grande"/>
                                <w:color w:val="1A1A1A"/>
                                <w:sz w:val="20"/>
                                <w:szCs w:val="20"/>
                              </w:rPr>
                            </w:pPr>
                          </w:p>
                          <w:p w14:paraId="706ACAB4" w14:textId="77777777" w:rsidR="008A0A2C" w:rsidRPr="00FC623E" w:rsidRDefault="008A0A2C" w:rsidP="008A0A2C">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88D6782" id="Text Box 11" o:spid="_x0000_s1031" type="#_x0000_t202" style="width:46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" filled="f" strokecolor="#bfbfbf [2412]">
                <v:textbox>
                  <w:txbxContent>
                    <w:p w14:paraId="7075C09A" w14:textId="77777777" w:rsidR="008A0A2C" w:rsidRDefault="008A0A2C" w:rsidP="008A0A2C">
                      <w:pPr>
                        <w:ind w:right="432"/>
                        <w:rPr>
                          <w:rFonts w:ascii="Lucida Grande" w:hAnsi="Lucida Grande" w:cs="Lucida Grande"/>
                          <w:color w:val="1A1A1A"/>
                          <w:sz w:val="20"/>
                          <w:szCs w:val="20"/>
                        </w:rPr>
                      </w:pPr>
                    </w:p>
                    <w:p w14:paraId="706ACAB4" w14:textId="77777777" w:rsidR="008A0A2C" w:rsidRPr="00FC623E" w:rsidRDefault="008A0A2C" w:rsidP="008A0A2C">
                      <w:pPr>
                        <w:ind w:right="432"/>
                        <w:rPr>
                          <w:sz w:val="20"/>
                          <w:szCs w:val="20"/>
                        </w:rPr>
                      </w:pPr>
                    </w:p>
                  </w:txbxContent>
                </v:textbox>
                <w10:anchorlock/>
              </v:shape>
            </w:pict>
          </mc:Fallback>
        </mc:AlternateContent>
      </w:r>
    </w:p>
    <w:p w14:paraId="6B27E313" w14:textId="77777777" w:rsidR="008A0A2C" w:rsidRDefault="008A0A2C" w:rsidP="008A0A2C"/>
    <w:p w14:paraId="743F416A" w14:textId="77777777" w:rsidR="008A0A2C" w:rsidRDefault="008A0A2C" w:rsidP="008A0A2C">
      <w:r>
        <w:t>Email Subject Line</w:t>
      </w:r>
    </w:p>
    <w:p w14:paraId="39BD86E7" w14:textId="32DA6A1C" w:rsidR="008A0A2C" w:rsidRDefault="008A0A2C" w:rsidP="008A0A2C">
      <w:r w:rsidRPr="009A0E8D">
        <w:rPr>
          <w:rFonts w:ascii="Helvetica Neue" w:hAnsi="Helvetica Neue"/>
          <w:noProof/>
        </w:rPr>
        <mc:AlternateContent>
          <mc:Choice Requires="wps">
            <w:drawing>
              <wp:inline distT="0" distB="0" distL="0" distR="0" wp14:anchorId="2C42C6E3" wp14:editId="7BCD8E34">
                <wp:extent cx="5943600" cy="261257"/>
                <wp:effectExtent l="0" t="0" r="12700" b="18415"/>
                <wp:docPr id="12" name="Text Box 12"/>
                <wp:cNvGraphicFramePr/>
                <a:graphic xmlns:a="http://schemas.openxmlformats.org/drawingml/2006/main">
                  <a:graphicData uri="http://schemas.microsoft.com/office/word/2010/wordprocessingShape">
                    <wps:wsp>
                      <wps:cNvSpPr txBox="1"/>
                      <wps:spPr>
                        <a:xfrm>
                          <a:off x="0" y="0"/>
                          <a:ext cx="5943600" cy="261257"/>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BEF57D9" w14:textId="77777777" w:rsidR="008A0A2C" w:rsidRDefault="008A0A2C" w:rsidP="008A0A2C">
                            <w:pPr>
                              <w:ind w:right="432"/>
                              <w:rPr>
                                <w:rFonts w:ascii="Lucida Grande" w:hAnsi="Lucida Grande" w:cs="Lucida Grande"/>
                                <w:color w:val="1A1A1A"/>
                                <w:sz w:val="20"/>
                                <w:szCs w:val="20"/>
                              </w:rPr>
                            </w:pPr>
                          </w:p>
                          <w:p w14:paraId="3809EE6F" w14:textId="77777777" w:rsidR="008A0A2C" w:rsidRPr="00FC623E" w:rsidRDefault="008A0A2C" w:rsidP="008A0A2C">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C42C6E3" id="Text Box 12" o:spid="_x0000_s1032" type="#_x0000_t202" style="width:46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" filled="f" strokecolor="#bfbfbf [2412]">
                <v:textbox>
                  <w:txbxContent>
                    <w:p w14:paraId="4BEF57D9" w14:textId="77777777" w:rsidR="008A0A2C" w:rsidRDefault="008A0A2C" w:rsidP="008A0A2C">
                      <w:pPr>
                        <w:ind w:right="432"/>
                        <w:rPr>
                          <w:rFonts w:ascii="Lucida Grande" w:hAnsi="Lucida Grande" w:cs="Lucida Grande"/>
                          <w:color w:val="1A1A1A"/>
                          <w:sz w:val="20"/>
                          <w:szCs w:val="20"/>
                        </w:rPr>
                      </w:pPr>
                    </w:p>
                    <w:p w14:paraId="3809EE6F" w14:textId="77777777" w:rsidR="008A0A2C" w:rsidRPr="00FC623E" w:rsidRDefault="008A0A2C" w:rsidP="008A0A2C">
                      <w:pPr>
                        <w:ind w:right="432"/>
                        <w:rPr>
                          <w:sz w:val="20"/>
                          <w:szCs w:val="20"/>
                        </w:rPr>
                      </w:pPr>
                    </w:p>
                  </w:txbxContent>
                </v:textbox>
                <w10:anchorlock/>
              </v:shape>
            </w:pict>
          </mc:Fallback>
        </mc:AlternateContent>
      </w:r>
    </w:p>
    <w:p w14:paraId="00257F67" w14:textId="77777777" w:rsidR="008A0A2C" w:rsidRDefault="008A0A2C" w:rsidP="008A0A2C"/>
    <w:p w14:paraId="25281BA9" w14:textId="078BA4B9" w:rsidR="00BE5618" w:rsidRPr="009A0E8D" w:rsidRDefault="00F46A7E" w:rsidP="00F46A7E">
      <w:pPr>
        <w:ind w:right="360"/>
        <w:rPr>
          <w:rFonts w:ascii="Helvetica Neue" w:hAnsi="Helvetica Neue"/>
        </w:rPr>
      </w:pPr>
      <w:r w:rsidRPr="009A0E8D">
        <w:rPr>
          <w:rFonts w:ascii="Helvetica Neue" w:hAnsi="Helvetica Neue"/>
          <w:noProof/>
        </w:rPr>
        <mc:AlternateContent>
          <mc:Choice Requires="wps">
            <w:drawing>
              <wp:inline distT="0" distB="0" distL="0" distR="0" wp14:anchorId="133B0DE0" wp14:editId="0EBF9945">
                <wp:extent cx="5944704" cy="3782549"/>
                <wp:effectExtent l="0" t="0" r="12065" b="15240"/>
                <wp:docPr id="23" name="Text Box 23"/>
                <wp:cNvGraphicFramePr/>
                <a:graphic xmlns:a="http://schemas.openxmlformats.org/drawingml/2006/main">
                  <a:graphicData uri="http://schemas.microsoft.com/office/word/2010/wordprocessingShape">
                    <wps:wsp>
                      <wps:cNvSpPr txBox="1"/>
                      <wps:spPr>
                        <a:xfrm>
                          <a:off x="0" y="0"/>
                          <a:ext cx="5944704" cy="3782549"/>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6B54FC" w14:textId="77777777" w:rsidR="00990665" w:rsidRDefault="00990665" w:rsidP="00F46A7E">
                            <w:pPr>
                              <w:ind w:right="432"/>
                              <w:rPr>
                                <w:rFonts w:ascii="Lucida Grande" w:hAnsi="Lucida Grande" w:cs="Lucida Grande"/>
                                <w:color w:val="1A1A1A"/>
                                <w:sz w:val="20"/>
                                <w:szCs w:val="20"/>
                              </w:rPr>
                            </w:pPr>
                          </w:p>
                          <w:p w14:paraId="1FA1E5E6" w14:textId="77777777" w:rsidR="00990665" w:rsidRDefault="00990665" w:rsidP="00F46A7E">
                            <w:pPr>
                              <w:tabs>
                                <w:tab w:val="left" w:pos="-180"/>
                              </w:tabs>
                              <w:ind w:left="360" w:right="432"/>
                            </w:pPr>
                          </w:p>
                          <w:p w14:paraId="262D4CF9" w14:textId="77777777" w:rsidR="00990665" w:rsidRPr="00FC623E" w:rsidRDefault="00990665" w:rsidP="00F46A7E">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33B0DE0" id="Text Box 23" o:spid="_x0000_s1033" type="#_x0000_t202" style="width:468.1pt;height:29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" filled="f" strokecolor="#bfbfbf [2412]">
                <v:textbox>
                  <w:txbxContent>
                    <w:p w14:paraId="166B54FC" w14:textId="77777777" w:rsidR="00990665" w:rsidRDefault="00990665" w:rsidP="00F46A7E">
                      <w:pPr>
                        <w:ind w:right="432"/>
                        <w:rPr>
                          <w:rFonts w:ascii="Lucida Grande" w:hAnsi="Lucida Grande" w:cs="Lucida Grande"/>
                          <w:color w:val="1A1A1A"/>
                          <w:sz w:val="20"/>
                          <w:szCs w:val="20"/>
                        </w:rPr>
                      </w:pPr>
                    </w:p>
                    <w:p w14:paraId="1FA1E5E6" w14:textId="77777777" w:rsidR="00990665" w:rsidRDefault="00990665" w:rsidP="00F46A7E">
                      <w:pPr>
                        <w:tabs>
                          <w:tab w:val="left" w:pos="-180"/>
                        </w:tabs>
                        <w:ind w:left="360" w:right="432"/>
                      </w:pPr>
                    </w:p>
                    <w:p w14:paraId="262D4CF9" w14:textId="77777777" w:rsidR="00990665" w:rsidRPr="00FC623E" w:rsidRDefault="00990665" w:rsidP="00F46A7E">
                      <w:pPr>
                        <w:ind w:right="432"/>
                        <w:rPr>
                          <w:sz w:val="20"/>
                          <w:szCs w:val="20"/>
                        </w:rPr>
                      </w:pPr>
                    </w:p>
                  </w:txbxContent>
                </v:textbox>
                <w10:anchorlock/>
              </v:shape>
            </w:pict>
          </mc:Fallback>
        </mc:AlternateContent>
      </w:r>
    </w:p>
    <w:p w14:paraId="3D05A2EA" w14:textId="77777777" w:rsidR="00F46A7E" w:rsidRPr="009A0E8D" w:rsidRDefault="00F46A7E" w:rsidP="00F46A7E">
      <w:pPr>
        <w:ind w:right="360"/>
        <w:rPr>
          <w:rFonts w:ascii="Helvetica Neue" w:hAnsi="Helvetica Neue"/>
        </w:rPr>
      </w:pPr>
    </w:p>
    <w:p w14:paraId="1C47C73F" w14:textId="2701F992" w:rsidR="00F46A7E" w:rsidRDefault="00F46A7E">
      <w:pPr>
        <w:rPr>
          <w:rFonts w:ascii="Helvetica Neue" w:hAnsi="Helvetica Neue"/>
        </w:rPr>
      </w:pPr>
    </w:p>
    <w:p w14:paraId="11D00E9D" w14:textId="75CD55D4" w:rsidR="008A0A2C" w:rsidRDefault="008A0A2C">
      <w:pPr>
        <w:rPr>
          <w:rFonts w:ascii="Helvetica Neue" w:hAnsi="Helvetica Neue"/>
        </w:rPr>
      </w:pPr>
    </w:p>
    <w:p w14:paraId="61629A14" w14:textId="1EBDD90B" w:rsidR="008A0A2C" w:rsidRDefault="008A0A2C">
      <w:pPr>
        <w:rPr>
          <w:rFonts w:ascii="Helvetica Neue" w:hAnsi="Helvetica Neue"/>
        </w:rPr>
      </w:pPr>
    </w:p>
    <w:p w14:paraId="743C446C" w14:textId="4719E3BC" w:rsidR="008A0A2C" w:rsidRDefault="008A0A2C">
      <w:pPr>
        <w:rPr>
          <w:rFonts w:ascii="Helvetica Neue" w:hAnsi="Helvetica Neue"/>
        </w:rPr>
      </w:pPr>
    </w:p>
    <w:p w14:paraId="474290EB" w14:textId="77777777" w:rsidR="008A0A2C" w:rsidRDefault="008A0A2C">
      <w:pPr>
        <w:rPr>
          <w:rFonts w:ascii="Helvetica Neue" w:hAnsi="Helvetica Neue"/>
        </w:rPr>
      </w:pPr>
    </w:p>
    <w:p w14:paraId="4CD94258" w14:textId="05FA3832" w:rsidR="00D83CD9" w:rsidRPr="00DF35AD" w:rsidRDefault="00D83CD9" w:rsidP="00D83CD9">
      <w:pPr>
        <w:pStyle w:val="Heading2"/>
        <w:rPr>
          <w:rFonts w:ascii="Proxima Nova" w:hAnsi="Proxima Nova"/>
          <w:color w:val="24987E"/>
          <w:sz w:val="40"/>
          <w:szCs w:val="36"/>
        </w:rPr>
      </w:pPr>
      <w:r w:rsidRPr="00DF35AD">
        <w:rPr>
          <w:rFonts w:ascii="Proxima Nova" w:hAnsi="Proxima Nova"/>
          <w:color w:val="24987E"/>
          <w:sz w:val="40"/>
          <w:szCs w:val="36"/>
        </w:rPr>
        <w:lastRenderedPageBreak/>
        <w:t>Appendix</w:t>
      </w:r>
    </w:p>
    <w:p w14:paraId="45D313EB" w14:textId="5DF03E14" w:rsidR="00D83CD9" w:rsidRDefault="00D83CD9" w:rsidP="00D83CD9">
      <w:pPr>
        <w:pStyle w:val="Heading3"/>
        <w:rPr>
          <w:rFonts w:ascii="Helvetica Neue" w:hAnsi="Helvetica Neue"/>
        </w:rPr>
      </w:pPr>
      <w:r>
        <w:rPr>
          <w:rFonts w:ascii="Helvetica Neue" w:hAnsi="Helvetica Neue"/>
        </w:rPr>
        <w:t xml:space="preserve">User Invite </w:t>
      </w:r>
      <w:r w:rsidR="00DF35AD">
        <w:rPr>
          <w:rFonts w:ascii="Helvetica Neue" w:hAnsi="Helvetica Neue"/>
        </w:rPr>
        <w:t>Example #1</w:t>
      </w:r>
    </w:p>
    <w:p w14:paraId="0B1602C0" w14:textId="77777777" w:rsidR="008A0A2C" w:rsidRDefault="008A0A2C" w:rsidP="008A0A2C">
      <w:r>
        <w:t>Senders Email</w:t>
      </w:r>
    </w:p>
    <w:p w14:paraId="66744129" w14:textId="77777777" w:rsidR="008A0A2C" w:rsidRDefault="008A0A2C" w:rsidP="008A0A2C">
      <w:r w:rsidRPr="009A0E8D">
        <w:rPr>
          <w:rFonts w:ascii="Helvetica Neue" w:hAnsi="Helvetica Neue"/>
          <w:noProof/>
        </w:rPr>
        <mc:AlternateContent>
          <mc:Choice Requires="wps">
            <w:drawing>
              <wp:inline distT="0" distB="0" distL="0" distR="0" wp14:anchorId="7BF154C0" wp14:editId="3F7A34DA">
                <wp:extent cx="5943600" cy="272616"/>
                <wp:effectExtent l="0" t="0" r="12700" b="6985"/>
                <wp:docPr id="13" name="Text Box 13"/>
                <wp:cNvGraphicFramePr/>
                <a:graphic xmlns:a="http://schemas.openxmlformats.org/drawingml/2006/main">
                  <a:graphicData uri="http://schemas.microsoft.com/office/word/2010/wordprocessingShape">
                    <wps:wsp>
                      <wps:cNvSpPr txBox="1"/>
                      <wps:spPr>
                        <a:xfrm>
                          <a:off x="0" y="0"/>
                          <a:ext cx="5943600" cy="272616"/>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CF45F3D" w14:textId="2066182C" w:rsidR="008A0A2C" w:rsidRDefault="008A0A2C" w:rsidP="008A0A2C">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25F68965" w14:textId="77777777" w:rsidR="008A0A2C" w:rsidRPr="00FC623E" w:rsidRDefault="008A0A2C" w:rsidP="008A0A2C">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BF154C0" id="Text Box 13" o:spid="_x0000_s1034"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" filled="f" strokecolor="#bfbfbf [2412]">
                <v:textbox>
                  <w:txbxContent>
                    <w:p w14:paraId="5CF45F3D" w14:textId="2066182C" w:rsidR="008A0A2C" w:rsidRDefault="008A0A2C" w:rsidP="008A0A2C">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25F68965" w14:textId="77777777" w:rsidR="008A0A2C" w:rsidRPr="00FC623E" w:rsidRDefault="008A0A2C" w:rsidP="008A0A2C">
                      <w:pPr>
                        <w:ind w:right="432"/>
                        <w:rPr>
                          <w:sz w:val="20"/>
                          <w:szCs w:val="20"/>
                        </w:rPr>
                      </w:pPr>
                    </w:p>
                  </w:txbxContent>
                </v:textbox>
                <w10:anchorlock/>
              </v:shape>
            </w:pict>
          </mc:Fallback>
        </mc:AlternateContent>
      </w:r>
    </w:p>
    <w:p w14:paraId="14F4B1B1" w14:textId="77777777" w:rsidR="008A0A2C" w:rsidRDefault="008A0A2C" w:rsidP="008A0A2C"/>
    <w:p w14:paraId="0A518714" w14:textId="77777777" w:rsidR="008A0A2C" w:rsidRDefault="008A0A2C" w:rsidP="008A0A2C">
      <w:r>
        <w:t>Reply-to Email</w:t>
      </w:r>
    </w:p>
    <w:p w14:paraId="74B7D172" w14:textId="6568DDAC" w:rsidR="008A0A2C" w:rsidRPr="008A0A2C" w:rsidRDefault="008A0A2C" w:rsidP="008A0A2C">
      <w:r w:rsidRPr="009A0E8D">
        <w:rPr>
          <w:rFonts w:ascii="Helvetica Neue" w:hAnsi="Helvetica Neue"/>
          <w:noProof/>
        </w:rPr>
        <mc:AlternateContent>
          <mc:Choice Requires="wps">
            <w:drawing>
              <wp:inline distT="0" distB="0" distL="0" distR="0" wp14:anchorId="5521F7E9" wp14:editId="53EC8D88">
                <wp:extent cx="5943600" cy="272415"/>
                <wp:effectExtent l="0" t="0" r="12700" b="6985"/>
                <wp:docPr id="17" name="Text Box 17"/>
                <wp:cNvGraphicFramePr/>
                <a:graphic xmlns:a="http://schemas.openxmlformats.org/drawingml/2006/main">
                  <a:graphicData uri="http://schemas.microsoft.com/office/word/2010/wordprocessingShape">
                    <wps:wsp>
                      <wps:cNvSpPr txBox="1"/>
                      <wps:spPr>
                        <a:xfrm>
                          <a:off x="0" y="0"/>
                          <a:ext cx="5943600" cy="272415"/>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48D7C04" w14:textId="77777777" w:rsidR="008A0A2C" w:rsidRDefault="008A0A2C" w:rsidP="008A0A2C">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72DB8A61" w14:textId="77777777" w:rsidR="008A0A2C" w:rsidRPr="00FC623E" w:rsidRDefault="008A0A2C" w:rsidP="008A0A2C">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521F7E9" id="Text Box 17" o:spid="_x0000_s1035"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" filled="f" strokecolor="#bfbfbf [2412]">
                <v:textbox>
                  <w:txbxContent>
                    <w:p w14:paraId="748D7C04" w14:textId="77777777" w:rsidR="008A0A2C" w:rsidRDefault="008A0A2C" w:rsidP="008A0A2C">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72DB8A61" w14:textId="77777777" w:rsidR="008A0A2C" w:rsidRPr="00FC623E" w:rsidRDefault="008A0A2C" w:rsidP="008A0A2C">
                      <w:pPr>
                        <w:ind w:right="432"/>
                        <w:rPr>
                          <w:sz w:val="20"/>
                          <w:szCs w:val="20"/>
                        </w:rPr>
                      </w:pPr>
                    </w:p>
                  </w:txbxContent>
                </v:textbox>
                <w10:anchorlock/>
              </v:shape>
            </w:pict>
          </mc:Fallback>
        </mc:AlternateContent>
      </w:r>
    </w:p>
    <w:p w14:paraId="1C96B6ED" w14:textId="77777777" w:rsidR="008A0A2C" w:rsidRPr="008A0A2C" w:rsidRDefault="008A0A2C" w:rsidP="008A0A2C"/>
    <w:p w14:paraId="4DAFF211" w14:textId="442FB38C" w:rsidR="00D83CD9" w:rsidRDefault="00D83CD9" w:rsidP="00D83CD9">
      <w:r>
        <w:t>Email Subject Line</w:t>
      </w:r>
    </w:p>
    <w:p w14:paraId="7507EDE7" w14:textId="77777777" w:rsidR="008A0A2C" w:rsidRDefault="008A0A2C" w:rsidP="00D83CD9"/>
    <w:p w14:paraId="71E64BE4" w14:textId="77777777" w:rsidR="00D83CD9" w:rsidRDefault="00D83CD9" w:rsidP="00D83CD9">
      <w:r w:rsidRPr="009A0E8D">
        <w:rPr>
          <w:rFonts w:ascii="Helvetica Neue" w:hAnsi="Helvetica Neue"/>
          <w:noProof/>
        </w:rPr>
        <mc:AlternateContent>
          <mc:Choice Requires="wps">
            <w:drawing>
              <wp:inline distT="0" distB="0" distL="0" distR="0" wp14:anchorId="51A70F8F" wp14:editId="550BE3D1">
                <wp:extent cx="5943600" cy="238539"/>
                <wp:effectExtent l="0" t="0" r="12700" b="15875"/>
                <wp:docPr id="38" name="Text Box 38"/>
                <wp:cNvGraphicFramePr/>
                <a:graphic xmlns:a="http://schemas.openxmlformats.org/drawingml/2006/main">
                  <a:graphicData uri="http://schemas.microsoft.com/office/word/2010/wordprocessingShape">
                    <wps:wsp>
                      <wps:cNvSpPr txBox="1"/>
                      <wps:spPr>
                        <a:xfrm>
                          <a:off x="0" y="0"/>
                          <a:ext cx="5943600" cy="238539"/>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30E52A" w14:textId="28E26E53" w:rsidR="00D83CD9" w:rsidRDefault="000C69BD" w:rsidP="00D83CD9">
                            <w:pPr>
                              <w:ind w:right="432"/>
                              <w:rPr>
                                <w:rFonts w:ascii="Lucida Grande" w:hAnsi="Lucida Grande" w:cs="Lucida Grande"/>
                                <w:color w:val="1A1A1A"/>
                                <w:sz w:val="20"/>
                                <w:szCs w:val="20"/>
                              </w:rPr>
                            </w:pPr>
                            <w:r w:rsidRPr="000C69BD">
                              <w:rPr>
                                <w:rFonts w:ascii="Lucida Grande" w:hAnsi="Lucida Grande" w:cs="Lucida Grande"/>
                                <w:color w:val="1A1A1A"/>
                                <w:sz w:val="20"/>
                                <w:szCs w:val="20"/>
                              </w:rPr>
                              <w:t>Perceptyx Reporting Login Information</w:t>
                            </w:r>
                          </w:p>
                          <w:p w14:paraId="49D44AEF" w14:textId="77777777" w:rsidR="00D83CD9" w:rsidRPr="00FC623E" w:rsidRDefault="00D83CD9" w:rsidP="00D83CD9">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1A70F8F" id="Text Box 38" o:spid="_x0000_s1036" type="#_x0000_t202" style="width:468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" filled="f" strokecolor="#bfbfbf [2412]">
                <v:textbox>
                  <w:txbxContent>
                    <w:p w14:paraId="1730E52A" w14:textId="28E26E53" w:rsidR="00D83CD9" w:rsidRDefault="000C69BD" w:rsidP="00D83CD9">
                      <w:pPr>
                        <w:ind w:right="432"/>
                        <w:rPr>
                          <w:rFonts w:ascii="Lucida Grande" w:hAnsi="Lucida Grande" w:cs="Lucida Grande"/>
                          <w:color w:val="1A1A1A"/>
                          <w:sz w:val="20"/>
                          <w:szCs w:val="20"/>
                        </w:rPr>
                      </w:pPr>
                      <w:r w:rsidRPr="000C69BD">
                        <w:rPr>
                          <w:rFonts w:ascii="Lucida Grande" w:hAnsi="Lucida Grande" w:cs="Lucida Grande"/>
                          <w:color w:val="1A1A1A"/>
                          <w:sz w:val="20"/>
                          <w:szCs w:val="20"/>
                        </w:rPr>
                        <w:t>Perceptyx Reporting Login Information</w:t>
                      </w:r>
                    </w:p>
                    <w:p w14:paraId="49D44AEF" w14:textId="77777777" w:rsidR="00D83CD9" w:rsidRPr="00FC623E" w:rsidRDefault="00D83CD9" w:rsidP="00D83CD9">
                      <w:pPr>
                        <w:ind w:right="432"/>
                        <w:rPr>
                          <w:sz w:val="20"/>
                          <w:szCs w:val="20"/>
                        </w:rPr>
                      </w:pPr>
                    </w:p>
                  </w:txbxContent>
                </v:textbox>
                <w10:anchorlock/>
              </v:shape>
            </w:pict>
          </mc:Fallback>
        </mc:AlternateContent>
      </w:r>
    </w:p>
    <w:p w14:paraId="2AFA623D" w14:textId="77777777" w:rsidR="00D83CD9" w:rsidRDefault="00D83CD9" w:rsidP="00D83CD9"/>
    <w:p w14:paraId="6C199065" w14:textId="030CEF8C" w:rsidR="00D83CD9" w:rsidRPr="008A0A2C" w:rsidRDefault="00D83CD9" w:rsidP="00D83CD9">
      <w:r>
        <w:t>Email Body</w:t>
      </w:r>
    </w:p>
    <w:p w14:paraId="2CA086A2" w14:textId="00B4D10D" w:rsidR="00DF35AD" w:rsidRDefault="00D83CD9" w:rsidP="00DF35AD">
      <w:pPr>
        <w:rPr>
          <w:rFonts w:ascii="Helvetica Neue" w:hAnsi="Helvetica Neue"/>
        </w:rPr>
      </w:pPr>
      <w:r w:rsidRPr="009A0E8D">
        <w:rPr>
          <w:rFonts w:ascii="Helvetica Neue" w:hAnsi="Helvetica Neue"/>
          <w:noProof/>
        </w:rPr>
        <mc:AlternateContent>
          <mc:Choice Requires="wps">
            <w:drawing>
              <wp:inline distT="0" distB="0" distL="0" distR="0" wp14:anchorId="33382898" wp14:editId="47B4840E">
                <wp:extent cx="5943600" cy="3845023"/>
                <wp:effectExtent l="0" t="0" r="12700" b="15875"/>
                <wp:docPr id="39" name="Text Box 39"/>
                <wp:cNvGraphicFramePr/>
                <a:graphic xmlns:a="http://schemas.openxmlformats.org/drawingml/2006/main">
                  <a:graphicData uri="http://schemas.microsoft.com/office/word/2010/wordprocessingShape">
                    <wps:wsp>
                      <wps:cNvSpPr txBox="1"/>
                      <wps:spPr>
                        <a:xfrm>
                          <a:off x="0" y="0"/>
                          <a:ext cx="5943600" cy="3845023"/>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8A135A"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$first_name,</w:t>
                            </w:r>
                          </w:p>
                          <w:p w14:paraId="0F15159A"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An account has been setup for you to view the survey results. Below is the information you'll need to login:</w:t>
                            </w:r>
                          </w:p>
                          <w:p w14:paraId="36EA675F"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URL: $url</w:t>
                            </w:r>
                            <w:r w:rsidRPr="000C69BD">
                              <w:rPr>
                                <w:rFonts w:ascii="Arial" w:eastAsia="Times New Roman" w:hAnsi="Arial" w:cs="Arial"/>
                                <w:color w:val="333333"/>
                                <w:sz w:val="20"/>
                                <w:szCs w:val="20"/>
                              </w:rPr>
                              <w:br/>
                              <w:t>Username: $username</w:t>
                            </w:r>
                            <w:r w:rsidRPr="000C69BD">
                              <w:rPr>
                                <w:rFonts w:ascii="Arial" w:eastAsia="Times New Roman" w:hAnsi="Arial" w:cs="Arial"/>
                                <w:color w:val="333333"/>
                                <w:sz w:val="20"/>
                                <w:szCs w:val="20"/>
                              </w:rPr>
                              <w:br/>
                              <w:t>Temporary Password: $temp_password</w:t>
                            </w:r>
                          </w:p>
                          <w:p w14:paraId="598C8AB7"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Please let us know if you have any questions.</w:t>
                            </w:r>
                          </w:p>
                          <w:p w14:paraId="7FB27B33"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Regards,</w:t>
                            </w:r>
                          </w:p>
                          <w:p w14:paraId="7D2D42DE"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Perceptyx, Inc.</w:t>
                            </w:r>
                          </w:p>
                          <w:p w14:paraId="1BC7F9CC" w14:textId="77777777" w:rsidR="00D83CD9" w:rsidRPr="00FC623E" w:rsidRDefault="00D83CD9" w:rsidP="00D83CD9">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3382898" id="Text Box 39" o:spid="_x0000_s1037" type="#_x0000_t202" style="width:468pt;height:30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" filled="f" strokecolor="#bfbfbf [2412]">
                <v:textbox>
                  <w:txbxContent>
                    <w:p w14:paraId="1F8A135A"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$first_name,</w:t>
                      </w:r>
                    </w:p>
                    <w:p w14:paraId="0F15159A"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An account has been setup for you to view the survey results. Below is the information you'll need to login:</w:t>
                      </w:r>
                    </w:p>
                    <w:p w14:paraId="36EA675F"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URL: $url</w:t>
                      </w:r>
                      <w:r w:rsidRPr="000C69BD">
                        <w:rPr>
                          <w:rFonts w:ascii="Arial" w:eastAsia="Times New Roman" w:hAnsi="Arial" w:cs="Arial"/>
                          <w:color w:val="333333"/>
                          <w:sz w:val="20"/>
                          <w:szCs w:val="20"/>
                        </w:rPr>
                        <w:br/>
                        <w:t>Username: $username</w:t>
                      </w:r>
                      <w:r w:rsidRPr="000C69BD">
                        <w:rPr>
                          <w:rFonts w:ascii="Arial" w:eastAsia="Times New Roman" w:hAnsi="Arial" w:cs="Arial"/>
                          <w:color w:val="333333"/>
                          <w:sz w:val="20"/>
                          <w:szCs w:val="20"/>
                        </w:rPr>
                        <w:br/>
                        <w:t>Temporary Password: $temp_password</w:t>
                      </w:r>
                    </w:p>
                    <w:p w14:paraId="598C8AB7"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Please let us know if you have any questions.</w:t>
                      </w:r>
                    </w:p>
                    <w:p w14:paraId="7FB27B33"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Regards,</w:t>
                      </w:r>
                    </w:p>
                    <w:p w14:paraId="7D2D42DE" w14:textId="77777777" w:rsidR="000C69BD" w:rsidRPr="000C69BD" w:rsidRDefault="000C69BD" w:rsidP="000C69BD">
                      <w:pPr>
                        <w:spacing w:before="100" w:beforeAutospacing="1" w:after="100" w:afterAutospacing="1"/>
                        <w:rPr>
                          <w:rFonts w:ascii="Arial" w:eastAsia="Times New Roman" w:hAnsi="Arial" w:cs="Arial"/>
                          <w:color w:val="333333"/>
                          <w:sz w:val="20"/>
                          <w:szCs w:val="20"/>
                        </w:rPr>
                      </w:pPr>
                      <w:r w:rsidRPr="000C69BD">
                        <w:rPr>
                          <w:rFonts w:ascii="Arial" w:eastAsia="Times New Roman" w:hAnsi="Arial" w:cs="Arial"/>
                          <w:color w:val="333333"/>
                          <w:sz w:val="20"/>
                          <w:szCs w:val="20"/>
                        </w:rPr>
                        <w:t>Perceptyx, Inc.</w:t>
                      </w:r>
                    </w:p>
                    <w:p w14:paraId="1BC7F9CC" w14:textId="77777777" w:rsidR="00D83CD9" w:rsidRPr="00FC623E" w:rsidRDefault="00D83CD9" w:rsidP="00D83CD9">
                      <w:pPr>
                        <w:ind w:right="432"/>
                        <w:rPr>
                          <w:sz w:val="20"/>
                          <w:szCs w:val="20"/>
                        </w:rPr>
                      </w:pPr>
                    </w:p>
                  </w:txbxContent>
                </v:textbox>
                <w10:anchorlock/>
              </v:shape>
            </w:pict>
          </mc:Fallback>
        </mc:AlternateContent>
      </w:r>
    </w:p>
    <w:p w14:paraId="0025978D" w14:textId="65D9B45C" w:rsidR="00DF35AD" w:rsidRDefault="00DF35AD" w:rsidP="00DF35AD">
      <w:pPr>
        <w:pStyle w:val="Heading3"/>
        <w:rPr>
          <w:rFonts w:ascii="Helvetica Neue" w:hAnsi="Helvetica Neue"/>
        </w:rPr>
      </w:pPr>
    </w:p>
    <w:p w14:paraId="6BE90C5B" w14:textId="77777777" w:rsidR="00DF35AD" w:rsidRPr="00DF35AD" w:rsidRDefault="00DF35AD" w:rsidP="00DF35AD"/>
    <w:p w14:paraId="314F204B" w14:textId="711CFD12" w:rsidR="00DF35AD" w:rsidRDefault="00DF35AD" w:rsidP="00DF35AD">
      <w:pPr>
        <w:pStyle w:val="Heading3"/>
        <w:rPr>
          <w:rFonts w:ascii="Helvetica Neue" w:hAnsi="Helvetica Neue"/>
        </w:rPr>
      </w:pPr>
      <w:r>
        <w:rPr>
          <w:rFonts w:ascii="Helvetica Neue" w:hAnsi="Helvetica Neue"/>
        </w:rPr>
        <w:lastRenderedPageBreak/>
        <w:t>User Invite Example #2</w:t>
      </w:r>
    </w:p>
    <w:p w14:paraId="4396A900" w14:textId="77777777" w:rsidR="00DF35AD" w:rsidRDefault="00DF35AD" w:rsidP="00DF35AD">
      <w:r>
        <w:t>Senders Email</w:t>
      </w:r>
    </w:p>
    <w:p w14:paraId="05DE30FB" w14:textId="77777777" w:rsidR="00DF35AD" w:rsidRDefault="00DF35AD" w:rsidP="00DF35AD">
      <w:r w:rsidRPr="009A0E8D">
        <w:rPr>
          <w:rFonts w:ascii="Helvetica Neue" w:hAnsi="Helvetica Neue"/>
          <w:noProof/>
        </w:rPr>
        <mc:AlternateContent>
          <mc:Choice Requires="wps">
            <w:drawing>
              <wp:inline distT="0" distB="0" distL="0" distR="0" wp14:anchorId="01BD8403" wp14:editId="5E7E05BC">
                <wp:extent cx="5943600" cy="272616"/>
                <wp:effectExtent l="0" t="0" r="12700" b="6985"/>
                <wp:docPr id="1" name="Text Box 1"/>
                <wp:cNvGraphicFramePr/>
                <a:graphic xmlns:a="http://schemas.openxmlformats.org/drawingml/2006/main">
                  <a:graphicData uri="http://schemas.microsoft.com/office/word/2010/wordprocessingShape">
                    <wps:wsp>
                      <wps:cNvSpPr txBox="1"/>
                      <wps:spPr>
                        <a:xfrm>
                          <a:off x="0" y="0"/>
                          <a:ext cx="5943600" cy="272616"/>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CB1E5B"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715850C3"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1BD8403" id="Text Box 1" o:spid="_x0000_s1038"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" filled="f" strokecolor="#bfbfbf [2412]">
                <v:textbox>
                  <w:txbxContent>
                    <w:p w14:paraId="1ECB1E5B"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715850C3" w14:textId="77777777" w:rsidR="00DF35AD" w:rsidRPr="00FC623E" w:rsidRDefault="00DF35AD" w:rsidP="00DF35AD">
                      <w:pPr>
                        <w:ind w:right="432"/>
                        <w:rPr>
                          <w:sz w:val="20"/>
                          <w:szCs w:val="20"/>
                        </w:rPr>
                      </w:pPr>
                    </w:p>
                  </w:txbxContent>
                </v:textbox>
                <w10:anchorlock/>
              </v:shape>
            </w:pict>
          </mc:Fallback>
        </mc:AlternateContent>
      </w:r>
    </w:p>
    <w:p w14:paraId="3809C7B4" w14:textId="77777777" w:rsidR="00DF35AD" w:rsidRDefault="00DF35AD" w:rsidP="00DF35AD"/>
    <w:p w14:paraId="6A3F18E8" w14:textId="77777777" w:rsidR="00DF35AD" w:rsidRDefault="00DF35AD" w:rsidP="00DF35AD">
      <w:r>
        <w:t>Reply-to Email</w:t>
      </w:r>
    </w:p>
    <w:p w14:paraId="11AB784A" w14:textId="77777777" w:rsidR="00DF35AD" w:rsidRPr="008A0A2C" w:rsidRDefault="00DF35AD" w:rsidP="00DF35AD">
      <w:r w:rsidRPr="009A0E8D">
        <w:rPr>
          <w:rFonts w:ascii="Helvetica Neue" w:hAnsi="Helvetica Neue"/>
          <w:noProof/>
        </w:rPr>
        <mc:AlternateContent>
          <mc:Choice Requires="wps">
            <w:drawing>
              <wp:inline distT="0" distB="0" distL="0" distR="0" wp14:anchorId="23AEE24E" wp14:editId="072C8F20">
                <wp:extent cx="5943600" cy="272415"/>
                <wp:effectExtent l="0" t="0" r="12700" b="6985"/>
                <wp:docPr id="4" name="Text Box 4"/>
                <wp:cNvGraphicFramePr/>
                <a:graphic xmlns:a="http://schemas.openxmlformats.org/drawingml/2006/main">
                  <a:graphicData uri="http://schemas.microsoft.com/office/word/2010/wordprocessingShape">
                    <wps:wsp>
                      <wps:cNvSpPr txBox="1"/>
                      <wps:spPr>
                        <a:xfrm>
                          <a:off x="0" y="0"/>
                          <a:ext cx="5943600" cy="272415"/>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47E7EC"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47990906"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3AEE24E" id="Text Box 4" o:spid="_x0000_s1039"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" filled="f" strokecolor="#bfbfbf [2412]">
                <v:textbox>
                  <w:txbxContent>
                    <w:p w14:paraId="1E47E7EC"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47990906" w14:textId="77777777" w:rsidR="00DF35AD" w:rsidRPr="00FC623E" w:rsidRDefault="00DF35AD" w:rsidP="00DF35AD">
                      <w:pPr>
                        <w:ind w:right="432"/>
                        <w:rPr>
                          <w:sz w:val="20"/>
                          <w:szCs w:val="20"/>
                        </w:rPr>
                      </w:pPr>
                    </w:p>
                  </w:txbxContent>
                </v:textbox>
                <w10:anchorlock/>
              </v:shape>
            </w:pict>
          </mc:Fallback>
        </mc:AlternateContent>
      </w:r>
    </w:p>
    <w:p w14:paraId="7A3279F5" w14:textId="77777777" w:rsidR="00DF35AD" w:rsidRPr="008A0A2C" w:rsidRDefault="00DF35AD" w:rsidP="00DF35AD"/>
    <w:p w14:paraId="7D7DAC5A" w14:textId="77777777" w:rsidR="00DF35AD" w:rsidRDefault="00DF35AD" w:rsidP="00DF35AD">
      <w:r>
        <w:t>Email Subject Line</w:t>
      </w:r>
    </w:p>
    <w:p w14:paraId="5949FEBE" w14:textId="77777777" w:rsidR="00DF35AD" w:rsidRDefault="00DF35AD" w:rsidP="00DF35AD"/>
    <w:p w14:paraId="06BE9738" w14:textId="77777777" w:rsidR="00DF35AD" w:rsidRDefault="00DF35AD" w:rsidP="00DF35AD">
      <w:r w:rsidRPr="009A0E8D">
        <w:rPr>
          <w:rFonts w:ascii="Helvetica Neue" w:hAnsi="Helvetica Neue"/>
          <w:noProof/>
        </w:rPr>
        <mc:AlternateContent>
          <mc:Choice Requires="wps">
            <w:drawing>
              <wp:inline distT="0" distB="0" distL="0" distR="0" wp14:anchorId="537B685C" wp14:editId="405F71EE">
                <wp:extent cx="5943600" cy="238539"/>
                <wp:effectExtent l="0" t="0" r="12700" b="15875"/>
                <wp:docPr id="6" name="Text Box 6"/>
                <wp:cNvGraphicFramePr/>
                <a:graphic xmlns:a="http://schemas.openxmlformats.org/drawingml/2006/main">
                  <a:graphicData uri="http://schemas.microsoft.com/office/word/2010/wordprocessingShape">
                    <wps:wsp>
                      <wps:cNvSpPr txBox="1"/>
                      <wps:spPr>
                        <a:xfrm>
                          <a:off x="0" y="0"/>
                          <a:ext cx="5943600" cy="238539"/>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792C93" w14:textId="77777777" w:rsidR="00DF35AD" w:rsidRDefault="00DF35AD" w:rsidP="00DF35AD">
                            <w:pPr>
                              <w:ind w:right="432"/>
                              <w:rPr>
                                <w:rFonts w:ascii="Lucida Grande" w:hAnsi="Lucida Grande" w:cs="Lucida Grande"/>
                                <w:color w:val="1A1A1A"/>
                                <w:sz w:val="20"/>
                                <w:szCs w:val="20"/>
                              </w:rPr>
                            </w:pPr>
                            <w:r w:rsidRPr="000C69BD">
                              <w:rPr>
                                <w:rFonts w:ascii="Lucida Grande" w:hAnsi="Lucida Grande" w:cs="Lucida Grande"/>
                                <w:color w:val="1A1A1A"/>
                                <w:sz w:val="20"/>
                                <w:szCs w:val="20"/>
                              </w:rPr>
                              <w:t>Perceptyx Reporting Login Information</w:t>
                            </w:r>
                          </w:p>
                          <w:p w14:paraId="5DAFEB54"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537B685C" id="Text Box 6" o:spid="_x0000_s1040" type="#_x0000_t202" style="width:468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" filled="f" strokecolor="#bfbfbf [2412]">
                <v:textbox>
                  <w:txbxContent>
                    <w:p w14:paraId="62792C93" w14:textId="77777777" w:rsidR="00DF35AD" w:rsidRDefault="00DF35AD" w:rsidP="00DF35AD">
                      <w:pPr>
                        <w:ind w:right="432"/>
                        <w:rPr>
                          <w:rFonts w:ascii="Lucida Grande" w:hAnsi="Lucida Grande" w:cs="Lucida Grande"/>
                          <w:color w:val="1A1A1A"/>
                          <w:sz w:val="20"/>
                          <w:szCs w:val="20"/>
                        </w:rPr>
                      </w:pPr>
                      <w:r w:rsidRPr="000C69BD">
                        <w:rPr>
                          <w:rFonts w:ascii="Lucida Grande" w:hAnsi="Lucida Grande" w:cs="Lucida Grande"/>
                          <w:color w:val="1A1A1A"/>
                          <w:sz w:val="20"/>
                          <w:szCs w:val="20"/>
                        </w:rPr>
                        <w:t>Perceptyx Reporting Login Information</w:t>
                      </w:r>
                    </w:p>
                    <w:p w14:paraId="5DAFEB54" w14:textId="77777777" w:rsidR="00DF35AD" w:rsidRPr="00FC623E" w:rsidRDefault="00DF35AD" w:rsidP="00DF35AD">
                      <w:pPr>
                        <w:ind w:right="432"/>
                        <w:rPr>
                          <w:sz w:val="20"/>
                          <w:szCs w:val="20"/>
                        </w:rPr>
                      </w:pPr>
                    </w:p>
                  </w:txbxContent>
                </v:textbox>
                <w10:anchorlock/>
              </v:shape>
            </w:pict>
          </mc:Fallback>
        </mc:AlternateContent>
      </w:r>
    </w:p>
    <w:p w14:paraId="58BBEACD" w14:textId="77777777" w:rsidR="00DF35AD" w:rsidRDefault="00DF35AD" w:rsidP="00DF35AD"/>
    <w:p w14:paraId="3C2BA1CD" w14:textId="77777777" w:rsidR="00DF35AD" w:rsidRPr="008A0A2C" w:rsidRDefault="00DF35AD" w:rsidP="00DF35AD">
      <w:r>
        <w:t>Email Body</w:t>
      </w:r>
    </w:p>
    <w:tbl>
      <w:tblPr>
        <w:tblW w:w="5139" w:type="pct"/>
        <w:tblCellSpacing w:w="0" w:type="dxa"/>
        <w:tblInd w:w="-260" w:type="dxa"/>
        <w:tblBorders>
          <w:top w:val="single" w:sz="4" w:space="0" w:color="auto"/>
          <w:left w:val="single" w:sz="4" w:space="0" w:color="auto"/>
          <w:bottom w:val="single" w:sz="4" w:space="0" w:color="auto"/>
          <w:right w:val="single" w:sz="4" w:space="0" w:color="auto"/>
        </w:tblBorders>
        <w:shd w:val="clear" w:color="auto" w:fill="FFFFFF"/>
        <w:tblCellMar>
          <w:left w:w="0" w:type="dxa"/>
          <w:right w:w="0" w:type="dxa"/>
        </w:tblCellMar>
        <w:tblLook w:val="04A0" w:firstRow="1" w:lastRow="0" w:firstColumn="1" w:lastColumn="0" w:noHBand="0" w:noVBand="1"/>
      </w:tblPr>
      <w:tblGrid>
        <w:gridCol w:w="9610"/>
      </w:tblGrid>
      <w:tr w:rsidR="00DF35AD" w:rsidRPr="00EB0974" w14:paraId="6FECD6AB" w14:textId="77777777" w:rsidTr="00DF35AD">
        <w:trPr>
          <w:tblCellSpacing w:w="0" w:type="dxa"/>
        </w:trPr>
        <w:tc>
          <w:tcPr>
            <w:tcW w:w="5000" w:type="pct"/>
            <w:shd w:val="clear" w:color="auto" w:fill="FFFFFF"/>
            <w:vAlign w:val="center"/>
            <w:hideMark/>
          </w:tcPr>
          <w:p w14:paraId="349CC07E" w14:textId="77777777" w:rsidR="00DF35AD" w:rsidRDefault="00DF35AD" w:rsidP="008D4F1C">
            <w:r>
              <w:rPr>
                <w:rFonts w:cs="Verdana"/>
                <w:noProof/>
                <w:szCs w:val="22"/>
              </w:rPr>
              <w:drawing>
                <wp:anchor distT="0" distB="0" distL="114300" distR="114300" simplePos="0" relativeHeight="251659264" behindDoc="0" locked="0" layoutInCell="1" allowOverlap="1" wp14:anchorId="6BF45E79" wp14:editId="4FBB7588">
                  <wp:simplePos x="0" y="0"/>
                  <wp:positionH relativeFrom="column">
                    <wp:posOffset>4189095</wp:posOffset>
                  </wp:positionH>
                  <wp:positionV relativeFrom="paragraph">
                    <wp:posOffset>116205</wp:posOffset>
                  </wp:positionV>
                  <wp:extent cx="1749425" cy="576580"/>
                  <wp:effectExtent l="0" t="0" r="3175" b="7620"/>
                  <wp:wrapNone/>
                  <wp:docPr id="20" name="Picture 20"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9425" cy="57658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7C9176E3" w14:textId="77777777" w:rsidR="00DF35AD" w:rsidRDefault="00DF35AD" w:rsidP="008D4F1C"/>
          <w:p w14:paraId="738AEFDA" w14:textId="77777777" w:rsidR="00DF35AD" w:rsidRDefault="00DF35AD" w:rsidP="008D4F1C"/>
          <w:tbl>
            <w:tblPr>
              <w:tblW w:w="9615" w:type="dxa"/>
              <w:jc w:val="center"/>
              <w:tblCellSpacing w:w="0" w:type="dxa"/>
              <w:shd w:val="clear" w:color="auto" w:fill="FFFFFF"/>
              <w:tblCellMar>
                <w:left w:w="0" w:type="dxa"/>
                <w:right w:w="0" w:type="dxa"/>
              </w:tblCellMar>
              <w:tblLook w:val="04A0" w:firstRow="1" w:lastRow="0" w:firstColumn="1" w:lastColumn="0" w:noHBand="0" w:noVBand="1"/>
            </w:tblPr>
            <w:tblGrid>
              <w:gridCol w:w="9615"/>
            </w:tblGrid>
            <w:tr w:rsidR="00DF35AD" w:rsidRPr="00EB0974" w14:paraId="33E608A2" w14:textId="77777777" w:rsidTr="008D4F1C">
              <w:trPr>
                <w:tblCellSpacing w:w="0" w:type="dxa"/>
                <w:jc w:val="center"/>
              </w:trPr>
              <w:tc>
                <w:tcPr>
                  <w:tcW w:w="0" w:type="auto"/>
                  <w:shd w:val="clear" w:color="auto" w:fill="FFFFFF"/>
                  <w:vAlign w:val="center"/>
                  <w:hideMark/>
                </w:tcPr>
                <w:p w14:paraId="3420751C" w14:textId="77777777" w:rsidR="00DF35AD" w:rsidRDefault="00DF35AD" w:rsidP="008D4F1C">
                  <w:pPr>
                    <w:spacing w:after="150" w:line="375" w:lineRule="atLeast"/>
                    <w:rPr>
                      <w:rFonts w:eastAsia="Times New Roman" w:cs="Arial"/>
                      <w:color w:val="469986"/>
                      <w:sz w:val="18"/>
                      <w:szCs w:val="18"/>
                      <w:u w:val="single"/>
                    </w:rPr>
                  </w:pPr>
                </w:p>
                <w:p w14:paraId="5C3970D6" w14:textId="77777777" w:rsidR="00DF35AD" w:rsidRPr="00EB0974" w:rsidRDefault="00DF35AD" w:rsidP="008D4F1C">
                  <w:pPr>
                    <w:spacing w:after="150" w:line="375" w:lineRule="atLeast"/>
                    <w:rPr>
                      <w:rFonts w:eastAsia="Times New Roman" w:cs="Arial"/>
                      <w:color w:val="54534B"/>
                      <w:sz w:val="21"/>
                      <w:szCs w:val="21"/>
                    </w:rPr>
                  </w:pPr>
                  <w:r w:rsidRPr="00EB0974">
                    <w:rPr>
                      <w:rFonts w:eastAsia="Times New Roman" w:cs="Arial"/>
                      <w:color w:val="469986"/>
                      <w:sz w:val="18"/>
                      <w:szCs w:val="18"/>
                      <w:u w:val="single"/>
                    </w:rPr>
                    <w:t>Cambodian</w:t>
                  </w:r>
                  <w:r w:rsidRPr="00EB0974">
                    <w:rPr>
                      <w:rFonts w:eastAsia="Times New Roman" w:cs="Arial"/>
                      <w:color w:val="54534B"/>
                      <w:sz w:val="21"/>
                      <w:szCs w:val="21"/>
                    </w:rPr>
                    <w:t>, </w:t>
                  </w:r>
                  <w:r w:rsidRPr="00EB0974">
                    <w:rPr>
                      <w:rFonts w:eastAsia="Times New Roman" w:cs="Arial"/>
                      <w:color w:val="469986"/>
                      <w:sz w:val="18"/>
                      <w:szCs w:val="18"/>
                      <w:u w:val="single"/>
                    </w:rPr>
                    <w:t>Deutsch</w:t>
                  </w:r>
                  <w:r w:rsidRPr="00EB0974">
                    <w:rPr>
                      <w:rFonts w:eastAsia="Times New Roman" w:cs="Arial"/>
                      <w:color w:val="54534B"/>
                      <w:sz w:val="21"/>
                      <w:szCs w:val="21"/>
                    </w:rPr>
                    <w:t>, </w:t>
                  </w:r>
                  <w:r w:rsidRPr="00EB0974">
                    <w:rPr>
                      <w:rFonts w:eastAsia="Times New Roman" w:cs="Arial"/>
                      <w:color w:val="469986"/>
                      <w:sz w:val="18"/>
                      <w:szCs w:val="18"/>
                      <w:u w:val="single"/>
                    </w:rPr>
                    <w:t>Español (España)</w:t>
                  </w:r>
                  <w:r w:rsidRPr="00EB0974">
                    <w:rPr>
                      <w:rFonts w:eastAsia="Times New Roman" w:cs="Arial"/>
                      <w:color w:val="54534B"/>
                      <w:sz w:val="21"/>
                      <w:szCs w:val="21"/>
                    </w:rPr>
                    <w:t>, </w:t>
                  </w:r>
                  <w:r w:rsidRPr="00EB0974">
                    <w:rPr>
                      <w:rFonts w:eastAsia="Times New Roman" w:cs="Arial"/>
                      <w:color w:val="469986"/>
                      <w:sz w:val="18"/>
                      <w:szCs w:val="18"/>
                      <w:u w:val="single"/>
                    </w:rPr>
                    <w:t>Français</w:t>
                  </w:r>
                  <w:r w:rsidRPr="00EB0974">
                    <w:rPr>
                      <w:rFonts w:eastAsia="Times New Roman" w:cs="Arial"/>
                      <w:color w:val="54534B"/>
                      <w:sz w:val="21"/>
                      <w:szCs w:val="21"/>
                    </w:rPr>
                    <w:t>, </w:t>
                  </w:r>
                  <w:r w:rsidRPr="00EB0974">
                    <w:rPr>
                      <w:rFonts w:eastAsia="Times New Roman" w:cs="Arial"/>
                      <w:color w:val="469986"/>
                      <w:sz w:val="18"/>
                      <w:szCs w:val="18"/>
                      <w:u w:val="single"/>
                    </w:rPr>
                    <w:t>Italiano</w:t>
                  </w:r>
                  <w:r w:rsidRPr="00EB0974">
                    <w:rPr>
                      <w:rFonts w:eastAsia="Times New Roman" w:cs="Arial"/>
                      <w:color w:val="54534B"/>
                      <w:sz w:val="21"/>
                      <w:szCs w:val="21"/>
                    </w:rPr>
                    <w:t>, </w:t>
                  </w:r>
                  <w:r w:rsidRPr="00EB0974">
                    <w:rPr>
                      <w:rFonts w:eastAsia="Times New Roman" w:cs="Arial"/>
                      <w:color w:val="469986"/>
                      <w:sz w:val="18"/>
                      <w:szCs w:val="18"/>
                      <w:u w:val="single"/>
                    </w:rPr>
                    <w:t>Magyar</w:t>
                  </w:r>
                  <w:r w:rsidRPr="00EB0974">
                    <w:rPr>
                      <w:rFonts w:eastAsia="Times New Roman" w:cs="Arial"/>
                      <w:color w:val="54534B"/>
                      <w:sz w:val="21"/>
                      <w:szCs w:val="21"/>
                    </w:rPr>
                    <w:t>, </w:t>
                  </w:r>
                  <w:r w:rsidRPr="00EB0974">
                    <w:rPr>
                      <w:rFonts w:eastAsia="Times New Roman" w:cs="Arial"/>
                      <w:color w:val="469986"/>
                      <w:sz w:val="18"/>
                      <w:szCs w:val="18"/>
                      <w:u w:val="single"/>
                    </w:rPr>
                    <w:t>Norwegian</w:t>
                  </w:r>
                  <w:r w:rsidRPr="00EB0974">
                    <w:rPr>
                      <w:rFonts w:eastAsia="Times New Roman" w:cs="Arial"/>
                      <w:color w:val="54534B"/>
                      <w:sz w:val="21"/>
                      <w:szCs w:val="21"/>
                    </w:rPr>
                    <w:t>, </w:t>
                  </w:r>
                  <w:r w:rsidRPr="00EB0974">
                    <w:rPr>
                      <w:rFonts w:eastAsia="Times New Roman" w:cs="Arial"/>
                      <w:color w:val="469986"/>
                      <w:sz w:val="18"/>
                      <w:szCs w:val="18"/>
                      <w:u w:val="single"/>
                    </w:rPr>
                    <w:t>Polski</w:t>
                  </w:r>
                  <w:r w:rsidRPr="00EB0974">
                    <w:rPr>
                      <w:rFonts w:eastAsia="Times New Roman" w:cs="Arial"/>
                      <w:color w:val="54534B"/>
                      <w:sz w:val="21"/>
                      <w:szCs w:val="21"/>
                    </w:rPr>
                    <w:t>, </w:t>
                  </w:r>
                  <w:r w:rsidRPr="00EB0974">
                    <w:rPr>
                      <w:rFonts w:eastAsia="Times New Roman" w:cs="Arial"/>
                      <w:color w:val="469986"/>
                      <w:sz w:val="18"/>
                      <w:szCs w:val="18"/>
                      <w:u w:val="single"/>
                    </w:rPr>
                    <w:t>Português</w:t>
                  </w:r>
                  <w:r w:rsidRPr="00EB0974">
                    <w:rPr>
                      <w:rFonts w:eastAsia="Times New Roman" w:cs="Arial"/>
                      <w:color w:val="54534B"/>
                      <w:sz w:val="21"/>
                      <w:szCs w:val="21"/>
                    </w:rPr>
                    <w:t>, </w:t>
                  </w:r>
                  <w:r w:rsidRPr="00EB0974">
                    <w:rPr>
                      <w:rFonts w:eastAsia="Times New Roman" w:cs="Arial"/>
                      <w:color w:val="469986"/>
                      <w:sz w:val="18"/>
                      <w:szCs w:val="18"/>
                      <w:u w:val="single"/>
                    </w:rPr>
                    <w:t>Română</w:t>
                  </w:r>
                  <w:r w:rsidRPr="00EB0974">
                    <w:rPr>
                      <w:rFonts w:eastAsia="Times New Roman" w:cs="Arial"/>
                      <w:color w:val="54534B"/>
                      <w:sz w:val="21"/>
                      <w:szCs w:val="21"/>
                    </w:rPr>
                    <w:t>, </w:t>
                  </w:r>
                  <w:r w:rsidRPr="00EB0974">
                    <w:rPr>
                      <w:rFonts w:eastAsia="Times New Roman" w:cs="Arial"/>
                      <w:color w:val="469986"/>
                      <w:sz w:val="18"/>
                      <w:szCs w:val="18"/>
                      <w:u w:val="single"/>
                    </w:rPr>
                    <w:t>Tiếng Việt</w:t>
                  </w:r>
                  <w:r w:rsidRPr="00EB0974">
                    <w:rPr>
                      <w:rFonts w:eastAsia="Times New Roman" w:cs="Arial"/>
                      <w:color w:val="54534B"/>
                      <w:sz w:val="21"/>
                      <w:szCs w:val="21"/>
                    </w:rPr>
                    <w:t>, </w:t>
                  </w:r>
                  <w:r w:rsidRPr="00EB0974">
                    <w:rPr>
                      <w:rFonts w:eastAsia="Times New Roman" w:cs="Arial"/>
                      <w:color w:val="469986"/>
                      <w:sz w:val="18"/>
                      <w:szCs w:val="18"/>
                      <w:u w:val="single"/>
                    </w:rPr>
                    <w:t>Türkçe</w:t>
                  </w:r>
                  <w:r w:rsidRPr="00EB0974">
                    <w:rPr>
                      <w:rFonts w:eastAsia="Times New Roman" w:cs="Arial"/>
                      <w:color w:val="54534B"/>
                      <w:sz w:val="21"/>
                      <w:szCs w:val="21"/>
                    </w:rPr>
                    <w:t>, </w:t>
                  </w:r>
                  <w:r w:rsidRPr="00EB0974">
                    <w:rPr>
                      <w:rFonts w:eastAsia="Times New Roman" w:cs="Arial"/>
                      <w:color w:val="469986"/>
                      <w:sz w:val="18"/>
                      <w:szCs w:val="18"/>
                      <w:u w:val="single"/>
                    </w:rPr>
                    <w:t>Українська</w:t>
                  </w:r>
                  <w:r w:rsidRPr="00EB0974">
                    <w:rPr>
                      <w:rFonts w:eastAsia="Times New Roman" w:cs="Arial"/>
                      <w:color w:val="54534B"/>
                      <w:sz w:val="21"/>
                      <w:szCs w:val="21"/>
                    </w:rPr>
                    <w:t>, </w:t>
                  </w:r>
                  <w:r w:rsidRPr="00EB0974">
                    <w:rPr>
                      <w:rFonts w:ascii="MS Mincho" w:hAnsi="MS Mincho" w:cs="MS Mincho"/>
                      <w:color w:val="469986"/>
                      <w:sz w:val="18"/>
                      <w:szCs w:val="18"/>
                      <w:u w:val="single"/>
                    </w:rPr>
                    <w:t>中文</w:t>
                  </w:r>
                  <w:r w:rsidRPr="00EB0974">
                    <w:rPr>
                      <w:rFonts w:eastAsia="Times New Roman" w:cs="Arial"/>
                      <w:color w:val="469986"/>
                      <w:sz w:val="18"/>
                      <w:szCs w:val="18"/>
                      <w:u w:val="single"/>
                    </w:rPr>
                    <w:t>(</w:t>
                  </w:r>
                  <w:r w:rsidRPr="00EB0974">
                    <w:rPr>
                      <w:rFonts w:ascii="PMingLiU" w:eastAsia="PMingLiU" w:hAnsi="PMingLiU" w:cs="PMingLiU"/>
                      <w:color w:val="469986"/>
                      <w:sz w:val="18"/>
                      <w:szCs w:val="18"/>
                      <w:u w:val="single"/>
                    </w:rPr>
                    <w:t>简</w:t>
                  </w:r>
                  <w:r w:rsidRPr="00EB0974">
                    <w:rPr>
                      <w:rFonts w:ascii="MS Mincho" w:hAnsi="MS Mincho" w:cs="MS Mincho"/>
                      <w:color w:val="469986"/>
                      <w:sz w:val="18"/>
                      <w:szCs w:val="18"/>
                      <w:u w:val="single"/>
                    </w:rPr>
                    <w:t>体</w:t>
                  </w:r>
                  <w:r w:rsidRPr="00EB0974">
                    <w:rPr>
                      <w:rFonts w:eastAsia="Times New Roman" w:cs="Arial"/>
                      <w:color w:val="469986"/>
                      <w:sz w:val="18"/>
                      <w:szCs w:val="18"/>
                      <w:u w:val="single"/>
                    </w:rPr>
                    <w:t>)</w:t>
                  </w:r>
                  <w:r w:rsidRPr="00EB0974">
                    <w:rPr>
                      <w:rFonts w:eastAsia="Times New Roman" w:cs="Arial"/>
                      <w:color w:val="54534B"/>
                      <w:sz w:val="21"/>
                      <w:szCs w:val="21"/>
                    </w:rPr>
                    <w:t>, </w:t>
                  </w:r>
                  <w:r w:rsidRPr="00EB0974">
                    <w:rPr>
                      <w:rFonts w:ascii="MS Mincho" w:hAnsi="MS Mincho" w:cs="MS Mincho"/>
                      <w:color w:val="469986"/>
                      <w:sz w:val="18"/>
                      <w:szCs w:val="18"/>
                      <w:u w:val="single"/>
                    </w:rPr>
                    <w:t>日本語</w:t>
                  </w:r>
                  <w:r w:rsidRPr="00EB0974">
                    <w:rPr>
                      <w:rFonts w:eastAsia="Times New Roman" w:cs="Arial"/>
                      <w:color w:val="54534B"/>
                      <w:sz w:val="21"/>
                      <w:szCs w:val="21"/>
                    </w:rPr>
                    <w:t>, </w:t>
                  </w:r>
                  <w:r w:rsidRPr="00EB0974">
                    <w:rPr>
                      <w:rFonts w:ascii="Batang" w:eastAsia="Batang" w:hAnsi="Batang" w:cs="Batang"/>
                      <w:color w:val="469986"/>
                      <w:sz w:val="18"/>
                      <w:szCs w:val="18"/>
                      <w:u w:val="single"/>
                    </w:rPr>
                    <w:t>한국어</w:t>
                  </w:r>
                  <w:r w:rsidRPr="00EB0974">
                    <w:rPr>
                      <w:rFonts w:eastAsia="Times New Roman" w:cs="Arial"/>
                      <w:color w:val="54534B"/>
                      <w:sz w:val="21"/>
                      <w:szCs w:val="21"/>
                    </w:rPr>
                    <w:t>, </w:t>
                  </w:r>
                  <w:r w:rsidRPr="00EB0974">
                    <w:rPr>
                      <w:rFonts w:ascii="Angsana New" w:eastAsia="Times New Roman" w:hAnsi="Angsana New" w:cs="Angsana New"/>
                      <w:color w:val="469986"/>
                      <w:sz w:val="18"/>
                      <w:szCs w:val="18"/>
                      <w:u w:val="single"/>
                    </w:rPr>
                    <w:t>ไทย</w:t>
                  </w:r>
                </w:p>
                <w:p w14:paraId="22AAAE64" w14:textId="77777777" w:rsidR="00DF35AD" w:rsidRPr="00EB0974" w:rsidRDefault="00DF35AD" w:rsidP="008D4F1C">
                  <w:pPr>
                    <w:spacing w:after="150" w:line="375" w:lineRule="atLeast"/>
                    <w:rPr>
                      <w:rFonts w:eastAsia="Times New Roman" w:cs="Arial"/>
                      <w:color w:val="54534B"/>
                      <w:sz w:val="21"/>
                      <w:szCs w:val="21"/>
                    </w:rPr>
                  </w:pPr>
                  <w:r w:rsidRPr="00EB0974">
                    <w:rPr>
                      <w:rFonts w:eastAsia="Times New Roman" w:cs="Arial"/>
                      <w:color w:val="54534B"/>
                      <w:sz w:val="21"/>
                      <w:szCs w:val="21"/>
                    </w:rPr>
                    <w:t>$first_name,</w:t>
                  </w:r>
                </w:p>
                <w:p w14:paraId="08F0F458" w14:textId="1EDFE316" w:rsidR="00DF35AD" w:rsidRPr="00EB0974" w:rsidRDefault="00DF35AD" w:rsidP="008D4F1C">
                  <w:pPr>
                    <w:spacing w:after="150" w:line="375" w:lineRule="atLeast"/>
                    <w:rPr>
                      <w:rFonts w:eastAsia="Times New Roman" w:cs="Arial"/>
                      <w:color w:val="54534B"/>
                      <w:sz w:val="21"/>
                      <w:szCs w:val="21"/>
                    </w:rPr>
                  </w:pPr>
                  <w:r w:rsidRPr="00EB0974">
                    <w:rPr>
                      <w:rFonts w:eastAsia="Times New Roman" w:cs="Arial"/>
                      <w:color w:val="54534B"/>
                      <w:sz w:val="21"/>
                      <w:szCs w:val="21"/>
                    </w:rPr>
                    <w:t>Your</w:t>
                  </w:r>
                  <w:r>
                    <w:rPr>
                      <w:rFonts w:eastAsia="Times New Roman" w:cs="Arial"/>
                      <w:color w:val="54534B"/>
                      <w:sz w:val="21"/>
                      <w:szCs w:val="21"/>
                    </w:rPr>
                    <w:t xml:space="preserve"> [Company]</w:t>
                  </w:r>
                  <w:r w:rsidRPr="00EB0974">
                    <w:rPr>
                      <w:rFonts w:eastAsia="Times New Roman" w:cs="Arial"/>
                      <w:color w:val="54534B"/>
                      <w:sz w:val="21"/>
                      <w:szCs w:val="21"/>
                    </w:rPr>
                    <w:t xml:space="preserve"> Employee Engagement Survey Report is now available for you to review. An account has been setup for you to view your </w:t>
                  </w:r>
                  <w:r w:rsidRPr="00EB0974">
                    <w:rPr>
                      <w:rFonts w:eastAsia="Times New Roman" w:cs="Arial"/>
                      <w:b/>
                      <w:bCs/>
                      <w:color w:val="54534B"/>
                      <w:sz w:val="21"/>
                      <w:szCs w:val="21"/>
                    </w:rPr>
                    <w:t>survey results</w:t>
                  </w:r>
                  <w:r>
                    <w:rPr>
                      <w:rFonts w:eastAsia="Times New Roman" w:cs="Arial"/>
                      <w:color w:val="54534B"/>
                      <w:sz w:val="21"/>
                      <w:szCs w:val="21"/>
                    </w:rPr>
                    <w:t xml:space="preserve"> </w:t>
                  </w:r>
                  <w:r w:rsidRPr="00EB0974">
                    <w:rPr>
                      <w:rFonts w:eastAsia="Times New Roman" w:cs="Arial"/>
                      <w:color w:val="54534B"/>
                      <w:sz w:val="21"/>
                      <w:szCs w:val="21"/>
                    </w:rPr>
                    <w:t>and </w:t>
                  </w:r>
                  <w:r w:rsidRPr="00EB0974">
                    <w:rPr>
                      <w:rFonts w:eastAsia="Times New Roman" w:cs="Arial"/>
                      <w:b/>
                      <w:bCs/>
                      <w:color w:val="54534B"/>
                      <w:sz w:val="21"/>
                      <w:szCs w:val="21"/>
                    </w:rPr>
                    <w:t>action planning toolkit</w:t>
                  </w:r>
                  <w:r w:rsidRPr="00EB0974">
                    <w:rPr>
                      <w:rFonts w:eastAsia="Times New Roman" w:cs="Arial"/>
                      <w:color w:val="54534B"/>
                      <w:sz w:val="21"/>
                      <w:szCs w:val="21"/>
                    </w:rPr>
                    <w:t>. Below is the information you'll need to log in:</w:t>
                  </w:r>
                </w:p>
                <w:p w14:paraId="1EDA886C" w14:textId="6598D259" w:rsidR="00DF35AD" w:rsidRPr="00EB0974" w:rsidRDefault="00DF35AD" w:rsidP="008D4F1C">
                  <w:pPr>
                    <w:spacing w:after="150" w:line="375" w:lineRule="atLeast"/>
                    <w:rPr>
                      <w:rFonts w:eastAsia="Times New Roman" w:cs="Arial"/>
                      <w:color w:val="54534B"/>
                      <w:sz w:val="21"/>
                      <w:szCs w:val="21"/>
                    </w:rPr>
                  </w:pPr>
                  <w:r w:rsidRPr="00EB0974">
                    <w:rPr>
                      <w:rFonts w:eastAsia="Times New Roman" w:cs="Arial"/>
                      <w:color w:val="1155CC"/>
                      <w:sz w:val="21"/>
                      <w:szCs w:val="21"/>
                      <w:u w:val="single"/>
                    </w:rPr>
                    <w:t>Perceptyx Dashboard</w:t>
                  </w:r>
                  <w:r w:rsidRPr="00EB0974">
                    <w:rPr>
                      <w:rFonts w:eastAsia="Times New Roman" w:cs="Arial"/>
                      <w:color w:val="54534B"/>
                      <w:sz w:val="21"/>
                      <w:szCs w:val="21"/>
                    </w:rPr>
                    <w:t> </w:t>
                  </w:r>
                </w:p>
                <w:p w14:paraId="40B05068" w14:textId="77777777" w:rsidR="00DF35AD" w:rsidRPr="00EB0974" w:rsidRDefault="00DF35AD" w:rsidP="008D4F1C">
                  <w:pPr>
                    <w:spacing w:after="150" w:line="375" w:lineRule="atLeast"/>
                    <w:rPr>
                      <w:rFonts w:eastAsia="Times New Roman" w:cs="Arial"/>
                      <w:color w:val="54534B"/>
                      <w:sz w:val="21"/>
                      <w:szCs w:val="21"/>
                    </w:rPr>
                  </w:pPr>
                  <w:r w:rsidRPr="00EB0974">
                    <w:rPr>
                      <w:rFonts w:eastAsia="Times New Roman" w:cs="Arial"/>
                      <w:color w:val="54534B"/>
                      <w:sz w:val="21"/>
                      <w:szCs w:val="21"/>
                    </w:rPr>
                    <w:t>When you log in, </w:t>
                  </w:r>
                  <w:r w:rsidRPr="00EB0974">
                    <w:rPr>
                      <w:rFonts w:eastAsia="Times New Roman" w:cs="Arial"/>
                      <w:b/>
                      <w:bCs/>
                      <w:color w:val="54534B"/>
                      <w:sz w:val="21"/>
                      <w:szCs w:val="21"/>
                    </w:rPr>
                    <w:t>you will see your team’s results</w:t>
                  </w:r>
                  <w:r w:rsidRPr="00EB0974">
                    <w:rPr>
                      <w:rFonts w:eastAsia="Times New Roman" w:cs="Arial"/>
                      <w:color w:val="54534B"/>
                      <w:sz w:val="21"/>
                      <w:szCs w:val="21"/>
                    </w:rPr>
                    <w:t> as part of the dashboard. Below are the next steps so you can follow up on the survey results: </w:t>
                  </w:r>
                </w:p>
                <w:p w14:paraId="47096FF6" w14:textId="0E178CA6" w:rsidR="00DF35AD" w:rsidRPr="00EB0974" w:rsidRDefault="00DF35AD" w:rsidP="00DF35AD">
                  <w:pPr>
                    <w:numPr>
                      <w:ilvl w:val="0"/>
                      <w:numId w:val="26"/>
                    </w:numPr>
                    <w:spacing w:after="150" w:line="375" w:lineRule="atLeast"/>
                    <w:rPr>
                      <w:rFonts w:eastAsia="Times New Roman" w:cs="Arial"/>
                      <w:color w:val="54534B"/>
                      <w:sz w:val="21"/>
                      <w:szCs w:val="21"/>
                    </w:rPr>
                  </w:pPr>
                  <w:r w:rsidRPr="00EB0974">
                    <w:rPr>
                      <w:rFonts w:eastAsia="Times New Roman" w:cs="Arial"/>
                      <w:color w:val="54534B"/>
                      <w:sz w:val="21"/>
                      <w:szCs w:val="21"/>
                    </w:rPr>
                    <w:t>Log in to the </w:t>
                  </w:r>
                  <w:r w:rsidRPr="00EB0974">
                    <w:rPr>
                      <w:rFonts w:eastAsia="Times New Roman" w:cs="Arial"/>
                      <w:color w:val="279788"/>
                      <w:sz w:val="21"/>
                      <w:szCs w:val="21"/>
                      <w:u w:val="single"/>
                    </w:rPr>
                    <w:t>Perceptyx Dashboard</w:t>
                  </w:r>
                  <w:r w:rsidRPr="00EB0974">
                    <w:rPr>
                      <w:rFonts w:eastAsia="Times New Roman" w:cs="Arial"/>
                      <w:color w:val="54534B"/>
                      <w:sz w:val="21"/>
                      <w:szCs w:val="21"/>
                    </w:rPr>
                    <w:t>. You should be logged in automatically. If you are a manager who received a link and cannot access it, please contact </w:t>
                  </w:r>
                  <w:r w:rsidRPr="00EB0974">
                    <w:rPr>
                      <w:rFonts w:eastAsia="Times New Roman" w:cs="Arial"/>
                      <w:color w:val="279788"/>
                      <w:sz w:val="21"/>
                      <w:szCs w:val="21"/>
                      <w:u w:val="single"/>
                    </w:rPr>
                    <w:t>customersupport@perceptyx.com</w:t>
                  </w:r>
                  <w:r w:rsidRPr="00EB0974">
                    <w:rPr>
                      <w:rFonts w:eastAsia="Times New Roman" w:cs="Arial"/>
                      <w:color w:val="54534B"/>
                      <w:sz w:val="21"/>
                      <w:szCs w:val="21"/>
                    </w:rPr>
                    <w:t>.</w:t>
                  </w:r>
                </w:p>
                <w:p w14:paraId="50190376" w14:textId="77777777" w:rsidR="00DF35AD" w:rsidRPr="00EB0974" w:rsidRDefault="00DF35AD" w:rsidP="00DF35AD">
                  <w:pPr>
                    <w:numPr>
                      <w:ilvl w:val="0"/>
                      <w:numId w:val="26"/>
                    </w:numPr>
                    <w:spacing w:after="150" w:line="375" w:lineRule="atLeast"/>
                    <w:rPr>
                      <w:rFonts w:eastAsia="Times New Roman" w:cs="Arial"/>
                      <w:color w:val="54534B"/>
                      <w:sz w:val="21"/>
                      <w:szCs w:val="21"/>
                    </w:rPr>
                  </w:pPr>
                  <w:r w:rsidRPr="00EB0974">
                    <w:rPr>
                      <w:rFonts w:eastAsia="Times New Roman" w:cs="Arial"/>
                      <w:color w:val="54534B"/>
                      <w:sz w:val="21"/>
                      <w:szCs w:val="21"/>
                    </w:rPr>
                    <w:t>Familiarize yourself with the information and reports available to you – use the </w:t>
                  </w:r>
                  <w:r w:rsidRPr="00EB0974">
                    <w:rPr>
                      <w:rFonts w:eastAsia="Times New Roman" w:cs="Arial"/>
                      <w:color w:val="279788"/>
                      <w:sz w:val="21"/>
                      <w:szCs w:val="21"/>
                      <w:u w:val="single"/>
                    </w:rPr>
                    <w:t>Manager Dashboard Job Aid</w:t>
                  </w:r>
                  <w:r w:rsidRPr="00EB0974">
                    <w:rPr>
                      <w:rFonts w:eastAsia="Times New Roman" w:cs="Arial"/>
                      <w:color w:val="54534B"/>
                      <w:sz w:val="21"/>
                      <w:szCs w:val="21"/>
                    </w:rPr>
                    <w:t> for an overview of key features.</w:t>
                  </w:r>
                </w:p>
                <w:p w14:paraId="6AA6B090" w14:textId="77777777" w:rsidR="00DF35AD" w:rsidRPr="00EB0974" w:rsidRDefault="00DF35AD" w:rsidP="00DF35AD">
                  <w:pPr>
                    <w:numPr>
                      <w:ilvl w:val="0"/>
                      <w:numId w:val="26"/>
                    </w:numPr>
                    <w:spacing w:after="150" w:line="375" w:lineRule="atLeast"/>
                    <w:rPr>
                      <w:rFonts w:eastAsia="Times New Roman" w:cs="Arial"/>
                      <w:color w:val="54534B"/>
                      <w:sz w:val="21"/>
                      <w:szCs w:val="21"/>
                    </w:rPr>
                  </w:pPr>
                  <w:r w:rsidRPr="00EB0974">
                    <w:rPr>
                      <w:rFonts w:eastAsia="Times New Roman" w:cs="Arial"/>
                      <w:color w:val="54534B"/>
                      <w:sz w:val="21"/>
                      <w:szCs w:val="21"/>
                    </w:rPr>
                    <w:t>Click on “</w:t>
                  </w:r>
                  <w:r w:rsidRPr="00EB0974">
                    <w:rPr>
                      <w:rFonts w:eastAsia="Times New Roman" w:cs="Arial"/>
                      <w:b/>
                      <w:bCs/>
                      <w:color w:val="54534B"/>
                      <w:sz w:val="21"/>
                      <w:szCs w:val="21"/>
                    </w:rPr>
                    <w:t>Step 1: Review your Manager Report.</w:t>
                  </w:r>
                  <w:r w:rsidRPr="00EB0974">
                    <w:rPr>
                      <w:rFonts w:eastAsia="Times New Roman" w:cs="Arial"/>
                      <w:color w:val="54534B"/>
                      <w:sz w:val="21"/>
                      <w:szCs w:val="21"/>
                    </w:rPr>
                    <w:t>” View a downloadable pdf that you can share directly with your teams to discuss their aggregated feedback.</w:t>
                  </w:r>
                </w:p>
                <w:p w14:paraId="17D07755" w14:textId="77777777" w:rsidR="00DF35AD" w:rsidRPr="00EB0974" w:rsidRDefault="00DF35AD" w:rsidP="00DF35AD">
                  <w:pPr>
                    <w:numPr>
                      <w:ilvl w:val="0"/>
                      <w:numId w:val="26"/>
                    </w:numPr>
                    <w:spacing w:after="150" w:line="375" w:lineRule="atLeast"/>
                    <w:rPr>
                      <w:rFonts w:eastAsia="Times New Roman" w:cs="Arial"/>
                      <w:color w:val="54534B"/>
                      <w:sz w:val="21"/>
                      <w:szCs w:val="21"/>
                    </w:rPr>
                  </w:pPr>
                  <w:r w:rsidRPr="00EB0974">
                    <w:rPr>
                      <w:rFonts w:eastAsia="Times New Roman" w:cs="Arial"/>
                      <w:color w:val="54534B"/>
                      <w:sz w:val="21"/>
                      <w:szCs w:val="21"/>
                    </w:rPr>
                    <w:lastRenderedPageBreak/>
                    <w:t>Share the report with your teams. Acknowledge and thank employees for the provided feedback. Ask for suggestions for which </w:t>
                  </w:r>
                  <w:r w:rsidRPr="00EB0974">
                    <w:rPr>
                      <w:rFonts w:eastAsia="Times New Roman" w:cs="Arial"/>
                      <w:i/>
                      <w:iCs/>
                      <w:color w:val="54534B"/>
                      <w:sz w:val="21"/>
                      <w:szCs w:val="21"/>
                    </w:rPr>
                    <w:t>Drivers of Engagement </w:t>
                  </w:r>
                  <w:r w:rsidRPr="00EB0974">
                    <w:rPr>
                      <w:rFonts w:eastAsia="Times New Roman" w:cs="Arial"/>
                      <w:color w:val="54534B"/>
                      <w:sz w:val="21"/>
                      <w:szCs w:val="21"/>
                    </w:rPr>
                    <w:t>to focus on and specific actions to take.</w:t>
                  </w:r>
                </w:p>
                <w:p w14:paraId="337EA463" w14:textId="77777777" w:rsidR="00DF35AD" w:rsidRPr="00DF35AD" w:rsidRDefault="00DF35AD" w:rsidP="00DF35AD">
                  <w:pPr>
                    <w:numPr>
                      <w:ilvl w:val="0"/>
                      <w:numId w:val="26"/>
                    </w:numPr>
                    <w:spacing w:after="150" w:line="375" w:lineRule="atLeast"/>
                    <w:rPr>
                      <w:rFonts w:eastAsia="Times New Roman" w:cs="Arial"/>
                      <w:color w:val="54534B"/>
                      <w:sz w:val="21"/>
                      <w:szCs w:val="21"/>
                    </w:rPr>
                  </w:pPr>
                  <w:r w:rsidRPr="00DF35AD">
                    <w:rPr>
                      <w:rFonts w:eastAsia="Times New Roman" w:cs="Arial"/>
                      <w:color w:val="54534B"/>
                      <w:sz w:val="21"/>
                      <w:szCs w:val="21"/>
                    </w:rPr>
                    <w:t>Go back to your Dashboard, click on “Step 2: Take action using Action Planning Toolkit.” Use this tool to identify ONE area of focus, TWO action steps you will take, and THREE dates to hold yourself accountable.</w:t>
                  </w:r>
                </w:p>
                <w:p w14:paraId="1C753FC3" w14:textId="77777777" w:rsidR="00DF35AD" w:rsidRPr="00DF35AD" w:rsidRDefault="00DF35AD" w:rsidP="00DF35AD">
                  <w:pPr>
                    <w:numPr>
                      <w:ilvl w:val="0"/>
                      <w:numId w:val="26"/>
                    </w:numPr>
                    <w:spacing w:after="150" w:line="375" w:lineRule="atLeast"/>
                    <w:rPr>
                      <w:rFonts w:eastAsia="Times New Roman" w:cs="Arial"/>
                      <w:color w:val="54534B"/>
                      <w:sz w:val="21"/>
                      <w:szCs w:val="21"/>
                    </w:rPr>
                  </w:pPr>
                  <w:r w:rsidRPr="00DF35AD">
                    <w:rPr>
                      <w:rFonts w:eastAsia="Times New Roman" w:cs="Arial"/>
                      <w:color w:val="54534B"/>
                      <w:sz w:val="21"/>
                      <w:szCs w:val="21"/>
                    </w:rPr>
                    <w:t>Meet with your team. Discuss action plans, who is accountable, and progress made on the action items.</w:t>
                  </w:r>
                </w:p>
                <w:p w14:paraId="533D0C1B" w14:textId="77777777" w:rsidR="00DF35AD" w:rsidRDefault="00DF35AD" w:rsidP="008D4F1C">
                  <w:pPr>
                    <w:spacing w:after="150" w:line="375" w:lineRule="atLeast"/>
                    <w:rPr>
                      <w:rFonts w:eastAsia="Times New Roman" w:cs="Arial"/>
                      <w:color w:val="54534B"/>
                      <w:sz w:val="21"/>
                      <w:szCs w:val="21"/>
                    </w:rPr>
                  </w:pPr>
                  <w:r>
                    <w:rPr>
                      <w:rFonts w:eastAsia="Times New Roman" w:cs="Arial"/>
                      <w:color w:val="54534B"/>
                      <w:sz w:val="21"/>
                      <w:szCs w:val="21"/>
                    </w:rPr>
                    <w:t xml:space="preserve">     </w:t>
                  </w:r>
                  <w:r w:rsidRPr="00DF35AD">
                    <w:rPr>
                      <w:rFonts w:eastAsia="Times New Roman" w:cs="Arial"/>
                      <w:color w:val="54534B"/>
                      <w:sz w:val="21"/>
                      <w:szCs w:val="21"/>
                    </w:rPr>
                    <w:t xml:space="preserve">NOTE: If you are a manager of managers and would like to view your personal team’s results or the </w:t>
                  </w:r>
                  <w:r>
                    <w:rPr>
                      <w:rFonts w:eastAsia="Times New Roman" w:cs="Arial"/>
                      <w:color w:val="54534B"/>
                      <w:sz w:val="21"/>
                      <w:szCs w:val="21"/>
                    </w:rPr>
                    <w:t xml:space="preserve"> </w:t>
                  </w:r>
                </w:p>
                <w:p w14:paraId="591BCE7D" w14:textId="60B150D6" w:rsidR="00DF35AD" w:rsidRPr="00DF35AD" w:rsidRDefault="00DF35AD" w:rsidP="008D4F1C">
                  <w:pPr>
                    <w:spacing w:after="150" w:line="375" w:lineRule="atLeast"/>
                    <w:rPr>
                      <w:rFonts w:eastAsia="Times New Roman" w:cs="Arial"/>
                      <w:color w:val="54534B"/>
                      <w:sz w:val="21"/>
                      <w:szCs w:val="21"/>
                    </w:rPr>
                  </w:pPr>
                  <w:r>
                    <w:rPr>
                      <w:rFonts w:eastAsia="Times New Roman" w:cs="Arial"/>
                      <w:color w:val="54534B"/>
                      <w:sz w:val="21"/>
                      <w:szCs w:val="21"/>
                    </w:rPr>
                    <w:t xml:space="preserve">     </w:t>
                  </w:r>
                  <w:r w:rsidRPr="00DF35AD">
                    <w:rPr>
                      <w:rFonts w:eastAsia="Times New Roman" w:cs="Arial"/>
                      <w:color w:val="54534B"/>
                      <w:sz w:val="21"/>
                      <w:szCs w:val="21"/>
                    </w:rPr>
                    <w:t>results of a specific manager, follow these steps:</w:t>
                  </w:r>
                </w:p>
                <w:p w14:paraId="1ACD8986" w14:textId="77777777" w:rsidR="00DF35AD" w:rsidRPr="00DF35AD" w:rsidRDefault="00DF35AD" w:rsidP="00DF35AD">
                  <w:pPr>
                    <w:numPr>
                      <w:ilvl w:val="0"/>
                      <w:numId w:val="27"/>
                    </w:numPr>
                    <w:spacing w:after="150" w:line="375" w:lineRule="atLeast"/>
                    <w:rPr>
                      <w:rFonts w:eastAsia="Times New Roman" w:cs="Arial"/>
                      <w:color w:val="54534B"/>
                      <w:sz w:val="21"/>
                      <w:szCs w:val="21"/>
                    </w:rPr>
                  </w:pPr>
                  <w:r w:rsidRPr="00DF35AD">
                    <w:rPr>
                      <w:rFonts w:eastAsia="Times New Roman" w:cs="Arial"/>
                      <w:color w:val="54534B"/>
                      <w:sz w:val="21"/>
                      <w:szCs w:val="21"/>
                    </w:rPr>
                    <w:t>Click on Filter Data on the left-hand navigation</w:t>
                  </w:r>
                </w:p>
                <w:p w14:paraId="5A2193AC" w14:textId="77777777" w:rsidR="00DF35AD" w:rsidRPr="00DF35AD" w:rsidRDefault="00DF35AD" w:rsidP="00DF35AD">
                  <w:pPr>
                    <w:numPr>
                      <w:ilvl w:val="0"/>
                      <w:numId w:val="27"/>
                    </w:numPr>
                    <w:spacing w:after="150" w:line="375" w:lineRule="atLeast"/>
                    <w:rPr>
                      <w:rFonts w:eastAsia="Times New Roman" w:cs="Arial"/>
                      <w:color w:val="54534B"/>
                      <w:sz w:val="21"/>
                      <w:szCs w:val="21"/>
                    </w:rPr>
                  </w:pPr>
                  <w:r w:rsidRPr="00DF35AD">
                    <w:rPr>
                      <w:rFonts w:eastAsia="Times New Roman" w:cs="Arial"/>
                      <w:color w:val="54534B"/>
                      <w:sz w:val="21"/>
                      <w:szCs w:val="21"/>
                    </w:rPr>
                    <w:t>Select New Filter</w:t>
                  </w:r>
                </w:p>
                <w:p w14:paraId="552B1DF3" w14:textId="77777777" w:rsidR="00DF35AD" w:rsidRPr="00DF35AD" w:rsidRDefault="00DF35AD" w:rsidP="00DF35AD">
                  <w:pPr>
                    <w:numPr>
                      <w:ilvl w:val="0"/>
                      <w:numId w:val="27"/>
                    </w:numPr>
                    <w:spacing w:after="150" w:line="375" w:lineRule="atLeast"/>
                    <w:rPr>
                      <w:rFonts w:eastAsia="Times New Roman" w:cs="Arial"/>
                      <w:color w:val="54534B"/>
                      <w:sz w:val="21"/>
                      <w:szCs w:val="21"/>
                    </w:rPr>
                  </w:pPr>
                  <w:r w:rsidRPr="00DF35AD">
                    <w:rPr>
                      <w:rFonts w:eastAsia="Times New Roman" w:cs="Arial"/>
                      <w:color w:val="54534B"/>
                      <w:sz w:val="21"/>
                      <w:szCs w:val="21"/>
                    </w:rPr>
                    <w:t>Go to select Demographic drop-down and select Manager Name</w:t>
                  </w:r>
                </w:p>
                <w:p w14:paraId="7228E5C4" w14:textId="77777777" w:rsidR="00DF35AD" w:rsidRPr="00DF35AD" w:rsidRDefault="00DF35AD" w:rsidP="00DF35AD">
                  <w:pPr>
                    <w:numPr>
                      <w:ilvl w:val="0"/>
                      <w:numId w:val="27"/>
                    </w:numPr>
                    <w:spacing w:after="150" w:line="375" w:lineRule="atLeast"/>
                    <w:rPr>
                      <w:rFonts w:eastAsia="Times New Roman" w:cs="Arial"/>
                      <w:color w:val="54534B"/>
                      <w:sz w:val="21"/>
                      <w:szCs w:val="21"/>
                    </w:rPr>
                  </w:pPr>
                  <w:r w:rsidRPr="00DF35AD">
                    <w:rPr>
                      <w:rFonts w:eastAsia="Times New Roman" w:cs="Arial"/>
                      <w:color w:val="54534B"/>
                      <w:sz w:val="21"/>
                      <w:szCs w:val="21"/>
                    </w:rPr>
                    <w:t>Click on the manager you would like to see – including your own</w:t>
                  </w:r>
                </w:p>
                <w:p w14:paraId="26037F06" w14:textId="77777777" w:rsidR="00DF35AD" w:rsidRPr="00DF35AD" w:rsidRDefault="00DF35AD" w:rsidP="00DF35AD">
                  <w:pPr>
                    <w:numPr>
                      <w:ilvl w:val="0"/>
                      <w:numId w:val="27"/>
                    </w:numPr>
                    <w:spacing w:after="150" w:line="375" w:lineRule="atLeast"/>
                    <w:rPr>
                      <w:rFonts w:eastAsia="Times New Roman" w:cs="Arial"/>
                      <w:color w:val="54534B"/>
                      <w:sz w:val="21"/>
                      <w:szCs w:val="21"/>
                    </w:rPr>
                  </w:pPr>
                  <w:r w:rsidRPr="00DF35AD">
                    <w:rPr>
                      <w:rFonts w:eastAsia="Times New Roman" w:cs="Arial"/>
                      <w:color w:val="54534B"/>
                      <w:sz w:val="21"/>
                      <w:szCs w:val="21"/>
                    </w:rPr>
                    <w:t>Whichever filter you choose will be shown at the bottom ribbon of the screen</w:t>
                  </w:r>
                </w:p>
                <w:p w14:paraId="6F2CD587" w14:textId="77777777" w:rsidR="00DF35AD" w:rsidRPr="00DF35AD" w:rsidRDefault="00DF35AD" w:rsidP="008D4F1C">
                  <w:pPr>
                    <w:spacing w:after="150" w:line="375" w:lineRule="atLeast"/>
                    <w:rPr>
                      <w:rFonts w:eastAsia="Times New Roman" w:cs="Arial"/>
                      <w:color w:val="54534B"/>
                      <w:sz w:val="21"/>
                      <w:szCs w:val="21"/>
                    </w:rPr>
                  </w:pPr>
                  <w:r w:rsidRPr="00DF35AD">
                    <w:rPr>
                      <w:rFonts w:eastAsia="Times New Roman" w:cs="Arial"/>
                      <w:color w:val="54534B"/>
                      <w:sz w:val="21"/>
                      <w:szCs w:val="21"/>
                    </w:rPr>
                    <w:t>To learn more, visit the Employee Engagement and Engage My Team pages on MyHR, review the FAQs, or reference the Manager Dashboard Job Aid.</w:t>
                  </w:r>
                </w:p>
                <w:p w14:paraId="26089FC5" w14:textId="77777777" w:rsidR="00DF35AD" w:rsidRPr="00EB0974" w:rsidRDefault="00DF35AD" w:rsidP="008D4F1C">
                  <w:pPr>
                    <w:spacing w:after="150" w:line="375" w:lineRule="atLeast"/>
                    <w:rPr>
                      <w:rFonts w:eastAsia="Times New Roman" w:cs="Arial"/>
                      <w:color w:val="54534B"/>
                      <w:sz w:val="21"/>
                      <w:szCs w:val="21"/>
                    </w:rPr>
                  </w:pPr>
                  <w:r w:rsidRPr="00DF35AD">
                    <w:rPr>
                      <w:rFonts w:eastAsia="Times New Roman" w:cs="Arial"/>
                      <w:color w:val="54534B"/>
                      <w:sz w:val="21"/>
                      <w:szCs w:val="21"/>
                    </w:rPr>
                    <w:t>If you have a technical issue, contact </w:t>
                  </w:r>
                  <w:r w:rsidRPr="00DF35AD">
                    <w:rPr>
                      <w:rFonts w:eastAsia="Times New Roman" w:cs="Arial"/>
                      <w:color w:val="279788"/>
                      <w:sz w:val="21"/>
                      <w:szCs w:val="21"/>
                      <w:u w:val="single"/>
                    </w:rPr>
                    <w:t>customersupport@perceptyx.com</w:t>
                  </w:r>
                  <w:r w:rsidRPr="00DF35AD">
                    <w:rPr>
                      <w:rFonts w:eastAsia="Times New Roman" w:cs="Arial"/>
                      <w:color w:val="54534B"/>
                      <w:sz w:val="21"/>
                      <w:szCs w:val="21"/>
                    </w:rPr>
                    <w:t> or post a question on the Employee Engagement Group on Yammer.</w:t>
                  </w:r>
                  <w:r w:rsidRPr="00DF35AD">
                    <w:rPr>
                      <w:rFonts w:ascii="Arial" w:eastAsia="Times New Roman" w:hAnsi="Arial" w:cs="Arial"/>
                      <w:color w:val="222222"/>
                      <w:sz w:val="19"/>
                      <w:szCs w:val="19"/>
                    </w:rPr>
                    <w:t>  </w:t>
                  </w:r>
                </w:p>
              </w:tc>
            </w:tr>
            <w:tr w:rsidR="00DF35AD" w:rsidRPr="00EB0974" w14:paraId="01E60E25" w14:textId="77777777" w:rsidTr="008D4F1C">
              <w:trPr>
                <w:tblCellSpacing w:w="0" w:type="dxa"/>
                <w:jc w:val="center"/>
              </w:trPr>
              <w:tc>
                <w:tcPr>
                  <w:tcW w:w="0" w:type="auto"/>
                  <w:shd w:val="clear" w:color="auto" w:fill="9A9B9C"/>
                  <w:vAlign w:val="center"/>
                  <w:hideMark/>
                </w:tcPr>
                <w:p w14:paraId="1AE5EDF2" w14:textId="4F7D1E4A" w:rsidR="00DF35AD" w:rsidRPr="00EB0974" w:rsidRDefault="00DF35AD" w:rsidP="008D4F1C">
                  <w:pPr>
                    <w:spacing w:before="300" w:after="300" w:line="375" w:lineRule="atLeast"/>
                    <w:ind w:left="300" w:right="300"/>
                    <w:rPr>
                      <w:rFonts w:eastAsia="Times New Roman" w:cs="Arial"/>
                      <w:color w:val="FFFFFF"/>
                      <w:sz w:val="21"/>
                      <w:szCs w:val="21"/>
                    </w:rPr>
                  </w:pPr>
                </w:p>
              </w:tc>
            </w:tr>
          </w:tbl>
          <w:p w14:paraId="71B961E1" w14:textId="77777777" w:rsidR="00DF35AD" w:rsidRPr="00EB0974" w:rsidRDefault="00DF35AD" w:rsidP="008D4F1C">
            <w:pPr>
              <w:rPr>
                <w:rFonts w:ascii="Arial" w:eastAsia="Times New Roman" w:hAnsi="Arial" w:cs="Arial"/>
                <w:sz w:val="24"/>
              </w:rPr>
            </w:pPr>
          </w:p>
        </w:tc>
      </w:tr>
    </w:tbl>
    <w:p w14:paraId="582156DA" w14:textId="77777777" w:rsidR="00DF35AD" w:rsidRDefault="00DF35AD" w:rsidP="00DF35AD">
      <w:pPr>
        <w:pStyle w:val="Heading3"/>
        <w:rPr>
          <w:rFonts w:ascii="Helvetica Neue" w:hAnsi="Helvetica Neue"/>
        </w:rPr>
      </w:pPr>
    </w:p>
    <w:p w14:paraId="34F1A297" w14:textId="77777777" w:rsidR="00DF35AD" w:rsidRDefault="00DF35AD" w:rsidP="00DF35AD">
      <w:pPr>
        <w:pStyle w:val="Heading3"/>
        <w:rPr>
          <w:rFonts w:ascii="Helvetica Neue" w:hAnsi="Helvetica Neue"/>
        </w:rPr>
      </w:pPr>
    </w:p>
    <w:p w14:paraId="0CBE81C4" w14:textId="77777777" w:rsidR="00DF35AD" w:rsidRDefault="00DF35AD" w:rsidP="00DF35AD">
      <w:pPr>
        <w:pStyle w:val="Heading3"/>
        <w:rPr>
          <w:rFonts w:ascii="Helvetica Neue" w:hAnsi="Helvetica Neue"/>
        </w:rPr>
      </w:pPr>
    </w:p>
    <w:p w14:paraId="207BE9B2" w14:textId="4CC1177F" w:rsidR="00DF35AD" w:rsidRDefault="00DF35AD" w:rsidP="00DF35AD">
      <w:pPr>
        <w:pStyle w:val="Heading3"/>
        <w:rPr>
          <w:rFonts w:ascii="Helvetica Neue" w:hAnsi="Helvetica Neue"/>
        </w:rPr>
      </w:pPr>
    </w:p>
    <w:p w14:paraId="26AF4811" w14:textId="2D6C815A" w:rsidR="00DF35AD" w:rsidRDefault="00DF35AD" w:rsidP="00DF35AD"/>
    <w:p w14:paraId="36AB36FB" w14:textId="61691A7E" w:rsidR="00DF35AD" w:rsidRDefault="00DF35AD" w:rsidP="00DF35AD"/>
    <w:p w14:paraId="182A2F6A" w14:textId="77777777" w:rsidR="00DF35AD" w:rsidRPr="00DF35AD" w:rsidRDefault="00DF35AD" w:rsidP="00DF35AD"/>
    <w:p w14:paraId="3607C7F8" w14:textId="50928818" w:rsidR="00DF35AD" w:rsidRDefault="00DF35AD" w:rsidP="00DF35AD">
      <w:pPr>
        <w:pStyle w:val="Heading3"/>
        <w:rPr>
          <w:rFonts w:ascii="Helvetica Neue" w:hAnsi="Helvetica Neue"/>
        </w:rPr>
      </w:pPr>
      <w:r>
        <w:rPr>
          <w:rFonts w:ascii="Helvetica Neue" w:hAnsi="Helvetica Neue"/>
        </w:rPr>
        <w:lastRenderedPageBreak/>
        <w:t>User Invite Example #3</w:t>
      </w:r>
    </w:p>
    <w:p w14:paraId="638F5753" w14:textId="77777777" w:rsidR="00DF35AD" w:rsidRDefault="00DF35AD" w:rsidP="00DF35AD">
      <w:r>
        <w:t>Senders Email</w:t>
      </w:r>
    </w:p>
    <w:p w14:paraId="0D15EA04" w14:textId="77777777" w:rsidR="00DF35AD" w:rsidRDefault="00DF35AD" w:rsidP="00DF35AD">
      <w:r w:rsidRPr="009A0E8D">
        <w:rPr>
          <w:rFonts w:ascii="Helvetica Neue" w:hAnsi="Helvetica Neue"/>
          <w:noProof/>
        </w:rPr>
        <mc:AlternateContent>
          <mc:Choice Requires="wps">
            <w:drawing>
              <wp:inline distT="0" distB="0" distL="0" distR="0" wp14:anchorId="601CBB75" wp14:editId="49505C95">
                <wp:extent cx="5943600" cy="272616"/>
                <wp:effectExtent l="0" t="0" r="12700" b="6985"/>
                <wp:docPr id="15" name="Text Box 15"/>
                <wp:cNvGraphicFramePr/>
                <a:graphic xmlns:a="http://schemas.openxmlformats.org/drawingml/2006/main">
                  <a:graphicData uri="http://schemas.microsoft.com/office/word/2010/wordprocessingShape">
                    <wps:wsp>
                      <wps:cNvSpPr txBox="1"/>
                      <wps:spPr>
                        <a:xfrm>
                          <a:off x="0" y="0"/>
                          <a:ext cx="5943600" cy="272616"/>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6C29AC8"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02B8DE0D"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01CBB75" id="Text Box 15" o:spid="_x0000_s1041"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" filled="f" strokecolor="#bfbfbf [2412]">
                <v:textbox>
                  <w:txbxContent>
                    <w:p w14:paraId="56C29AC8"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02B8DE0D" w14:textId="77777777" w:rsidR="00DF35AD" w:rsidRPr="00FC623E" w:rsidRDefault="00DF35AD" w:rsidP="00DF35AD">
                      <w:pPr>
                        <w:ind w:right="432"/>
                        <w:rPr>
                          <w:sz w:val="20"/>
                          <w:szCs w:val="20"/>
                        </w:rPr>
                      </w:pPr>
                    </w:p>
                  </w:txbxContent>
                </v:textbox>
                <w10:anchorlock/>
              </v:shape>
            </w:pict>
          </mc:Fallback>
        </mc:AlternateContent>
      </w:r>
    </w:p>
    <w:p w14:paraId="1CBF4D48" w14:textId="77777777" w:rsidR="00DF35AD" w:rsidRDefault="00DF35AD" w:rsidP="00DF35AD"/>
    <w:p w14:paraId="720494FA" w14:textId="77777777" w:rsidR="00DF35AD" w:rsidRDefault="00DF35AD" w:rsidP="00DF35AD">
      <w:r>
        <w:t>Reply-to Email</w:t>
      </w:r>
    </w:p>
    <w:p w14:paraId="34D42226" w14:textId="77777777" w:rsidR="00DF35AD" w:rsidRPr="008A0A2C" w:rsidRDefault="00DF35AD" w:rsidP="00DF35AD">
      <w:r w:rsidRPr="009A0E8D">
        <w:rPr>
          <w:rFonts w:ascii="Helvetica Neue" w:hAnsi="Helvetica Neue"/>
          <w:noProof/>
        </w:rPr>
        <mc:AlternateContent>
          <mc:Choice Requires="wps">
            <w:drawing>
              <wp:inline distT="0" distB="0" distL="0" distR="0" wp14:anchorId="2AFC9B3E" wp14:editId="37DC6E91">
                <wp:extent cx="5943600" cy="272415"/>
                <wp:effectExtent l="0" t="0" r="12700" b="6985"/>
                <wp:docPr id="16" name="Text Box 16"/>
                <wp:cNvGraphicFramePr/>
                <a:graphic xmlns:a="http://schemas.openxmlformats.org/drawingml/2006/main">
                  <a:graphicData uri="http://schemas.microsoft.com/office/word/2010/wordprocessingShape">
                    <wps:wsp>
                      <wps:cNvSpPr txBox="1"/>
                      <wps:spPr>
                        <a:xfrm>
                          <a:off x="0" y="0"/>
                          <a:ext cx="5943600" cy="272415"/>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B84A44E"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0AA03639"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2AFC9B3E" id="Text Box 16" o:spid="_x0000_s1042"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" filled="f" strokecolor="#bfbfbf [2412]">
                <v:textbox>
                  <w:txbxContent>
                    <w:p w14:paraId="5B84A44E"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0AA03639" w14:textId="77777777" w:rsidR="00DF35AD" w:rsidRPr="00FC623E" w:rsidRDefault="00DF35AD" w:rsidP="00DF35AD">
                      <w:pPr>
                        <w:ind w:right="432"/>
                        <w:rPr>
                          <w:sz w:val="20"/>
                          <w:szCs w:val="20"/>
                        </w:rPr>
                      </w:pPr>
                    </w:p>
                  </w:txbxContent>
                </v:textbox>
                <w10:anchorlock/>
              </v:shape>
            </w:pict>
          </mc:Fallback>
        </mc:AlternateContent>
      </w:r>
    </w:p>
    <w:p w14:paraId="492ED1DD" w14:textId="77777777" w:rsidR="00DF35AD" w:rsidRPr="008A0A2C" w:rsidRDefault="00DF35AD" w:rsidP="00DF35AD"/>
    <w:p w14:paraId="2435DEC2" w14:textId="77777777" w:rsidR="00DF35AD" w:rsidRDefault="00DF35AD" w:rsidP="00DF35AD">
      <w:r>
        <w:t>Email Subject Line</w:t>
      </w:r>
    </w:p>
    <w:p w14:paraId="41AF794A" w14:textId="77777777" w:rsidR="00DF35AD" w:rsidRDefault="00DF35AD" w:rsidP="00DF35AD"/>
    <w:p w14:paraId="390598FE" w14:textId="625C3384" w:rsidR="008A0A2C" w:rsidRDefault="00DF35AD" w:rsidP="00DF35AD">
      <w:r w:rsidRPr="009A0E8D">
        <w:rPr>
          <w:rFonts w:ascii="Helvetica Neue" w:hAnsi="Helvetica Neue"/>
          <w:noProof/>
        </w:rPr>
        <mc:AlternateContent>
          <mc:Choice Requires="wps">
            <w:drawing>
              <wp:inline distT="0" distB="0" distL="0" distR="0" wp14:anchorId="1E8A90BC" wp14:editId="44DF50E4">
                <wp:extent cx="5943600" cy="238539"/>
                <wp:effectExtent l="0" t="0" r="12700" b="15875"/>
                <wp:docPr id="22" name="Text Box 22"/>
                <wp:cNvGraphicFramePr/>
                <a:graphic xmlns:a="http://schemas.openxmlformats.org/drawingml/2006/main">
                  <a:graphicData uri="http://schemas.microsoft.com/office/word/2010/wordprocessingShape">
                    <wps:wsp>
                      <wps:cNvSpPr txBox="1"/>
                      <wps:spPr>
                        <a:xfrm>
                          <a:off x="0" y="0"/>
                          <a:ext cx="5943600" cy="238539"/>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E75CED" w14:textId="77777777" w:rsidR="00DF35AD" w:rsidRDefault="00DF35AD" w:rsidP="00DF35AD">
                            <w:pPr>
                              <w:ind w:right="432"/>
                              <w:rPr>
                                <w:rFonts w:ascii="Lucida Grande" w:hAnsi="Lucida Grande" w:cs="Lucida Grande"/>
                                <w:color w:val="1A1A1A"/>
                                <w:sz w:val="20"/>
                                <w:szCs w:val="20"/>
                              </w:rPr>
                            </w:pPr>
                            <w:r w:rsidRPr="000C69BD">
                              <w:rPr>
                                <w:rFonts w:ascii="Lucida Grande" w:hAnsi="Lucida Grande" w:cs="Lucida Grande"/>
                                <w:color w:val="1A1A1A"/>
                                <w:sz w:val="20"/>
                                <w:szCs w:val="20"/>
                              </w:rPr>
                              <w:t>Perceptyx Reporting Login Information</w:t>
                            </w:r>
                          </w:p>
                          <w:p w14:paraId="46E499D5"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E8A90BC" id="Text Box 22" o:spid="_x0000_s1043" type="#_x0000_t202" style="width:468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" filled="f" strokecolor="#bfbfbf [2412]">
                <v:textbox>
                  <w:txbxContent>
                    <w:p w14:paraId="00E75CED" w14:textId="77777777" w:rsidR="00DF35AD" w:rsidRDefault="00DF35AD" w:rsidP="00DF35AD">
                      <w:pPr>
                        <w:ind w:right="432"/>
                        <w:rPr>
                          <w:rFonts w:ascii="Lucida Grande" w:hAnsi="Lucida Grande" w:cs="Lucida Grande"/>
                          <w:color w:val="1A1A1A"/>
                          <w:sz w:val="20"/>
                          <w:szCs w:val="20"/>
                        </w:rPr>
                      </w:pPr>
                      <w:r w:rsidRPr="000C69BD">
                        <w:rPr>
                          <w:rFonts w:ascii="Lucida Grande" w:hAnsi="Lucida Grande" w:cs="Lucida Grande"/>
                          <w:color w:val="1A1A1A"/>
                          <w:sz w:val="20"/>
                          <w:szCs w:val="20"/>
                        </w:rPr>
                        <w:t>Perceptyx Reporting Login Information</w:t>
                      </w:r>
                    </w:p>
                    <w:p w14:paraId="46E499D5" w14:textId="77777777" w:rsidR="00DF35AD" w:rsidRPr="00FC623E" w:rsidRDefault="00DF35AD" w:rsidP="00DF35AD">
                      <w:pPr>
                        <w:ind w:right="432"/>
                        <w:rPr>
                          <w:sz w:val="20"/>
                          <w:szCs w:val="20"/>
                        </w:rPr>
                      </w:pPr>
                    </w:p>
                  </w:txbxContent>
                </v:textbox>
                <w10:anchorlock/>
              </v:shape>
            </w:pict>
          </mc:Fallback>
        </mc:AlternateContent>
      </w:r>
    </w:p>
    <w:p w14:paraId="06314C89" w14:textId="2C51E7BB" w:rsidR="00DF35AD" w:rsidRDefault="00DF35AD" w:rsidP="00DF35AD"/>
    <w:p w14:paraId="5D33C11B" w14:textId="0BB63F94" w:rsidR="00DF35AD" w:rsidRPr="00DF35AD" w:rsidRDefault="00DF35AD" w:rsidP="00DF35AD">
      <w:r>
        <w:t>Email Body</w:t>
      </w:r>
    </w:p>
    <w:p w14:paraId="6566CA3E" w14:textId="2047FE3B" w:rsidR="008A0A2C" w:rsidRPr="008A0A2C" w:rsidRDefault="00DF35AD" w:rsidP="008A0A2C">
      <w:r>
        <w:rPr>
          <w:noProof/>
        </w:rPr>
        <mc:AlternateContent>
          <mc:Choice Requires="wps">
            <w:drawing>
              <wp:inline distT="0" distB="0" distL="0" distR="0" wp14:anchorId="04F0D40F" wp14:editId="4CEAADAC">
                <wp:extent cx="5943600" cy="2953062"/>
                <wp:effectExtent l="0" t="0" r="12700" b="19050"/>
                <wp:docPr id="14" name="Text Box 14"/>
                <wp:cNvGraphicFramePr/>
                <a:graphic xmlns:a="http://schemas.openxmlformats.org/drawingml/2006/main">
                  <a:graphicData uri="http://schemas.microsoft.com/office/word/2010/wordprocessingShape">
                    <wps:wsp>
                      <wps:cNvSpPr txBox="1"/>
                      <wps:spPr>
                        <a:xfrm>
                          <a:off x="0" y="0"/>
                          <a:ext cx="5943600" cy="2953062"/>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98717FC"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The </w:t>
                            </w:r>
                            <w:r w:rsidRPr="00DF35AD">
                              <w:rPr>
                                <w:rFonts w:ascii="Arial" w:eastAsia="Times New Roman" w:hAnsi="Arial" w:cs="Arial"/>
                                <w:b/>
                                <w:bCs/>
                                <w:i/>
                                <w:iCs/>
                                <w:color w:val="000000" w:themeColor="text1"/>
                                <w:sz w:val="19"/>
                                <w:szCs w:val="19"/>
                              </w:rPr>
                              <w:t>FICTCO VOICE Engagement Results</w:t>
                            </w:r>
                            <w:r w:rsidRPr="00DF35AD">
                              <w:rPr>
                                <w:rFonts w:ascii="Arial" w:eastAsia="Times New Roman" w:hAnsi="Arial" w:cs="Arial"/>
                                <w:color w:val="000000" w:themeColor="text1"/>
                                <w:sz w:val="19"/>
                                <w:szCs w:val="19"/>
                              </w:rPr>
                              <w:t> </w:t>
                            </w:r>
                            <w:r w:rsidRPr="00715FCE">
                              <w:rPr>
                                <w:rFonts w:ascii="Arial" w:eastAsia="Times New Roman" w:hAnsi="Arial" w:cs="Arial"/>
                                <w:color w:val="222222"/>
                                <w:sz w:val="19"/>
                                <w:szCs w:val="19"/>
                              </w:rPr>
                              <w:t>are now available!  </w:t>
                            </w:r>
                            <w:r w:rsidRPr="00715FCE">
                              <w:rPr>
                                <w:rFonts w:ascii="Arial" w:eastAsia="Times New Roman" w:hAnsi="Arial" w:cs="Arial"/>
                                <w:color w:val="222222"/>
                                <w:sz w:val="20"/>
                                <w:szCs w:val="20"/>
                              </w:rPr>
                              <w:t>Below is a link for you to view the results in the reporting tool.  Please reach out to your HR Partner for any support you may need to fully understand and digest your results.</w:t>
                            </w:r>
                          </w:p>
                          <w:p w14:paraId="7EB00E1D"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Please note that the </w:t>
                            </w:r>
                            <w:r w:rsidRPr="00DF35AD">
                              <w:rPr>
                                <w:rFonts w:ascii="Arial" w:eastAsia="Times New Roman" w:hAnsi="Arial" w:cs="Arial"/>
                                <w:b/>
                                <w:bCs/>
                                <w:i/>
                                <w:iCs/>
                                <w:color w:val="000000" w:themeColor="text1"/>
                                <w:sz w:val="19"/>
                                <w:szCs w:val="19"/>
                              </w:rPr>
                              <w:t>Field Sales results</w:t>
                            </w:r>
                            <w:r w:rsidRPr="00715FCE">
                              <w:rPr>
                                <w:rFonts w:ascii="Arial" w:eastAsia="Times New Roman" w:hAnsi="Arial" w:cs="Arial"/>
                                <w:color w:val="222222"/>
                                <w:sz w:val="19"/>
                                <w:szCs w:val="19"/>
                              </w:rPr>
                              <w:t> continue to be exceptionally stronger than the remaining teams and are </w:t>
                            </w:r>
                            <w:r w:rsidRPr="00DF35AD">
                              <w:rPr>
                                <w:rFonts w:ascii="Arial" w:eastAsia="Times New Roman" w:hAnsi="Arial" w:cs="Arial"/>
                                <w:b/>
                                <w:bCs/>
                                <w:i/>
                                <w:iCs/>
                                <w:color w:val="000000" w:themeColor="text1"/>
                                <w:sz w:val="19"/>
                                <w:szCs w:val="19"/>
                              </w:rPr>
                              <w:t>significantly boosting the results of many divisions.</w:t>
                            </w:r>
                            <w:r w:rsidRPr="00DF35AD">
                              <w:rPr>
                                <w:rFonts w:ascii="Arial" w:eastAsia="Times New Roman" w:hAnsi="Arial" w:cs="Arial"/>
                                <w:color w:val="000000" w:themeColor="text1"/>
                                <w:sz w:val="19"/>
                                <w:szCs w:val="19"/>
                              </w:rPr>
                              <w:t> </w:t>
                            </w:r>
                            <w:r w:rsidRPr="00715FCE">
                              <w:rPr>
                                <w:rFonts w:ascii="Arial" w:eastAsia="Times New Roman" w:hAnsi="Arial" w:cs="Arial"/>
                                <w:color w:val="222222"/>
                                <w:sz w:val="19"/>
                                <w:szCs w:val="19"/>
                              </w:rPr>
                              <w:t>For those of you with large field teams, it is important to also review your results by filtering this group out of your data to have a more nuanced view of your data. </w:t>
                            </w:r>
                          </w:p>
                          <w:p w14:paraId="431A5A22"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Below is the information you'll need to login:</w:t>
                            </w:r>
                          </w:p>
                          <w:p w14:paraId="65009DE5"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                URL: </w:t>
                            </w:r>
                            <w:r w:rsidRPr="00715FCE">
                              <w:rPr>
                                <w:rFonts w:ascii="Arial" w:eastAsia="Times New Roman" w:hAnsi="Arial" w:cs="Arial"/>
                                <w:color w:val="1155CC"/>
                                <w:sz w:val="19"/>
                                <w:szCs w:val="19"/>
                                <w:u w:val="single"/>
                              </w:rPr>
                              <w:t>https://www.perceptyx.com/</w:t>
                            </w:r>
                            <w:r>
                              <w:rPr>
                                <w:rFonts w:ascii="Arial" w:eastAsia="Times New Roman" w:hAnsi="Arial" w:cs="Arial"/>
                                <w:color w:val="1155CC"/>
                                <w:sz w:val="19"/>
                                <w:szCs w:val="19"/>
                                <w:u w:val="single"/>
                              </w:rPr>
                              <w:t>appid</w:t>
                            </w:r>
                          </w:p>
                          <w:p w14:paraId="63B64856"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                Username: ckolze</w:t>
                            </w:r>
                          </w:p>
                          <w:p w14:paraId="6301E587"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                Temporary Password: dds-cwd-cnu-uuf</w:t>
                            </w:r>
                          </w:p>
                          <w:p w14:paraId="5ACF6786"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 xml:space="preserve">Please reach out to </w:t>
                            </w:r>
                            <w:r>
                              <w:rPr>
                                <w:rFonts w:ascii="Arial" w:eastAsia="Times New Roman" w:hAnsi="Arial" w:cs="Arial"/>
                                <w:color w:val="222222"/>
                                <w:sz w:val="19"/>
                                <w:szCs w:val="19"/>
                              </w:rPr>
                              <w:t>[LEAD CONTACT]</w:t>
                            </w:r>
                            <w:r w:rsidRPr="00715FCE">
                              <w:rPr>
                                <w:rFonts w:ascii="Arial" w:eastAsia="Times New Roman" w:hAnsi="Arial" w:cs="Arial"/>
                                <w:color w:val="222222"/>
                                <w:sz w:val="19"/>
                                <w:szCs w:val="19"/>
                              </w:rPr>
                              <w:t xml:space="preserve"> on the </w:t>
                            </w:r>
                            <w:r>
                              <w:rPr>
                                <w:rFonts w:ascii="Arial" w:eastAsia="Times New Roman" w:hAnsi="Arial" w:cs="Arial"/>
                                <w:color w:val="222222"/>
                                <w:sz w:val="19"/>
                                <w:szCs w:val="19"/>
                              </w:rPr>
                              <w:t>ENGAGEMENT</w:t>
                            </w:r>
                            <w:r w:rsidRPr="00715FCE">
                              <w:rPr>
                                <w:rFonts w:ascii="Arial" w:eastAsia="Times New Roman" w:hAnsi="Arial" w:cs="Arial"/>
                                <w:color w:val="222222"/>
                                <w:sz w:val="19"/>
                                <w:szCs w:val="19"/>
                              </w:rPr>
                              <w:t xml:space="preserve"> Team if you have any questions.</w:t>
                            </w:r>
                          </w:p>
                          <w:p w14:paraId="61C366B4" w14:textId="77777777" w:rsidR="00DF35AD" w:rsidRDefault="00DF35AD" w:rsidP="00DF35AD">
                            <w:pPr>
                              <w:ind w:left="36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04F0D40F" id="Text Box 14" o:spid="_x0000_s1044" type="#_x0000_t202" style="width:468pt;height: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" filled="f" strokecolor="#bfbfbf [2412]">
                <v:textbox>
                  <w:txbxContent>
                    <w:p w14:paraId="698717FC"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The </w:t>
                      </w:r>
                      <w:r w:rsidRPr="00DF35AD">
                        <w:rPr>
                          <w:rFonts w:ascii="Arial" w:eastAsia="Times New Roman" w:hAnsi="Arial" w:cs="Arial"/>
                          <w:b/>
                          <w:bCs/>
                          <w:i/>
                          <w:iCs/>
                          <w:color w:val="000000" w:themeColor="text1"/>
                          <w:sz w:val="19"/>
                          <w:szCs w:val="19"/>
                        </w:rPr>
                        <w:t>FICTCO VOICE Engagement Results</w:t>
                      </w:r>
                      <w:r w:rsidRPr="00DF35AD">
                        <w:rPr>
                          <w:rFonts w:ascii="Arial" w:eastAsia="Times New Roman" w:hAnsi="Arial" w:cs="Arial"/>
                          <w:color w:val="000000" w:themeColor="text1"/>
                          <w:sz w:val="19"/>
                          <w:szCs w:val="19"/>
                        </w:rPr>
                        <w:t> </w:t>
                      </w:r>
                      <w:r w:rsidRPr="00715FCE">
                        <w:rPr>
                          <w:rFonts w:ascii="Arial" w:eastAsia="Times New Roman" w:hAnsi="Arial" w:cs="Arial"/>
                          <w:color w:val="222222"/>
                          <w:sz w:val="19"/>
                          <w:szCs w:val="19"/>
                        </w:rPr>
                        <w:t>are now available!  </w:t>
                      </w:r>
                      <w:r w:rsidRPr="00715FCE">
                        <w:rPr>
                          <w:rFonts w:ascii="Arial" w:eastAsia="Times New Roman" w:hAnsi="Arial" w:cs="Arial"/>
                          <w:color w:val="222222"/>
                          <w:sz w:val="20"/>
                          <w:szCs w:val="20"/>
                        </w:rPr>
                        <w:t>Below is a link for you to view the results in the reporting tool.  Please reach out to your HR Partner for any support you may need to fully understand and digest your results.</w:t>
                      </w:r>
                    </w:p>
                    <w:p w14:paraId="7EB00E1D"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Please note that the </w:t>
                      </w:r>
                      <w:r w:rsidRPr="00DF35AD">
                        <w:rPr>
                          <w:rFonts w:ascii="Arial" w:eastAsia="Times New Roman" w:hAnsi="Arial" w:cs="Arial"/>
                          <w:b/>
                          <w:bCs/>
                          <w:i/>
                          <w:iCs/>
                          <w:color w:val="000000" w:themeColor="text1"/>
                          <w:sz w:val="19"/>
                          <w:szCs w:val="19"/>
                        </w:rPr>
                        <w:t>Field Sales results</w:t>
                      </w:r>
                      <w:r w:rsidRPr="00715FCE">
                        <w:rPr>
                          <w:rFonts w:ascii="Arial" w:eastAsia="Times New Roman" w:hAnsi="Arial" w:cs="Arial"/>
                          <w:color w:val="222222"/>
                          <w:sz w:val="19"/>
                          <w:szCs w:val="19"/>
                        </w:rPr>
                        <w:t> continue to be exceptionally stronger than the remaining teams and are </w:t>
                      </w:r>
                      <w:r w:rsidRPr="00DF35AD">
                        <w:rPr>
                          <w:rFonts w:ascii="Arial" w:eastAsia="Times New Roman" w:hAnsi="Arial" w:cs="Arial"/>
                          <w:b/>
                          <w:bCs/>
                          <w:i/>
                          <w:iCs/>
                          <w:color w:val="000000" w:themeColor="text1"/>
                          <w:sz w:val="19"/>
                          <w:szCs w:val="19"/>
                        </w:rPr>
                        <w:t>significantly boosting the results of many divisions.</w:t>
                      </w:r>
                      <w:r w:rsidRPr="00DF35AD">
                        <w:rPr>
                          <w:rFonts w:ascii="Arial" w:eastAsia="Times New Roman" w:hAnsi="Arial" w:cs="Arial"/>
                          <w:color w:val="000000" w:themeColor="text1"/>
                          <w:sz w:val="19"/>
                          <w:szCs w:val="19"/>
                        </w:rPr>
                        <w:t> </w:t>
                      </w:r>
                      <w:r w:rsidRPr="00715FCE">
                        <w:rPr>
                          <w:rFonts w:ascii="Arial" w:eastAsia="Times New Roman" w:hAnsi="Arial" w:cs="Arial"/>
                          <w:color w:val="222222"/>
                          <w:sz w:val="19"/>
                          <w:szCs w:val="19"/>
                        </w:rPr>
                        <w:t>For those of you with large field teams, it is important to also review your results by filtering this group out of your data to have a more nuanced view of your data. </w:t>
                      </w:r>
                    </w:p>
                    <w:p w14:paraId="431A5A22"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Below is the information you'll need to login:</w:t>
                      </w:r>
                    </w:p>
                    <w:p w14:paraId="65009DE5"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                URL: </w:t>
                      </w:r>
                      <w:r w:rsidRPr="00715FCE">
                        <w:rPr>
                          <w:rFonts w:ascii="Arial" w:eastAsia="Times New Roman" w:hAnsi="Arial" w:cs="Arial"/>
                          <w:color w:val="1155CC"/>
                          <w:sz w:val="19"/>
                          <w:szCs w:val="19"/>
                          <w:u w:val="single"/>
                        </w:rPr>
                        <w:t>https://www.perceptyx.com/</w:t>
                      </w:r>
                      <w:r>
                        <w:rPr>
                          <w:rFonts w:ascii="Arial" w:eastAsia="Times New Roman" w:hAnsi="Arial" w:cs="Arial"/>
                          <w:color w:val="1155CC"/>
                          <w:sz w:val="19"/>
                          <w:szCs w:val="19"/>
                          <w:u w:val="single"/>
                        </w:rPr>
                        <w:t>appid</w:t>
                      </w:r>
                    </w:p>
                    <w:p w14:paraId="63B64856"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                Username: ckolze</w:t>
                      </w:r>
                    </w:p>
                    <w:p w14:paraId="6301E587"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                Temporary Password: dds-cwd-cnu-uuf</w:t>
                      </w:r>
                    </w:p>
                    <w:p w14:paraId="5ACF6786" w14:textId="77777777" w:rsidR="00DF35AD" w:rsidRPr="00715FCE"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715FCE">
                        <w:rPr>
                          <w:rFonts w:ascii="Arial" w:eastAsia="Times New Roman" w:hAnsi="Arial" w:cs="Arial"/>
                          <w:color w:val="222222"/>
                          <w:sz w:val="19"/>
                          <w:szCs w:val="19"/>
                        </w:rPr>
                        <w:t xml:space="preserve">Please reach out to </w:t>
                      </w:r>
                      <w:r>
                        <w:rPr>
                          <w:rFonts w:ascii="Arial" w:eastAsia="Times New Roman" w:hAnsi="Arial" w:cs="Arial"/>
                          <w:color w:val="222222"/>
                          <w:sz w:val="19"/>
                          <w:szCs w:val="19"/>
                        </w:rPr>
                        <w:t>[LEAD CONTACT]</w:t>
                      </w:r>
                      <w:r w:rsidRPr="00715FCE">
                        <w:rPr>
                          <w:rFonts w:ascii="Arial" w:eastAsia="Times New Roman" w:hAnsi="Arial" w:cs="Arial"/>
                          <w:color w:val="222222"/>
                          <w:sz w:val="19"/>
                          <w:szCs w:val="19"/>
                        </w:rPr>
                        <w:t xml:space="preserve"> on the </w:t>
                      </w:r>
                      <w:r>
                        <w:rPr>
                          <w:rFonts w:ascii="Arial" w:eastAsia="Times New Roman" w:hAnsi="Arial" w:cs="Arial"/>
                          <w:color w:val="222222"/>
                          <w:sz w:val="19"/>
                          <w:szCs w:val="19"/>
                        </w:rPr>
                        <w:t>ENGAGEMENT</w:t>
                      </w:r>
                      <w:r w:rsidRPr="00715FCE">
                        <w:rPr>
                          <w:rFonts w:ascii="Arial" w:eastAsia="Times New Roman" w:hAnsi="Arial" w:cs="Arial"/>
                          <w:color w:val="222222"/>
                          <w:sz w:val="19"/>
                          <w:szCs w:val="19"/>
                        </w:rPr>
                        <w:t xml:space="preserve"> Team if you have any questions.</w:t>
                      </w:r>
                    </w:p>
                    <w:p w14:paraId="61C366B4" w14:textId="77777777" w:rsidR="00DF35AD" w:rsidRDefault="00DF35AD" w:rsidP="00DF35AD">
                      <w:pPr>
                        <w:ind w:left="360" w:hanging="180"/>
                      </w:pPr>
                    </w:p>
                  </w:txbxContent>
                </v:textbox>
                <w10:anchorlock/>
              </v:shape>
            </w:pict>
          </mc:Fallback>
        </mc:AlternateContent>
      </w:r>
    </w:p>
    <w:p w14:paraId="66D3AF48" w14:textId="77777777" w:rsidR="00DF35AD" w:rsidRDefault="00DF35AD" w:rsidP="00DF35AD">
      <w:pPr>
        <w:pStyle w:val="Heading3"/>
        <w:rPr>
          <w:rFonts w:ascii="Helvetica Neue" w:hAnsi="Helvetica Neue"/>
        </w:rPr>
      </w:pPr>
    </w:p>
    <w:p w14:paraId="55F0B400" w14:textId="379E0415" w:rsidR="00DF35AD" w:rsidRDefault="00DF35AD" w:rsidP="00DF35AD">
      <w:pPr>
        <w:pStyle w:val="Heading3"/>
        <w:rPr>
          <w:rFonts w:ascii="Helvetica Neue" w:hAnsi="Helvetica Neue"/>
        </w:rPr>
      </w:pPr>
    </w:p>
    <w:p w14:paraId="5256C520" w14:textId="1BF0C0C2" w:rsidR="00DF35AD" w:rsidRDefault="00DF35AD" w:rsidP="00DF35AD">
      <w:pPr>
        <w:pStyle w:val="Heading3"/>
        <w:rPr>
          <w:rFonts w:ascii="Helvetica Neue" w:hAnsi="Helvetica Neue"/>
        </w:rPr>
      </w:pPr>
    </w:p>
    <w:p w14:paraId="1B62C7F7" w14:textId="1A0C7732" w:rsidR="00DF35AD" w:rsidRDefault="00DF35AD" w:rsidP="00DF35AD">
      <w:pPr>
        <w:pStyle w:val="Heading3"/>
        <w:rPr>
          <w:rFonts w:ascii="Helvetica Neue" w:hAnsi="Helvetica Neue"/>
        </w:rPr>
      </w:pPr>
    </w:p>
    <w:p w14:paraId="6B4574BB" w14:textId="77777777" w:rsidR="00DF35AD" w:rsidRPr="00DF35AD" w:rsidRDefault="00DF35AD" w:rsidP="00DF35AD"/>
    <w:p w14:paraId="078F81C3" w14:textId="3F00C3C2" w:rsidR="00DF35AD" w:rsidRDefault="00DF35AD" w:rsidP="00DF35AD">
      <w:pPr>
        <w:pStyle w:val="Heading3"/>
        <w:rPr>
          <w:rFonts w:ascii="Helvetica Neue" w:hAnsi="Helvetica Neue"/>
        </w:rPr>
      </w:pPr>
      <w:r>
        <w:rPr>
          <w:rFonts w:ascii="Helvetica Neue" w:hAnsi="Helvetica Neue"/>
        </w:rPr>
        <w:lastRenderedPageBreak/>
        <w:t>User Invite Example #3</w:t>
      </w:r>
    </w:p>
    <w:p w14:paraId="2771DC6D" w14:textId="77777777" w:rsidR="00DF35AD" w:rsidRDefault="00DF35AD" w:rsidP="00DF35AD">
      <w:r>
        <w:t>Senders Email</w:t>
      </w:r>
    </w:p>
    <w:p w14:paraId="5621F91E" w14:textId="77777777" w:rsidR="00DF35AD" w:rsidRDefault="00DF35AD" w:rsidP="00DF35AD">
      <w:r w:rsidRPr="009A0E8D">
        <w:rPr>
          <w:rFonts w:ascii="Helvetica Neue" w:hAnsi="Helvetica Neue"/>
          <w:noProof/>
        </w:rPr>
        <mc:AlternateContent>
          <mc:Choice Requires="wps">
            <w:drawing>
              <wp:inline distT="0" distB="0" distL="0" distR="0" wp14:anchorId="48F847EF" wp14:editId="77EC7510">
                <wp:extent cx="5943600" cy="272616"/>
                <wp:effectExtent l="0" t="0" r="12700" b="6985"/>
                <wp:docPr id="24" name="Text Box 24"/>
                <wp:cNvGraphicFramePr/>
                <a:graphic xmlns:a="http://schemas.openxmlformats.org/drawingml/2006/main">
                  <a:graphicData uri="http://schemas.microsoft.com/office/word/2010/wordprocessingShape">
                    <wps:wsp>
                      <wps:cNvSpPr txBox="1"/>
                      <wps:spPr>
                        <a:xfrm>
                          <a:off x="0" y="0"/>
                          <a:ext cx="5943600" cy="272616"/>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A27CAC"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0E95B518"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8F847EF" id="Text Box 24" o:spid="_x0000_s1045"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" filled="f" strokecolor="#bfbfbf [2412]">
                <v:textbox>
                  <w:txbxContent>
                    <w:p w14:paraId="62A27CAC"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0E95B518" w14:textId="77777777" w:rsidR="00DF35AD" w:rsidRPr="00FC623E" w:rsidRDefault="00DF35AD" w:rsidP="00DF35AD">
                      <w:pPr>
                        <w:ind w:right="432"/>
                        <w:rPr>
                          <w:sz w:val="20"/>
                          <w:szCs w:val="20"/>
                        </w:rPr>
                      </w:pPr>
                    </w:p>
                  </w:txbxContent>
                </v:textbox>
                <w10:anchorlock/>
              </v:shape>
            </w:pict>
          </mc:Fallback>
        </mc:AlternateContent>
      </w:r>
    </w:p>
    <w:p w14:paraId="705EE497" w14:textId="77777777" w:rsidR="00DF35AD" w:rsidRDefault="00DF35AD" w:rsidP="00DF35AD"/>
    <w:p w14:paraId="037455E4" w14:textId="77777777" w:rsidR="00DF35AD" w:rsidRDefault="00DF35AD" w:rsidP="00DF35AD">
      <w:r>
        <w:t>Reply-to Email</w:t>
      </w:r>
    </w:p>
    <w:p w14:paraId="210FC7FF" w14:textId="77777777" w:rsidR="00DF35AD" w:rsidRPr="008A0A2C" w:rsidRDefault="00DF35AD" w:rsidP="00DF35AD">
      <w:r w:rsidRPr="009A0E8D">
        <w:rPr>
          <w:rFonts w:ascii="Helvetica Neue" w:hAnsi="Helvetica Neue"/>
          <w:noProof/>
        </w:rPr>
        <mc:AlternateContent>
          <mc:Choice Requires="wps">
            <w:drawing>
              <wp:inline distT="0" distB="0" distL="0" distR="0" wp14:anchorId="4553CD77" wp14:editId="3AFE2260">
                <wp:extent cx="5943600" cy="272415"/>
                <wp:effectExtent l="0" t="0" r="12700" b="6985"/>
                <wp:docPr id="25" name="Text Box 25"/>
                <wp:cNvGraphicFramePr/>
                <a:graphic xmlns:a="http://schemas.openxmlformats.org/drawingml/2006/main">
                  <a:graphicData uri="http://schemas.microsoft.com/office/word/2010/wordprocessingShape">
                    <wps:wsp>
                      <wps:cNvSpPr txBox="1"/>
                      <wps:spPr>
                        <a:xfrm>
                          <a:off x="0" y="0"/>
                          <a:ext cx="5943600" cy="272415"/>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0AD863F"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7C0418F1"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53CD77" id="Text Box 25" o:spid="_x0000_s1046"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" filled="f" strokecolor="#bfbfbf [2412]">
                <v:textbox>
                  <w:txbxContent>
                    <w:p w14:paraId="60AD863F" w14:textId="77777777" w:rsidR="00DF35AD" w:rsidRDefault="00DF35AD" w:rsidP="00DF35AD">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7C0418F1" w14:textId="77777777" w:rsidR="00DF35AD" w:rsidRPr="00FC623E" w:rsidRDefault="00DF35AD" w:rsidP="00DF35AD">
                      <w:pPr>
                        <w:ind w:right="432"/>
                        <w:rPr>
                          <w:sz w:val="20"/>
                          <w:szCs w:val="20"/>
                        </w:rPr>
                      </w:pPr>
                    </w:p>
                  </w:txbxContent>
                </v:textbox>
                <w10:anchorlock/>
              </v:shape>
            </w:pict>
          </mc:Fallback>
        </mc:AlternateContent>
      </w:r>
    </w:p>
    <w:p w14:paraId="75785601" w14:textId="77777777" w:rsidR="00DF35AD" w:rsidRPr="008A0A2C" w:rsidRDefault="00DF35AD" w:rsidP="00DF35AD"/>
    <w:p w14:paraId="1CCF3FB9" w14:textId="2E419134" w:rsidR="00DF35AD" w:rsidRDefault="00DF35AD" w:rsidP="00DF35AD">
      <w:r>
        <w:t>Email Subject Line</w:t>
      </w:r>
    </w:p>
    <w:p w14:paraId="55CC560D" w14:textId="77777777" w:rsidR="00DF35AD" w:rsidRDefault="00DF35AD" w:rsidP="00DF35AD">
      <w:r w:rsidRPr="009A0E8D">
        <w:rPr>
          <w:rFonts w:ascii="Helvetica Neue" w:hAnsi="Helvetica Neue"/>
          <w:noProof/>
        </w:rPr>
        <mc:AlternateContent>
          <mc:Choice Requires="wps">
            <w:drawing>
              <wp:inline distT="0" distB="0" distL="0" distR="0" wp14:anchorId="4279960A" wp14:editId="4D7DDD51">
                <wp:extent cx="5943600" cy="238539"/>
                <wp:effectExtent l="0" t="0" r="12700" b="15875"/>
                <wp:docPr id="26" name="Text Box 26"/>
                <wp:cNvGraphicFramePr/>
                <a:graphic xmlns:a="http://schemas.openxmlformats.org/drawingml/2006/main">
                  <a:graphicData uri="http://schemas.microsoft.com/office/word/2010/wordprocessingShape">
                    <wps:wsp>
                      <wps:cNvSpPr txBox="1"/>
                      <wps:spPr>
                        <a:xfrm>
                          <a:off x="0" y="0"/>
                          <a:ext cx="5943600" cy="238539"/>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A005E7" w14:textId="77777777" w:rsidR="00DF35AD" w:rsidRDefault="00DF35AD" w:rsidP="00DF35AD">
                            <w:pPr>
                              <w:ind w:right="432"/>
                              <w:rPr>
                                <w:rFonts w:ascii="Lucida Grande" w:hAnsi="Lucida Grande" w:cs="Lucida Grande"/>
                                <w:color w:val="1A1A1A"/>
                                <w:sz w:val="20"/>
                                <w:szCs w:val="20"/>
                              </w:rPr>
                            </w:pPr>
                            <w:r w:rsidRPr="000C69BD">
                              <w:rPr>
                                <w:rFonts w:ascii="Lucida Grande" w:hAnsi="Lucida Grande" w:cs="Lucida Grande"/>
                                <w:color w:val="1A1A1A"/>
                                <w:sz w:val="20"/>
                                <w:szCs w:val="20"/>
                              </w:rPr>
                              <w:t>Perceptyx Reporting Login Information</w:t>
                            </w:r>
                          </w:p>
                          <w:p w14:paraId="200F1E6D" w14:textId="77777777" w:rsidR="00DF35AD" w:rsidRPr="00FC623E" w:rsidRDefault="00DF35AD" w:rsidP="00DF35AD">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279960A" id="Text Box 26" o:spid="_x0000_s1047" type="#_x0000_t202" style="width:468pt;height:1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" filled="f" strokecolor="#bfbfbf [2412]">
                <v:textbox>
                  <w:txbxContent>
                    <w:p w14:paraId="12A005E7" w14:textId="77777777" w:rsidR="00DF35AD" w:rsidRDefault="00DF35AD" w:rsidP="00DF35AD">
                      <w:pPr>
                        <w:ind w:right="432"/>
                        <w:rPr>
                          <w:rFonts w:ascii="Lucida Grande" w:hAnsi="Lucida Grande" w:cs="Lucida Grande"/>
                          <w:color w:val="1A1A1A"/>
                          <w:sz w:val="20"/>
                          <w:szCs w:val="20"/>
                        </w:rPr>
                      </w:pPr>
                      <w:r w:rsidRPr="000C69BD">
                        <w:rPr>
                          <w:rFonts w:ascii="Lucida Grande" w:hAnsi="Lucida Grande" w:cs="Lucida Grande"/>
                          <w:color w:val="1A1A1A"/>
                          <w:sz w:val="20"/>
                          <w:szCs w:val="20"/>
                        </w:rPr>
                        <w:t>Perceptyx Reporting Login Information</w:t>
                      </w:r>
                    </w:p>
                    <w:p w14:paraId="200F1E6D" w14:textId="77777777" w:rsidR="00DF35AD" w:rsidRPr="00FC623E" w:rsidRDefault="00DF35AD" w:rsidP="00DF35AD">
                      <w:pPr>
                        <w:ind w:right="432"/>
                        <w:rPr>
                          <w:sz w:val="20"/>
                          <w:szCs w:val="20"/>
                        </w:rPr>
                      </w:pPr>
                    </w:p>
                  </w:txbxContent>
                </v:textbox>
                <w10:anchorlock/>
              </v:shape>
            </w:pict>
          </mc:Fallback>
        </mc:AlternateContent>
      </w:r>
    </w:p>
    <w:p w14:paraId="1B0E1342" w14:textId="77777777" w:rsidR="00DF35AD" w:rsidRDefault="00DF35AD" w:rsidP="00DF35AD"/>
    <w:p w14:paraId="060578FD" w14:textId="77777777" w:rsidR="00DF35AD" w:rsidRPr="00DF35AD" w:rsidRDefault="00DF35AD" w:rsidP="00DF35AD">
      <w:r>
        <w:t>Email Body</w:t>
      </w:r>
    </w:p>
    <w:p w14:paraId="1AFF2341" w14:textId="77777777" w:rsidR="00DF35AD" w:rsidRPr="008A0A2C" w:rsidRDefault="00DF35AD" w:rsidP="00DF35AD">
      <w:r>
        <w:rPr>
          <w:noProof/>
        </w:rPr>
        <mc:AlternateContent>
          <mc:Choice Requires="wps">
            <w:drawing>
              <wp:inline distT="0" distB="0" distL="0" distR="0" wp14:anchorId="70A0448A" wp14:editId="45731AC4">
                <wp:extent cx="5943600" cy="4991725"/>
                <wp:effectExtent l="0" t="0" r="12700" b="12700"/>
                <wp:docPr id="27" name="Text Box 27"/>
                <wp:cNvGraphicFramePr/>
                <a:graphic xmlns:a="http://schemas.openxmlformats.org/drawingml/2006/main">
                  <a:graphicData uri="http://schemas.microsoft.com/office/word/2010/wordprocessingShape">
                    <wps:wsp>
                      <wps:cNvSpPr txBox="1"/>
                      <wps:spPr>
                        <a:xfrm>
                          <a:off x="0" y="0"/>
                          <a:ext cx="5943600" cy="4991725"/>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77F0D9" w14:textId="16DC6C09"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color w:val="222222"/>
                                <w:sz w:val="19"/>
                                <w:szCs w:val="19"/>
                              </w:rPr>
                              <w:t>Thank you fo</w:t>
                            </w:r>
                            <w:r>
                              <w:rPr>
                                <w:rFonts w:ascii="Arial" w:eastAsia="Times New Roman" w:hAnsi="Arial" w:cs="Arial"/>
                                <w:color w:val="222222"/>
                                <w:sz w:val="19"/>
                                <w:szCs w:val="19"/>
                              </w:rPr>
                              <w:t xml:space="preserve">r your participation on the </w:t>
                            </w:r>
                            <w:r w:rsidRPr="005160F1">
                              <w:rPr>
                                <w:rFonts w:ascii="Arial" w:eastAsia="Times New Roman" w:hAnsi="Arial" w:cs="Arial"/>
                                <w:color w:val="222222"/>
                                <w:sz w:val="19"/>
                                <w:szCs w:val="19"/>
                              </w:rPr>
                              <w:t>Reporting tool training. The overview of the system functionalities will prepare you to support your clients with their  reports. We have provided you with log in information below which gives you access to companywide results in addition to:</w:t>
                            </w:r>
                          </w:p>
                          <w:p w14:paraId="2A5F6A7B" w14:textId="77777777" w:rsidR="00DF35AD" w:rsidRPr="005160F1" w:rsidRDefault="00DF35AD" w:rsidP="00DF35AD">
                            <w:pPr>
                              <w:numPr>
                                <w:ilvl w:val="0"/>
                                <w:numId w:val="28"/>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b/>
                                <w:bCs/>
                                <w:color w:val="222222"/>
                                <w:sz w:val="19"/>
                                <w:szCs w:val="19"/>
                              </w:rPr>
                              <w:t>An online reporting tool</w:t>
                            </w:r>
                          </w:p>
                          <w:p w14:paraId="2984CC9F" w14:textId="77777777" w:rsidR="00DF35AD" w:rsidRPr="005160F1" w:rsidRDefault="00DF35AD" w:rsidP="00DF35AD">
                            <w:pPr>
                              <w:numPr>
                                <w:ilvl w:val="0"/>
                                <w:numId w:val="28"/>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b/>
                                <w:bCs/>
                                <w:color w:val="222222"/>
                                <w:sz w:val="19"/>
                                <w:szCs w:val="19"/>
                              </w:rPr>
                              <w:t>A presentation deck</w:t>
                            </w:r>
                            <w:r w:rsidRPr="005160F1">
                              <w:rPr>
                                <w:rFonts w:ascii="Arial" w:eastAsia="Times New Roman" w:hAnsi="Arial" w:cs="Arial"/>
                                <w:color w:val="222222"/>
                                <w:sz w:val="19"/>
                                <w:szCs w:val="19"/>
                              </w:rPr>
                              <w:t> </w:t>
                            </w:r>
                            <w:r w:rsidRPr="005160F1">
                              <w:rPr>
                                <w:rFonts w:ascii="Arial" w:eastAsia="Times New Roman" w:hAnsi="Arial" w:cs="Arial"/>
                                <w:b/>
                                <w:bCs/>
                                <w:color w:val="222222"/>
                                <w:sz w:val="19"/>
                                <w:szCs w:val="19"/>
                              </w:rPr>
                              <w:t>(“My Presentation Slides”)</w:t>
                            </w:r>
                          </w:p>
                          <w:p w14:paraId="66AAC4BA"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color w:val="222222"/>
                                <w:sz w:val="19"/>
                                <w:szCs w:val="19"/>
                              </w:rPr>
                              <w:t>To access your results:</w:t>
                            </w:r>
                          </w:p>
                          <w:p w14:paraId="404A1306"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b/>
                                <w:bCs/>
                                <w:color w:val="222222"/>
                                <w:sz w:val="19"/>
                                <w:szCs w:val="19"/>
                              </w:rPr>
                              <w:t>URL: </w:t>
                            </w:r>
                            <w:r w:rsidRPr="005160F1">
                              <w:rPr>
                                <w:rFonts w:ascii="Arial" w:eastAsia="Times New Roman" w:hAnsi="Arial" w:cs="Arial"/>
                                <w:b/>
                                <w:bCs/>
                                <w:color w:val="1155CC"/>
                                <w:sz w:val="19"/>
                                <w:szCs w:val="19"/>
                                <w:u w:val="single"/>
                              </w:rPr>
                              <w:t>https://www.perceptyx.com/</w:t>
                            </w:r>
                            <w:r>
                              <w:rPr>
                                <w:rFonts w:ascii="Arial" w:eastAsia="Times New Roman" w:hAnsi="Arial" w:cs="Arial"/>
                                <w:b/>
                                <w:bCs/>
                                <w:color w:val="1155CC"/>
                                <w:sz w:val="19"/>
                                <w:szCs w:val="19"/>
                                <w:u w:val="single"/>
                              </w:rPr>
                              <w:t>appid</w:t>
                            </w:r>
                            <w:r w:rsidRPr="005160F1">
                              <w:rPr>
                                <w:rFonts w:ascii="Arial" w:eastAsia="Times New Roman" w:hAnsi="Arial" w:cs="Arial"/>
                                <w:b/>
                                <w:bCs/>
                                <w:color w:val="222222"/>
                                <w:sz w:val="19"/>
                                <w:szCs w:val="19"/>
                              </w:rPr>
                              <w:br/>
                              <w:t>Username: ckolze</w:t>
                            </w:r>
                            <w:r w:rsidRPr="005160F1">
                              <w:rPr>
                                <w:rFonts w:ascii="Arial" w:eastAsia="Times New Roman" w:hAnsi="Arial" w:cs="Arial"/>
                                <w:b/>
                                <w:bCs/>
                                <w:color w:val="222222"/>
                                <w:sz w:val="19"/>
                                <w:szCs w:val="19"/>
                              </w:rPr>
                              <w:br/>
                              <w:t>Temporary Password: zdt-ken-pad-ohh</w:t>
                            </w:r>
                          </w:p>
                          <w:p w14:paraId="74C8A5E4"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color w:val="222222"/>
                                <w:sz w:val="19"/>
                                <w:szCs w:val="19"/>
                              </w:rPr>
                              <w:t>Once you log in, you will be instructed to set a new password.</w:t>
                            </w:r>
                          </w:p>
                          <w:p w14:paraId="50911E6D"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b/>
                                <w:bCs/>
                                <w:i/>
                                <w:iCs/>
                                <w:color w:val="222222"/>
                                <w:sz w:val="19"/>
                                <w:szCs w:val="19"/>
                              </w:rPr>
                              <w:t>We will inform HRBPs when all reports have been released according to the cascading schedule.</w:t>
                            </w:r>
                          </w:p>
                          <w:p w14:paraId="6A492C83"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b/>
                                <w:bCs/>
                                <w:color w:val="222222"/>
                                <w:sz w:val="19"/>
                                <w:szCs w:val="19"/>
                              </w:rPr>
                              <w:t>Please DO NOT share results until Managers at all levels have received their reports.</w:t>
                            </w:r>
                          </w:p>
                          <w:p w14:paraId="143D9388"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b/>
                                <w:bCs/>
                                <w:color w:val="222222"/>
                                <w:sz w:val="19"/>
                                <w:szCs w:val="19"/>
                              </w:rPr>
                              <w:t>SHADOWING OTHER USERS</w:t>
                            </w:r>
                            <w:r w:rsidRPr="005160F1">
                              <w:rPr>
                                <w:rFonts w:ascii="Arial" w:eastAsia="Times New Roman" w:hAnsi="Arial" w:cs="Arial"/>
                                <w:color w:val="222222"/>
                                <w:sz w:val="19"/>
                                <w:szCs w:val="19"/>
                              </w:rPr>
                              <w:t>   As you field questions from the business, you can see the results of any manager by “shadowing” their results. To do this:</w:t>
                            </w:r>
                          </w:p>
                          <w:p w14:paraId="19517823"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Log into the reporting tool</w:t>
                            </w:r>
                          </w:p>
                          <w:p w14:paraId="657AA53D"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On the left side navigation bar, select “Functions”.</w:t>
                            </w:r>
                          </w:p>
                          <w:p w14:paraId="2D21FCCA"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From the drop down, select “Shadow User”.</w:t>
                            </w:r>
                          </w:p>
                          <w:p w14:paraId="0BEB8CE1"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You will be able to search to find any manager’s name. Once you find the manager whom you wish to shadow, click on the “Shadow” button on the left. </w:t>
                            </w:r>
                          </w:p>
                          <w:p w14:paraId="66884FC1"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To end the “shadow session”: “Click here to end shadow session and return to my own account” (located in yellow at the top of the screen).</w:t>
                            </w:r>
                          </w:p>
                          <w:p w14:paraId="16688BE9"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color w:val="222222"/>
                                <w:sz w:val="19"/>
                                <w:szCs w:val="19"/>
                              </w:rPr>
                              <w:t>For questions, please contact Talent and Organizational Development</w:t>
                            </w:r>
                            <w:r>
                              <w:rPr>
                                <w:rFonts w:ascii="Arial" w:eastAsia="Times New Roman" w:hAnsi="Arial" w:cs="Arial"/>
                                <w:color w:val="222222"/>
                                <w:sz w:val="19"/>
                                <w:szCs w:val="19"/>
                              </w:rPr>
                              <w:t>: [Company Contact].</w:t>
                            </w:r>
                          </w:p>
                          <w:p w14:paraId="7782A62E" w14:textId="77777777" w:rsidR="00DF35AD" w:rsidRDefault="00DF35AD" w:rsidP="00DF35AD">
                            <w:pPr>
                              <w:ind w:left="360" w:hanging="18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0A0448A" id="Text Box 27" o:spid="_x0000_s1048" type="#_x0000_t202" style="width:468pt;height:393.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" filled="f" strokecolor="#bfbfbf [2412]">
                <v:textbox>
                  <w:txbxContent>
                    <w:p w14:paraId="0E77F0D9" w14:textId="16DC6C09"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color w:val="222222"/>
                          <w:sz w:val="19"/>
                          <w:szCs w:val="19"/>
                        </w:rPr>
                        <w:t>Thank you fo</w:t>
                      </w:r>
                      <w:r>
                        <w:rPr>
                          <w:rFonts w:ascii="Arial" w:eastAsia="Times New Roman" w:hAnsi="Arial" w:cs="Arial"/>
                          <w:color w:val="222222"/>
                          <w:sz w:val="19"/>
                          <w:szCs w:val="19"/>
                        </w:rPr>
                        <w:t>r your participation on the</w:t>
                      </w:r>
                      <w:r>
                        <w:rPr>
                          <w:rFonts w:ascii="Arial" w:eastAsia="Times New Roman" w:hAnsi="Arial" w:cs="Arial"/>
                          <w:color w:val="222222"/>
                          <w:sz w:val="19"/>
                          <w:szCs w:val="19"/>
                        </w:rPr>
                        <w:t xml:space="preserve"> </w:t>
                      </w:r>
                      <w:r w:rsidRPr="005160F1">
                        <w:rPr>
                          <w:rFonts w:ascii="Arial" w:eastAsia="Times New Roman" w:hAnsi="Arial" w:cs="Arial"/>
                          <w:color w:val="222222"/>
                          <w:sz w:val="19"/>
                          <w:szCs w:val="19"/>
                        </w:rPr>
                        <w:t>Reporting tool training. The overview of the system functionalities will prepare you to support your clients with their  reports. We have provided you with log in information below which gives you access to companywide results in addition to:</w:t>
                      </w:r>
                    </w:p>
                    <w:p w14:paraId="2A5F6A7B" w14:textId="77777777" w:rsidR="00DF35AD" w:rsidRPr="005160F1" w:rsidRDefault="00DF35AD" w:rsidP="00DF35AD">
                      <w:pPr>
                        <w:numPr>
                          <w:ilvl w:val="0"/>
                          <w:numId w:val="28"/>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b/>
                          <w:bCs/>
                          <w:color w:val="222222"/>
                          <w:sz w:val="19"/>
                          <w:szCs w:val="19"/>
                        </w:rPr>
                        <w:t>An online reporting tool</w:t>
                      </w:r>
                    </w:p>
                    <w:p w14:paraId="2984CC9F" w14:textId="77777777" w:rsidR="00DF35AD" w:rsidRPr="005160F1" w:rsidRDefault="00DF35AD" w:rsidP="00DF35AD">
                      <w:pPr>
                        <w:numPr>
                          <w:ilvl w:val="0"/>
                          <w:numId w:val="28"/>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b/>
                          <w:bCs/>
                          <w:color w:val="222222"/>
                          <w:sz w:val="19"/>
                          <w:szCs w:val="19"/>
                        </w:rPr>
                        <w:t>A presentation deck</w:t>
                      </w:r>
                      <w:r w:rsidRPr="005160F1">
                        <w:rPr>
                          <w:rFonts w:ascii="Arial" w:eastAsia="Times New Roman" w:hAnsi="Arial" w:cs="Arial"/>
                          <w:color w:val="222222"/>
                          <w:sz w:val="19"/>
                          <w:szCs w:val="19"/>
                        </w:rPr>
                        <w:t> </w:t>
                      </w:r>
                      <w:r w:rsidRPr="005160F1">
                        <w:rPr>
                          <w:rFonts w:ascii="Arial" w:eastAsia="Times New Roman" w:hAnsi="Arial" w:cs="Arial"/>
                          <w:b/>
                          <w:bCs/>
                          <w:color w:val="222222"/>
                          <w:sz w:val="19"/>
                          <w:szCs w:val="19"/>
                        </w:rPr>
                        <w:t>(“My Presentation Slides”)</w:t>
                      </w:r>
                    </w:p>
                    <w:p w14:paraId="66AAC4BA"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color w:val="222222"/>
                          <w:sz w:val="19"/>
                          <w:szCs w:val="19"/>
                        </w:rPr>
                        <w:t>To access your results:</w:t>
                      </w:r>
                    </w:p>
                    <w:p w14:paraId="404A1306"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b/>
                          <w:bCs/>
                          <w:color w:val="222222"/>
                          <w:sz w:val="19"/>
                          <w:szCs w:val="19"/>
                        </w:rPr>
                        <w:t>URL: </w:t>
                      </w:r>
                      <w:r w:rsidRPr="005160F1">
                        <w:rPr>
                          <w:rFonts w:ascii="Arial" w:eastAsia="Times New Roman" w:hAnsi="Arial" w:cs="Arial"/>
                          <w:b/>
                          <w:bCs/>
                          <w:color w:val="1155CC"/>
                          <w:sz w:val="19"/>
                          <w:szCs w:val="19"/>
                          <w:u w:val="single"/>
                        </w:rPr>
                        <w:t>https://www.perceptyx.com/</w:t>
                      </w:r>
                      <w:r>
                        <w:rPr>
                          <w:rFonts w:ascii="Arial" w:eastAsia="Times New Roman" w:hAnsi="Arial" w:cs="Arial"/>
                          <w:b/>
                          <w:bCs/>
                          <w:color w:val="1155CC"/>
                          <w:sz w:val="19"/>
                          <w:szCs w:val="19"/>
                          <w:u w:val="single"/>
                        </w:rPr>
                        <w:t>appid</w:t>
                      </w:r>
                      <w:r w:rsidRPr="005160F1">
                        <w:rPr>
                          <w:rFonts w:ascii="Arial" w:eastAsia="Times New Roman" w:hAnsi="Arial" w:cs="Arial"/>
                          <w:b/>
                          <w:bCs/>
                          <w:color w:val="222222"/>
                          <w:sz w:val="19"/>
                          <w:szCs w:val="19"/>
                        </w:rPr>
                        <w:br/>
                        <w:t>Username: ckolze</w:t>
                      </w:r>
                      <w:r w:rsidRPr="005160F1">
                        <w:rPr>
                          <w:rFonts w:ascii="Arial" w:eastAsia="Times New Roman" w:hAnsi="Arial" w:cs="Arial"/>
                          <w:b/>
                          <w:bCs/>
                          <w:color w:val="222222"/>
                          <w:sz w:val="19"/>
                          <w:szCs w:val="19"/>
                        </w:rPr>
                        <w:br/>
                        <w:t>Temporary Password: zdt-ken-pad-ohh</w:t>
                      </w:r>
                    </w:p>
                    <w:p w14:paraId="74C8A5E4"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color w:val="222222"/>
                          <w:sz w:val="19"/>
                          <w:szCs w:val="19"/>
                        </w:rPr>
                        <w:t>Once you log in, you will be instructed to set a new password.</w:t>
                      </w:r>
                    </w:p>
                    <w:p w14:paraId="50911E6D"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b/>
                          <w:bCs/>
                          <w:i/>
                          <w:iCs/>
                          <w:color w:val="222222"/>
                          <w:sz w:val="19"/>
                          <w:szCs w:val="19"/>
                        </w:rPr>
                        <w:t>We will inform HRBPs when all reports have been released according to the cascading schedule.</w:t>
                      </w:r>
                    </w:p>
                    <w:p w14:paraId="6A492C83"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b/>
                          <w:bCs/>
                          <w:color w:val="222222"/>
                          <w:sz w:val="19"/>
                          <w:szCs w:val="19"/>
                        </w:rPr>
                        <w:t>Please DO NOT share results until Managers at all levels have received their reports.</w:t>
                      </w:r>
                    </w:p>
                    <w:p w14:paraId="143D9388"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b/>
                          <w:bCs/>
                          <w:color w:val="222222"/>
                          <w:sz w:val="19"/>
                          <w:szCs w:val="19"/>
                        </w:rPr>
                        <w:t>SHADOWING OTHER USERS</w:t>
                      </w:r>
                      <w:r w:rsidRPr="005160F1">
                        <w:rPr>
                          <w:rFonts w:ascii="Arial" w:eastAsia="Times New Roman" w:hAnsi="Arial" w:cs="Arial"/>
                          <w:color w:val="222222"/>
                          <w:sz w:val="19"/>
                          <w:szCs w:val="19"/>
                        </w:rPr>
                        <w:t>   As you field questions from the business, you can see the results of any manager by “shadowing” their results. To do this:</w:t>
                      </w:r>
                    </w:p>
                    <w:p w14:paraId="19517823"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Log into the reporting tool</w:t>
                      </w:r>
                    </w:p>
                    <w:p w14:paraId="657AA53D"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On the left side navigation bar, select “Functions”.</w:t>
                      </w:r>
                    </w:p>
                    <w:p w14:paraId="2D21FCCA"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From the drop down, select “Shadow User”.</w:t>
                      </w:r>
                    </w:p>
                    <w:p w14:paraId="0BEB8CE1"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You will be able to search to find any manager’s name. Once you find the manager whom you wish to shadow, click on the “Shadow” button on the left. </w:t>
                      </w:r>
                    </w:p>
                    <w:p w14:paraId="66884FC1" w14:textId="77777777" w:rsidR="00DF35AD" w:rsidRPr="005160F1" w:rsidRDefault="00DF35AD" w:rsidP="00DF35AD">
                      <w:pPr>
                        <w:numPr>
                          <w:ilvl w:val="0"/>
                          <w:numId w:val="29"/>
                        </w:numPr>
                        <w:shd w:val="clear" w:color="auto" w:fill="FFFFFF"/>
                        <w:spacing w:before="100" w:beforeAutospacing="1" w:after="100" w:afterAutospacing="1"/>
                        <w:ind w:left="945"/>
                        <w:rPr>
                          <w:rFonts w:ascii="Arial" w:eastAsia="Times New Roman" w:hAnsi="Arial" w:cs="Arial"/>
                          <w:color w:val="222222"/>
                          <w:sz w:val="19"/>
                          <w:szCs w:val="19"/>
                        </w:rPr>
                      </w:pPr>
                      <w:r w:rsidRPr="005160F1">
                        <w:rPr>
                          <w:rFonts w:ascii="Arial" w:eastAsia="Times New Roman" w:hAnsi="Arial" w:cs="Arial"/>
                          <w:color w:val="222222"/>
                          <w:sz w:val="19"/>
                          <w:szCs w:val="19"/>
                        </w:rPr>
                        <w:t>To end the “shadow session”: “Click here to end shadow session and return to my own account” (located in yellow at the top of the screen).</w:t>
                      </w:r>
                    </w:p>
                    <w:p w14:paraId="16688BE9" w14:textId="77777777" w:rsidR="00DF35AD" w:rsidRPr="005160F1" w:rsidRDefault="00DF35AD" w:rsidP="00DF35AD">
                      <w:pPr>
                        <w:shd w:val="clear" w:color="auto" w:fill="FFFFFF"/>
                        <w:spacing w:before="100" w:beforeAutospacing="1" w:after="100" w:afterAutospacing="1"/>
                        <w:rPr>
                          <w:rFonts w:ascii="Arial" w:eastAsia="Times New Roman" w:hAnsi="Arial" w:cs="Arial"/>
                          <w:color w:val="222222"/>
                          <w:sz w:val="19"/>
                          <w:szCs w:val="19"/>
                        </w:rPr>
                      </w:pPr>
                      <w:r w:rsidRPr="005160F1">
                        <w:rPr>
                          <w:rFonts w:ascii="Arial" w:eastAsia="Times New Roman" w:hAnsi="Arial" w:cs="Arial"/>
                          <w:color w:val="222222"/>
                          <w:sz w:val="19"/>
                          <w:szCs w:val="19"/>
                        </w:rPr>
                        <w:t>For questions, please contact Talent and Organizational Development</w:t>
                      </w:r>
                      <w:r>
                        <w:rPr>
                          <w:rFonts w:ascii="Arial" w:eastAsia="Times New Roman" w:hAnsi="Arial" w:cs="Arial"/>
                          <w:color w:val="222222"/>
                          <w:sz w:val="19"/>
                          <w:szCs w:val="19"/>
                        </w:rPr>
                        <w:t>: [Company Contact].</w:t>
                      </w:r>
                    </w:p>
                    <w:p w14:paraId="7782A62E" w14:textId="77777777" w:rsidR="00DF35AD" w:rsidRDefault="00DF35AD" w:rsidP="00DF35AD">
                      <w:pPr>
                        <w:ind w:left="360" w:hanging="180"/>
                      </w:pPr>
                    </w:p>
                  </w:txbxContent>
                </v:textbox>
                <w10:anchorlock/>
              </v:shape>
            </w:pict>
          </mc:Fallback>
        </mc:AlternateContent>
      </w:r>
    </w:p>
    <w:p w14:paraId="3F99147B" w14:textId="6EB38088" w:rsidR="00DF35AD" w:rsidRDefault="00DF35AD" w:rsidP="00D83CD9">
      <w:pPr>
        <w:pStyle w:val="Heading3"/>
        <w:rPr>
          <w:rFonts w:ascii="Helvetica Neue" w:hAnsi="Helvetica Neue"/>
        </w:rPr>
      </w:pPr>
    </w:p>
    <w:p w14:paraId="7756D70A" w14:textId="77777777" w:rsidR="00DF35AD" w:rsidRPr="00DF35AD" w:rsidRDefault="00DF35AD" w:rsidP="00DF35AD"/>
    <w:p w14:paraId="43968761" w14:textId="7748D179" w:rsidR="00D83CD9" w:rsidRDefault="00D83CD9" w:rsidP="00D83CD9">
      <w:pPr>
        <w:pStyle w:val="Heading3"/>
        <w:rPr>
          <w:rFonts w:ascii="Helvetica Neue" w:hAnsi="Helvetica Neue"/>
        </w:rPr>
      </w:pPr>
      <w:r>
        <w:rPr>
          <w:rFonts w:ascii="Helvetica Neue" w:hAnsi="Helvetica Neue"/>
        </w:rPr>
        <w:lastRenderedPageBreak/>
        <w:t>Standard Action Planning Reminder Email</w:t>
      </w:r>
    </w:p>
    <w:p w14:paraId="0B8CDC2F" w14:textId="77777777" w:rsidR="002C5F0B" w:rsidRDefault="002C5F0B" w:rsidP="002C5F0B">
      <w:r>
        <w:t>Senders Email</w:t>
      </w:r>
    </w:p>
    <w:p w14:paraId="35E7B138" w14:textId="77777777" w:rsidR="002C5F0B" w:rsidRDefault="002C5F0B" w:rsidP="002C5F0B">
      <w:r w:rsidRPr="009A0E8D">
        <w:rPr>
          <w:rFonts w:ascii="Helvetica Neue" w:hAnsi="Helvetica Neue"/>
          <w:noProof/>
        </w:rPr>
        <mc:AlternateContent>
          <mc:Choice Requires="wps">
            <w:drawing>
              <wp:inline distT="0" distB="0" distL="0" distR="0" wp14:anchorId="762026A6" wp14:editId="4A77A836">
                <wp:extent cx="5943600" cy="272616"/>
                <wp:effectExtent l="0" t="0" r="12700" b="6985"/>
                <wp:docPr id="18" name="Text Box 18"/>
                <wp:cNvGraphicFramePr/>
                <a:graphic xmlns:a="http://schemas.openxmlformats.org/drawingml/2006/main">
                  <a:graphicData uri="http://schemas.microsoft.com/office/word/2010/wordprocessingShape">
                    <wps:wsp>
                      <wps:cNvSpPr txBox="1"/>
                      <wps:spPr>
                        <a:xfrm>
                          <a:off x="0" y="0"/>
                          <a:ext cx="5943600" cy="272616"/>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F92C5FE" w14:textId="77777777" w:rsidR="002C5F0B" w:rsidRDefault="002C5F0B" w:rsidP="002C5F0B">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2CC27B7D" w14:textId="77777777" w:rsidR="002C5F0B" w:rsidRPr="00FC623E" w:rsidRDefault="002C5F0B" w:rsidP="002C5F0B">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762026A6" id="Text Box 18" o:spid="_x0000_s1049"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" filled="f" strokecolor="#bfbfbf [2412]">
                <v:textbox>
                  <w:txbxContent>
                    <w:p w14:paraId="2F92C5FE" w14:textId="77777777" w:rsidR="002C5F0B" w:rsidRDefault="002C5F0B" w:rsidP="002C5F0B">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2CC27B7D" w14:textId="77777777" w:rsidR="002C5F0B" w:rsidRPr="00FC623E" w:rsidRDefault="002C5F0B" w:rsidP="002C5F0B">
                      <w:pPr>
                        <w:ind w:right="432"/>
                        <w:rPr>
                          <w:sz w:val="20"/>
                          <w:szCs w:val="20"/>
                        </w:rPr>
                      </w:pPr>
                    </w:p>
                  </w:txbxContent>
                </v:textbox>
                <w10:anchorlock/>
              </v:shape>
            </w:pict>
          </mc:Fallback>
        </mc:AlternateContent>
      </w:r>
    </w:p>
    <w:p w14:paraId="14868963" w14:textId="77777777" w:rsidR="002C5F0B" w:rsidRDefault="002C5F0B" w:rsidP="002C5F0B"/>
    <w:p w14:paraId="08515EDB" w14:textId="77777777" w:rsidR="002C5F0B" w:rsidRDefault="002C5F0B" w:rsidP="002C5F0B">
      <w:r>
        <w:t>Reply-to Email</w:t>
      </w:r>
    </w:p>
    <w:p w14:paraId="34B09A67" w14:textId="77777777" w:rsidR="002C5F0B" w:rsidRPr="008A0A2C" w:rsidRDefault="002C5F0B" w:rsidP="002C5F0B">
      <w:r w:rsidRPr="009A0E8D">
        <w:rPr>
          <w:rFonts w:ascii="Helvetica Neue" w:hAnsi="Helvetica Neue"/>
          <w:noProof/>
        </w:rPr>
        <mc:AlternateContent>
          <mc:Choice Requires="wps">
            <w:drawing>
              <wp:inline distT="0" distB="0" distL="0" distR="0" wp14:anchorId="6B7D0DD6" wp14:editId="3788AC00">
                <wp:extent cx="5943600" cy="272415"/>
                <wp:effectExtent l="0" t="0" r="12700" b="6985"/>
                <wp:docPr id="19" name="Text Box 19"/>
                <wp:cNvGraphicFramePr/>
                <a:graphic xmlns:a="http://schemas.openxmlformats.org/drawingml/2006/main">
                  <a:graphicData uri="http://schemas.microsoft.com/office/word/2010/wordprocessingShape">
                    <wps:wsp>
                      <wps:cNvSpPr txBox="1"/>
                      <wps:spPr>
                        <a:xfrm>
                          <a:off x="0" y="0"/>
                          <a:ext cx="5943600" cy="272415"/>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C083890" w14:textId="77777777" w:rsidR="002C5F0B" w:rsidRDefault="002C5F0B" w:rsidP="002C5F0B">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226EB119" w14:textId="77777777" w:rsidR="002C5F0B" w:rsidRPr="00FC623E" w:rsidRDefault="002C5F0B" w:rsidP="002C5F0B">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6B7D0DD6" id="Text Box 19" o:spid="_x0000_s1050" type="#_x0000_t202" style="width:468pt;height:21.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" filled="f" strokecolor="#bfbfbf [2412]">
                <v:textbox>
                  <w:txbxContent>
                    <w:p w14:paraId="3C083890" w14:textId="77777777" w:rsidR="002C5F0B" w:rsidRDefault="002C5F0B" w:rsidP="002C5F0B">
                      <w:pPr>
                        <w:ind w:right="432"/>
                        <w:rPr>
                          <w:rFonts w:ascii="Lucida Grande" w:hAnsi="Lucida Grande" w:cs="Lucida Grande"/>
                          <w:color w:val="1A1A1A"/>
                          <w:sz w:val="20"/>
                          <w:szCs w:val="20"/>
                        </w:rPr>
                      </w:pPr>
                      <w:r>
                        <w:rPr>
                          <w:rFonts w:ascii="Lucida Grande" w:hAnsi="Lucida Grande" w:cs="Lucida Grande"/>
                          <w:color w:val="1A1A1A"/>
                          <w:sz w:val="20"/>
                          <w:szCs w:val="20"/>
                        </w:rPr>
                        <w:t>customersupport@perceptyx.com</w:t>
                      </w:r>
                    </w:p>
                    <w:p w14:paraId="226EB119" w14:textId="77777777" w:rsidR="002C5F0B" w:rsidRPr="00FC623E" w:rsidRDefault="002C5F0B" w:rsidP="002C5F0B">
                      <w:pPr>
                        <w:ind w:right="432"/>
                        <w:rPr>
                          <w:sz w:val="20"/>
                          <w:szCs w:val="20"/>
                        </w:rPr>
                      </w:pPr>
                    </w:p>
                  </w:txbxContent>
                </v:textbox>
                <w10:anchorlock/>
              </v:shape>
            </w:pict>
          </mc:Fallback>
        </mc:AlternateContent>
      </w:r>
    </w:p>
    <w:p w14:paraId="00D47FC4" w14:textId="77777777" w:rsidR="00D83CD9" w:rsidRDefault="00D83CD9" w:rsidP="00D83CD9"/>
    <w:p w14:paraId="7336286A" w14:textId="77777777" w:rsidR="00D83CD9" w:rsidRPr="002E41E9" w:rsidRDefault="00D83CD9" w:rsidP="00D83CD9">
      <w:pPr>
        <w:rPr>
          <w:rFonts w:ascii="Helvetica Neue" w:hAnsi="Helvetica Neue"/>
        </w:rPr>
      </w:pPr>
      <w:r w:rsidRPr="002E41E9">
        <w:rPr>
          <w:rFonts w:ascii="Helvetica Neue" w:hAnsi="Helvetica Neue"/>
        </w:rPr>
        <w:t>Email Subject Line</w:t>
      </w:r>
    </w:p>
    <w:p w14:paraId="7FB95CC5" w14:textId="77777777" w:rsidR="00D83CD9" w:rsidRDefault="00D83CD9" w:rsidP="00D83CD9">
      <w:r w:rsidRPr="009A0E8D">
        <w:rPr>
          <w:rFonts w:ascii="Helvetica Neue" w:hAnsi="Helvetica Neue"/>
          <w:noProof/>
        </w:rPr>
        <mc:AlternateContent>
          <mc:Choice Requires="wps">
            <w:drawing>
              <wp:inline distT="0" distB="0" distL="0" distR="0" wp14:anchorId="45AB5471" wp14:editId="2EF95C86">
                <wp:extent cx="5943600" cy="249899"/>
                <wp:effectExtent l="0" t="0" r="12700" b="17145"/>
                <wp:docPr id="40" name="Text Box 40"/>
                <wp:cNvGraphicFramePr/>
                <a:graphic xmlns:a="http://schemas.openxmlformats.org/drawingml/2006/main">
                  <a:graphicData uri="http://schemas.microsoft.com/office/word/2010/wordprocessingShape">
                    <wps:wsp>
                      <wps:cNvSpPr txBox="1"/>
                      <wps:spPr>
                        <a:xfrm>
                          <a:off x="0" y="0"/>
                          <a:ext cx="5943600" cy="249899"/>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1C6C3E0" w14:textId="54C11AEC" w:rsidR="00D83CD9" w:rsidRDefault="000C69BD" w:rsidP="00D83CD9">
                            <w:pPr>
                              <w:ind w:right="432"/>
                              <w:rPr>
                                <w:rFonts w:ascii="Lucida Grande" w:hAnsi="Lucida Grande" w:cs="Lucida Grande"/>
                                <w:color w:val="1A1A1A"/>
                                <w:sz w:val="20"/>
                                <w:szCs w:val="20"/>
                              </w:rPr>
                            </w:pPr>
                            <w:r>
                              <w:rPr>
                                <w:rFonts w:ascii="Lucida Grande" w:hAnsi="Lucida Grande" w:cs="Lucida Grande"/>
                                <w:color w:val="1A1A1A"/>
                                <w:sz w:val="20"/>
                                <w:szCs w:val="20"/>
                              </w:rPr>
                              <w:t>Perceptyx Action Plan Reminder</w:t>
                            </w:r>
                          </w:p>
                          <w:p w14:paraId="21554E21" w14:textId="77777777" w:rsidR="00D83CD9" w:rsidRPr="00FC623E" w:rsidRDefault="00D83CD9" w:rsidP="00D83CD9">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45AB5471" id="Text Box 40" o:spid="_x0000_s1051" type="#_x0000_t202" style="width:468pt;height:1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" filled="f" strokecolor="#bfbfbf [2412]">
                <v:textbox>
                  <w:txbxContent>
                    <w:p w14:paraId="61C6C3E0" w14:textId="54C11AEC" w:rsidR="00D83CD9" w:rsidRDefault="000C69BD" w:rsidP="00D83CD9">
                      <w:pPr>
                        <w:ind w:right="432"/>
                        <w:rPr>
                          <w:rFonts w:ascii="Lucida Grande" w:hAnsi="Lucida Grande" w:cs="Lucida Grande"/>
                          <w:color w:val="1A1A1A"/>
                          <w:sz w:val="20"/>
                          <w:szCs w:val="20"/>
                        </w:rPr>
                      </w:pPr>
                      <w:r>
                        <w:rPr>
                          <w:rFonts w:ascii="Lucida Grande" w:hAnsi="Lucida Grande" w:cs="Lucida Grande"/>
                          <w:color w:val="1A1A1A"/>
                          <w:sz w:val="20"/>
                          <w:szCs w:val="20"/>
                        </w:rPr>
                        <w:t>Perceptyx Action Plan Reminder</w:t>
                      </w:r>
                    </w:p>
                    <w:p w14:paraId="21554E21" w14:textId="77777777" w:rsidR="00D83CD9" w:rsidRPr="00FC623E" w:rsidRDefault="00D83CD9" w:rsidP="00D83CD9">
                      <w:pPr>
                        <w:ind w:right="432"/>
                        <w:rPr>
                          <w:sz w:val="20"/>
                          <w:szCs w:val="20"/>
                        </w:rPr>
                      </w:pPr>
                    </w:p>
                  </w:txbxContent>
                </v:textbox>
                <w10:anchorlock/>
              </v:shape>
            </w:pict>
          </mc:Fallback>
        </mc:AlternateContent>
      </w:r>
    </w:p>
    <w:p w14:paraId="0528FD76" w14:textId="77777777" w:rsidR="00D83CD9" w:rsidRDefault="00D83CD9" w:rsidP="00D83CD9"/>
    <w:p w14:paraId="10905024" w14:textId="77777777" w:rsidR="00D83CD9" w:rsidRPr="002E41E9" w:rsidRDefault="00D83CD9" w:rsidP="00D83CD9">
      <w:pPr>
        <w:rPr>
          <w:rFonts w:ascii="Helvetica Neue" w:hAnsi="Helvetica Neue"/>
        </w:rPr>
      </w:pPr>
      <w:r w:rsidRPr="002E41E9">
        <w:rPr>
          <w:rFonts w:ascii="Helvetica Neue" w:hAnsi="Helvetica Neue"/>
        </w:rPr>
        <w:t>Email Body</w:t>
      </w:r>
    </w:p>
    <w:p w14:paraId="0B5F385E" w14:textId="77777777" w:rsidR="00D83CD9" w:rsidRPr="009A0E8D" w:rsidRDefault="00D83CD9" w:rsidP="00D83CD9">
      <w:pPr>
        <w:rPr>
          <w:rFonts w:ascii="Helvetica Neue" w:hAnsi="Helvetica Neue"/>
        </w:rPr>
      </w:pPr>
    </w:p>
    <w:p w14:paraId="5F0225F8" w14:textId="77777777" w:rsidR="00D83CD9" w:rsidRPr="009A0E8D" w:rsidRDefault="00D83CD9" w:rsidP="00D83CD9">
      <w:pPr>
        <w:ind w:right="360"/>
        <w:rPr>
          <w:rFonts w:ascii="Helvetica Neue" w:hAnsi="Helvetica Neue"/>
        </w:rPr>
      </w:pPr>
      <w:r w:rsidRPr="009A0E8D">
        <w:rPr>
          <w:rFonts w:ascii="Helvetica Neue" w:hAnsi="Helvetica Neue"/>
          <w:noProof/>
        </w:rPr>
        <mc:AlternateContent>
          <mc:Choice Requires="wps">
            <w:drawing>
              <wp:inline distT="0" distB="0" distL="0" distR="0" wp14:anchorId="3AE0D388" wp14:editId="74CAF081">
                <wp:extent cx="6029011" cy="2323475"/>
                <wp:effectExtent l="0" t="0" r="16510" b="13335"/>
                <wp:docPr id="41" name="Text Box 41"/>
                <wp:cNvGraphicFramePr/>
                <a:graphic xmlns:a="http://schemas.openxmlformats.org/drawingml/2006/main">
                  <a:graphicData uri="http://schemas.microsoft.com/office/word/2010/wordprocessingShape">
                    <wps:wsp>
                      <wps:cNvSpPr txBox="1"/>
                      <wps:spPr>
                        <a:xfrm>
                          <a:off x="0" y="0"/>
                          <a:ext cx="6029011" cy="2323475"/>
                        </a:xfrm>
                        <a:prstGeom prst="rect">
                          <a:avLst/>
                        </a:prstGeom>
                        <a:noFill/>
                        <a:ln>
                          <a:solidFill>
                            <a:schemeClr val="bg1">
                              <a:lumMod val="75000"/>
                            </a:schemeClr>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7BD7E8"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 Action Plan Owner First Name ],</w:t>
                            </w:r>
                          </w:p>
                          <w:p w14:paraId="5316AACF"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After the most recent survey, you built an action plan on behalf of survey question: [ Action Plan Issue ].</w:t>
                            </w:r>
                          </w:p>
                          <w:p w14:paraId="27A3A4A3"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You identified follow up dates in your action plan and committed to doing the following things: </w:t>
                            </w:r>
                          </w:p>
                          <w:p w14:paraId="4BEFC819"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 Action Plan Commitment 1 ]</w:t>
                            </w:r>
                          </w:p>
                          <w:p w14:paraId="48DC3A7A"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 Action Plan Commitment 2 ]</w:t>
                            </w:r>
                          </w:p>
                          <w:p w14:paraId="43BC3A87" w14:textId="77777777" w:rsidR="000C69BD" w:rsidRDefault="000C69BD" w:rsidP="000C69BD">
                            <w:pPr>
                              <w:rPr>
                                <w:rFonts w:ascii="Arial" w:eastAsia="Times New Roman" w:hAnsi="Arial" w:cs="Arial"/>
                                <w:color w:val="333333"/>
                                <w:sz w:val="20"/>
                                <w:szCs w:val="20"/>
                              </w:rPr>
                            </w:pPr>
                            <w:r w:rsidRPr="002B5C8C">
                              <w:rPr>
                                <w:rFonts w:ascii="Arial" w:eastAsia="Times New Roman" w:hAnsi="Arial" w:cs="Arial"/>
                                <w:color w:val="333333"/>
                                <w:sz w:val="20"/>
                                <w:szCs w:val="20"/>
                              </w:rPr>
                              <w:t>One of the dates you selected is quickly approaching, [ Action Plan Discussion Date ]. This email is a simple reminder to continue your work on your survey action plan, update your team and follow through on those action items. </w:t>
                            </w:r>
                          </w:p>
                          <w:p w14:paraId="60A31516" w14:textId="77777777" w:rsidR="00D83CD9" w:rsidRDefault="00D83CD9" w:rsidP="00D83CD9">
                            <w:pPr>
                              <w:ind w:right="432"/>
                              <w:rPr>
                                <w:rFonts w:ascii="Lucida Grande" w:hAnsi="Lucida Grande" w:cs="Lucida Grande"/>
                                <w:color w:val="1A1A1A"/>
                                <w:sz w:val="20"/>
                                <w:szCs w:val="20"/>
                              </w:rPr>
                            </w:pPr>
                          </w:p>
                          <w:p w14:paraId="6B6CE9AC" w14:textId="77777777" w:rsidR="00D83CD9" w:rsidRDefault="00D83CD9" w:rsidP="00D83CD9">
                            <w:pPr>
                              <w:tabs>
                                <w:tab w:val="left" w:pos="-180"/>
                              </w:tabs>
                              <w:ind w:left="360" w:right="432"/>
                            </w:pPr>
                          </w:p>
                          <w:p w14:paraId="4C4D4EEA" w14:textId="77777777" w:rsidR="00D83CD9" w:rsidRPr="00FC623E" w:rsidRDefault="00D83CD9" w:rsidP="00D83CD9">
                            <w:pPr>
                              <w:ind w:right="432"/>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AE0D388" id="Text Box 41" o:spid="_x0000_s1052" type="#_x0000_t202" style="width:474.75pt;height:18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" filled="f" strokecolor="#bfbfbf [2412]">
                <v:textbox>
                  <w:txbxContent>
                    <w:p w14:paraId="3D7BD7E8"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 Action Plan Owner First Name ],</w:t>
                      </w:r>
                    </w:p>
                    <w:p w14:paraId="5316AACF"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After the most recent survey, you built an action plan on behalf of survey question: [ Action Plan Issue ].</w:t>
                      </w:r>
                    </w:p>
                    <w:p w14:paraId="27A3A4A3"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You identified follow up dates in your action plan and committed to doing the following things: </w:t>
                      </w:r>
                    </w:p>
                    <w:p w14:paraId="4BEFC819"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 Action Plan Commitment 1 ]</w:t>
                      </w:r>
                    </w:p>
                    <w:p w14:paraId="48DC3A7A" w14:textId="77777777" w:rsidR="000C69BD" w:rsidRPr="002B5C8C" w:rsidRDefault="000C69BD" w:rsidP="000C69BD">
                      <w:pPr>
                        <w:spacing w:before="100" w:beforeAutospacing="1" w:after="100" w:afterAutospacing="1"/>
                        <w:rPr>
                          <w:rFonts w:ascii="Arial" w:eastAsia="Times New Roman" w:hAnsi="Arial" w:cs="Arial"/>
                          <w:color w:val="333333"/>
                          <w:sz w:val="20"/>
                          <w:szCs w:val="20"/>
                        </w:rPr>
                      </w:pPr>
                      <w:r w:rsidRPr="002B5C8C">
                        <w:rPr>
                          <w:rFonts w:ascii="Arial" w:eastAsia="Times New Roman" w:hAnsi="Arial" w:cs="Arial"/>
                          <w:color w:val="333333"/>
                          <w:sz w:val="20"/>
                          <w:szCs w:val="20"/>
                        </w:rPr>
                        <w:t>[ Action Plan Commitment 2 ]</w:t>
                      </w:r>
                    </w:p>
                    <w:p w14:paraId="43BC3A87" w14:textId="77777777" w:rsidR="000C69BD" w:rsidRDefault="000C69BD" w:rsidP="000C69BD">
                      <w:pPr>
                        <w:rPr>
                          <w:rFonts w:ascii="Arial" w:eastAsia="Times New Roman" w:hAnsi="Arial" w:cs="Arial"/>
                          <w:color w:val="333333"/>
                          <w:sz w:val="20"/>
                          <w:szCs w:val="20"/>
                        </w:rPr>
                      </w:pPr>
                      <w:r w:rsidRPr="002B5C8C">
                        <w:rPr>
                          <w:rFonts w:ascii="Arial" w:eastAsia="Times New Roman" w:hAnsi="Arial" w:cs="Arial"/>
                          <w:color w:val="333333"/>
                          <w:sz w:val="20"/>
                          <w:szCs w:val="20"/>
                        </w:rPr>
                        <w:t>One of the dates you selected is quickly approaching, [ Action Plan Discussion Date ]. This email is a simple reminder to continue your work on your survey action plan, update your team and follow through on those action items. </w:t>
                      </w:r>
                    </w:p>
                    <w:p w14:paraId="60A31516" w14:textId="77777777" w:rsidR="00D83CD9" w:rsidRDefault="00D83CD9" w:rsidP="00D83CD9">
                      <w:pPr>
                        <w:ind w:right="432"/>
                        <w:rPr>
                          <w:rFonts w:ascii="Lucida Grande" w:hAnsi="Lucida Grande" w:cs="Lucida Grande"/>
                          <w:color w:val="1A1A1A"/>
                          <w:sz w:val="20"/>
                          <w:szCs w:val="20"/>
                        </w:rPr>
                      </w:pPr>
                    </w:p>
                    <w:p w14:paraId="6B6CE9AC" w14:textId="77777777" w:rsidR="00D83CD9" w:rsidRDefault="00D83CD9" w:rsidP="00D83CD9">
                      <w:pPr>
                        <w:tabs>
                          <w:tab w:val="left" w:pos="-180"/>
                        </w:tabs>
                        <w:ind w:left="360" w:right="432"/>
                      </w:pPr>
                    </w:p>
                    <w:p w14:paraId="4C4D4EEA" w14:textId="77777777" w:rsidR="00D83CD9" w:rsidRPr="00FC623E" w:rsidRDefault="00D83CD9" w:rsidP="00D83CD9">
                      <w:pPr>
                        <w:ind w:right="432"/>
                        <w:rPr>
                          <w:sz w:val="20"/>
                          <w:szCs w:val="20"/>
                        </w:rPr>
                      </w:pPr>
                    </w:p>
                  </w:txbxContent>
                </v:textbox>
                <w10:anchorlock/>
              </v:shape>
            </w:pict>
          </mc:Fallback>
        </mc:AlternateContent>
      </w:r>
    </w:p>
    <w:p w14:paraId="4AAAD818" w14:textId="77777777" w:rsidR="00D83CD9" w:rsidRPr="009A0E8D" w:rsidRDefault="00D83CD9">
      <w:pPr>
        <w:rPr>
          <w:rFonts w:ascii="Helvetica Neue" w:hAnsi="Helvetica Neue"/>
        </w:rPr>
      </w:pPr>
    </w:p>
    <w:sectPr w:rsidR="00D83CD9" w:rsidRPr="009A0E8D" w:rsidSect="00FA6DB2">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57681" w14:textId="77777777" w:rsidR="005E20A0" w:rsidRDefault="005E20A0" w:rsidP="00285071">
      <w:r>
        <w:separator/>
      </w:r>
    </w:p>
  </w:endnote>
  <w:endnote w:type="continuationSeparator" w:id="0">
    <w:p w14:paraId="1E32BC55" w14:textId="77777777" w:rsidR="005E20A0" w:rsidRDefault="005E20A0" w:rsidP="00285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Gill Sans Light">
    <w:panose1 w:val="020B0302020104020203"/>
    <w:charset w:val="B1"/>
    <w:family w:val="swiss"/>
    <w:pitch w:val="variable"/>
    <w:sig w:usb0="80000A67" w:usb1="00000000" w:usb2="00000000" w:usb3="00000000" w:csb0="000001F7" w:csb1="00000000"/>
  </w:font>
  <w:font w:name="MS Gothic">
    <w:altName w:val="ＭＳ ゴシック"/>
    <w:panose1 w:val="020B0609070205080204"/>
    <w:charset w:val="80"/>
    <w:family w:val="modern"/>
    <w:pitch w:val="fixed"/>
    <w:sig w:usb0="E00002FF" w:usb1="6AC7FDFB" w:usb2="08000012" w:usb3="00000000" w:csb0="0002009F" w:csb1="00000000"/>
  </w:font>
  <w:font w:name="Gill Sans">
    <w:panose1 w:val="020B0502020104020203"/>
    <w:charset w:val="B1"/>
    <w:family w:val="swiss"/>
    <w:pitch w:val="variable"/>
    <w:sig w:usb0="80000A67" w:usb1="00000000" w:usb2="00000000" w:usb3="00000000" w:csb0="000001F7" w:csb1="00000000"/>
  </w:font>
  <w:font w:name="Lucida Grande">
    <w:panose1 w:val="020B0600040502020204"/>
    <w:charset w:val="00"/>
    <w:family w:val="swiss"/>
    <w:pitch w:val="variable"/>
    <w:sig w:usb0="E1000AEF" w:usb1="5000A1FF" w:usb2="00000000" w:usb3="00000000" w:csb0="000001BF" w:csb1="00000000"/>
  </w:font>
  <w:font w:name="GillSans">
    <w:altName w:val="Arial"/>
    <w:panose1 w:val="020B0502020104020203"/>
    <w:charset w:val="B1"/>
    <w:family w:val="swiss"/>
    <w:pitch w:val="variable"/>
    <w:sig w:usb0="80000A67" w:usb1="00000000" w:usb2="00000000" w:usb3="00000000" w:csb0="000001F7" w:csb1="00000000"/>
  </w:font>
  <w:font w:name="Times">
    <w:panose1 w:val="00000500000000020000"/>
    <w:charset w:val="00"/>
    <w:family w:val="auto"/>
    <w:pitch w:val="variable"/>
    <w:sig w:usb0="E00002FF" w:usb1="5000205A"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 Neue Medium">
    <w:panose1 w:val="020B0604020202020204"/>
    <w:charset w:val="4D"/>
    <w:family w:val="swiss"/>
    <w:pitch w:val="variable"/>
    <w:sig w:usb0="A00002FF" w:usb1="5000205B" w:usb2="00000002" w:usb3="00000000" w:csb0="0000009B" w:csb1="00000000"/>
  </w:font>
  <w:font w:name="Helvetica Neue">
    <w:panose1 w:val="02000503000000020004"/>
    <w:charset w:val="00"/>
    <w:family w:val="auto"/>
    <w:pitch w:val="variable"/>
    <w:sig w:usb0="E50002FF" w:usb1="500079DB" w:usb2="00000010" w:usb3="00000000" w:csb0="00000001" w:csb1="00000000"/>
  </w:font>
  <w:font w:name="Proxima Nova">
    <w:panose1 w:val="02000506030000020004"/>
    <w:charset w:val="00"/>
    <w:family w:val="auto"/>
    <w:notTrueType/>
    <w:pitch w:val="variable"/>
    <w:sig w:usb0="A00002EF" w:usb1="5000E0FB" w:usb2="00000000" w:usb3="00000000" w:csb0="0000019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C4B483" w14:textId="77777777" w:rsidR="00990665" w:rsidRDefault="00990665" w:rsidP="007814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4DE499" w14:textId="77777777" w:rsidR="00990665" w:rsidRDefault="00990665" w:rsidP="007719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F9BAB3" w14:textId="77777777" w:rsidR="00990665" w:rsidRDefault="00990665" w:rsidP="00AD520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537C26BD" w14:textId="0C58942A" w:rsidR="00990665" w:rsidRPr="00FE4282" w:rsidRDefault="00990665" w:rsidP="00FE4282">
    <w:pPr>
      <w:pStyle w:val="Footer"/>
      <w:ind w:right="360"/>
      <w:jc w:val="both"/>
      <w:rPr>
        <w:rFonts w:ascii="Arial" w:hAnsi="Arial" w:cs="Arial"/>
        <w:i/>
        <w:noProof/>
        <w:color w:val="000000"/>
        <w:sz w:val="20"/>
        <w:szCs w:val="20"/>
      </w:rPr>
    </w:pPr>
    <w:r w:rsidRPr="00C2424C">
      <w:rPr>
        <w:rFonts w:cs="Arial"/>
        <w:i/>
        <w:sz w:val="20"/>
        <w:szCs w:val="20"/>
      </w:rPr>
      <w:t>©</w:t>
    </w:r>
    <w:r w:rsidRPr="00C2424C">
      <w:rPr>
        <w:rFonts w:ascii="Arial" w:hAnsi="Arial" w:cs="Arial"/>
        <w:i/>
        <w:noProof/>
        <w:color w:val="000000"/>
        <w:sz w:val="20"/>
        <w:szCs w:val="20"/>
      </w:rPr>
      <w:t>20</w:t>
    </w:r>
    <w:r w:rsidR="00F70707">
      <w:rPr>
        <w:rFonts w:ascii="Arial" w:hAnsi="Arial" w:cs="Arial"/>
        <w:i/>
        <w:noProof/>
        <w:color w:val="000000"/>
        <w:sz w:val="20"/>
        <w:szCs w:val="20"/>
      </w:rPr>
      <w:t>20</w:t>
    </w:r>
    <w:r w:rsidRPr="00C2424C">
      <w:rPr>
        <w:rFonts w:cs="Arial"/>
        <w:i/>
        <w:sz w:val="20"/>
        <w:szCs w:val="20"/>
      </w:rPr>
      <w:t xml:space="preserve"> Perceptyx, Inc.</w:t>
    </w:r>
    <w:r>
      <w:rPr>
        <w:rFonts w:cs="Arial"/>
        <w:i/>
        <w:sz w:val="20"/>
        <w:szCs w:val="20"/>
      </w:rPr>
      <w:t xml:space="preserve"> </w:t>
    </w:r>
    <w:r w:rsidR="003C4C90">
      <w:rPr>
        <w:rFonts w:cs="Arial"/>
        <w:i/>
        <w:sz w:val="20"/>
        <w:szCs w:val="20"/>
      </w:rPr>
      <w:t>–</w:t>
    </w:r>
    <w:r>
      <w:rPr>
        <w:rFonts w:cs="Arial"/>
        <w:i/>
        <w:sz w:val="20"/>
        <w:szCs w:val="20"/>
      </w:rPr>
      <w:t xml:space="preserve"> </w:t>
    </w:r>
    <w:r w:rsidR="003C4C90">
      <w:rPr>
        <w:rFonts w:cs="Arial"/>
        <w:i/>
        <w:sz w:val="20"/>
        <w:szCs w:val="20"/>
      </w:rPr>
      <w:t xml:space="preserve">Reporting Site </w:t>
    </w:r>
    <w:r>
      <w:rPr>
        <w:rFonts w:cs="Arial"/>
        <w:i/>
        <w:sz w:val="20"/>
        <w:szCs w:val="20"/>
      </w:rPr>
      <w:t>Communication Form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0F21" w14:textId="77777777" w:rsidR="00990665" w:rsidRPr="00C2424C" w:rsidRDefault="00990665" w:rsidP="001A4F6D">
    <w:pPr>
      <w:pStyle w:val="Footer"/>
      <w:framePr w:wrap="around" w:vAnchor="text" w:hAnchor="margin" w:xAlign="right" w:y="1"/>
      <w:rPr>
        <w:rStyle w:val="PageNumber"/>
        <w:i/>
        <w:sz w:val="20"/>
        <w:szCs w:val="20"/>
      </w:rPr>
    </w:pPr>
    <w:r w:rsidRPr="00C2424C">
      <w:rPr>
        <w:rStyle w:val="PageNumber"/>
        <w:i/>
        <w:sz w:val="20"/>
        <w:szCs w:val="20"/>
      </w:rPr>
      <w:t xml:space="preserve">Page </w:t>
    </w:r>
    <w:r w:rsidRPr="00C2424C">
      <w:rPr>
        <w:rStyle w:val="PageNumber"/>
        <w:i/>
        <w:sz w:val="20"/>
        <w:szCs w:val="20"/>
      </w:rPr>
      <w:fldChar w:fldCharType="begin"/>
    </w:r>
    <w:r w:rsidRPr="00C2424C">
      <w:rPr>
        <w:rStyle w:val="PageNumber"/>
        <w:i/>
        <w:sz w:val="20"/>
        <w:szCs w:val="20"/>
      </w:rPr>
      <w:instrText xml:space="preserve">PAGE  </w:instrText>
    </w:r>
    <w:r w:rsidRPr="00C2424C">
      <w:rPr>
        <w:rStyle w:val="PageNumber"/>
        <w:i/>
        <w:sz w:val="20"/>
        <w:szCs w:val="20"/>
      </w:rPr>
      <w:fldChar w:fldCharType="separate"/>
    </w:r>
    <w:r>
      <w:rPr>
        <w:rStyle w:val="PageNumber"/>
        <w:i/>
        <w:noProof/>
        <w:sz w:val="20"/>
        <w:szCs w:val="20"/>
      </w:rPr>
      <w:t>1</w:t>
    </w:r>
    <w:r w:rsidRPr="00C2424C">
      <w:rPr>
        <w:rStyle w:val="PageNumber"/>
        <w:i/>
        <w:sz w:val="20"/>
        <w:szCs w:val="20"/>
      </w:rPr>
      <w:fldChar w:fldCharType="end"/>
    </w:r>
  </w:p>
  <w:p w14:paraId="6DD108A7" w14:textId="0DFD40C6" w:rsidR="00990665" w:rsidRPr="00143D5D" w:rsidRDefault="00990665" w:rsidP="00C2424C">
    <w:pPr>
      <w:pStyle w:val="Footer"/>
      <w:ind w:right="360"/>
      <w:jc w:val="both"/>
      <w:rPr>
        <w:rFonts w:ascii="Arial" w:hAnsi="Arial" w:cs="Arial"/>
        <w:i/>
        <w:noProof/>
        <w:color w:val="000000"/>
        <w:sz w:val="20"/>
        <w:szCs w:val="20"/>
      </w:rPr>
    </w:pPr>
    <w:r w:rsidRPr="00C2424C">
      <w:rPr>
        <w:rFonts w:cs="Arial"/>
        <w:i/>
        <w:sz w:val="20"/>
        <w:szCs w:val="20"/>
      </w:rPr>
      <w:t>©</w:t>
    </w:r>
    <w:r w:rsidRPr="00C2424C">
      <w:rPr>
        <w:rFonts w:ascii="Arial" w:hAnsi="Arial" w:cs="Arial"/>
        <w:i/>
        <w:noProof/>
        <w:color w:val="000000"/>
        <w:sz w:val="20"/>
        <w:szCs w:val="20"/>
      </w:rPr>
      <w:t>20</w:t>
    </w:r>
    <w:r w:rsidR="00F70707">
      <w:rPr>
        <w:rFonts w:ascii="Arial" w:hAnsi="Arial" w:cs="Arial"/>
        <w:i/>
        <w:noProof/>
        <w:color w:val="000000"/>
        <w:sz w:val="20"/>
        <w:szCs w:val="20"/>
      </w:rPr>
      <w:t>20</w:t>
    </w:r>
    <w:r w:rsidRPr="00C2424C">
      <w:rPr>
        <w:rFonts w:cs="Arial"/>
        <w:i/>
        <w:sz w:val="20"/>
        <w:szCs w:val="20"/>
      </w:rPr>
      <w:t xml:space="preserve"> Perceptyx, Inc.</w:t>
    </w:r>
    <w:r>
      <w:rPr>
        <w:rFonts w:cs="Arial"/>
        <w:i/>
        <w:sz w:val="20"/>
        <w:szCs w:val="20"/>
      </w:rPr>
      <w:t xml:space="preserve"> </w:t>
    </w:r>
    <w:r w:rsidR="003C4C90">
      <w:rPr>
        <w:rFonts w:cs="Arial"/>
        <w:i/>
        <w:sz w:val="20"/>
        <w:szCs w:val="20"/>
      </w:rPr>
      <w:t>–</w:t>
    </w:r>
    <w:r>
      <w:rPr>
        <w:rFonts w:cs="Arial"/>
        <w:i/>
        <w:sz w:val="20"/>
        <w:szCs w:val="20"/>
      </w:rPr>
      <w:t xml:space="preserve"> </w:t>
    </w:r>
    <w:r w:rsidR="003C4C90">
      <w:rPr>
        <w:rFonts w:cs="Arial"/>
        <w:i/>
        <w:sz w:val="20"/>
        <w:szCs w:val="20"/>
      </w:rPr>
      <w:t>Reporting Site Communications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2288ED" w14:textId="77777777" w:rsidR="005E20A0" w:rsidRDefault="005E20A0" w:rsidP="00285071">
      <w:r>
        <w:separator/>
      </w:r>
    </w:p>
  </w:footnote>
  <w:footnote w:type="continuationSeparator" w:id="0">
    <w:p w14:paraId="79965D04" w14:textId="77777777" w:rsidR="005E20A0" w:rsidRDefault="005E20A0" w:rsidP="00285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96B1B" w14:textId="77777777" w:rsidR="00F70707" w:rsidRDefault="00F707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6C780" w14:textId="19446CF1" w:rsidR="00990665" w:rsidRDefault="00990665" w:rsidP="007719F2">
    <w:pPr>
      <w:pStyle w:val="Header"/>
      <w:jc w:val="right"/>
    </w:pPr>
    <w:r w:rsidRPr="00296943">
      <w:rPr>
        <w:noProof/>
      </w:rPr>
      <w:drawing>
        <wp:inline distT="0" distB="0" distL="0" distR="0" wp14:anchorId="1B17D78A" wp14:editId="6DEF8815">
          <wp:extent cx="1651000" cy="352249"/>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2819" cy="367572"/>
                  </a:xfrm>
                  <a:prstGeom prst="rect">
                    <a:avLst/>
                  </a:prstGeom>
                </pic:spPr>
              </pic:pic>
            </a:graphicData>
          </a:graphic>
        </wp:inline>
      </w:drawing>
    </w:r>
    <w:r>
      <w:br/>
    </w:r>
    <w:r>
      <w:rPr>
        <w:noProof/>
      </w:rPr>
      <w:b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C9E63" w14:textId="15F2E970" w:rsidR="00990665" w:rsidRDefault="00990665" w:rsidP="007719F2">
    <w:pPr>
      <w:pStyle w:val="Header"/>
      <w:jc w:val="right"/>
    </w:pPr>
    <w:r w:rsidRPr="00296943">
      <w:rPr>
        <w:noProof/>
      </w:rPr>
      <w:drawing>
        <wp:inline distT="0" distB="0" distL="0" distR="0" wp14:anchorId="22F21E18" wp14:editId="3D793F3C">
          <wp:extent cx="1651000" cy="352249"/>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722819" cy="36757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497CA508"/>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082C25E1"/>
    <w:multiLevelType w:val="hybridMultilevel"/>
    <w:tmpl w:val="D40422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01158"/>
    <w:multiLevelType w:val="multilevel"/>
    <w:tmpl w:val="497CA50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 w15:restartNumberingAfterBreak="0">
    <w:nsid w:val="09216BBE"/>
    <w:multiLevelType w:val="hybridMultilevel"/>
    <w:tmpl w:val="726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546295"/>
    <w:multiLevelType w:val="hybridMultilevel"/>
    <w:tmpl w:val="4EA6A848"/>
    <w:lvl w:ilvl="0" w:tplc="04090001">
      <w:start w:val="1"/>
      <w:numFmt w:val="bullet"/>
      <w:lvlText w:val=""/>
      <w:lvlJc w:val="left"/>
      <w:pPr>
        <w:ind w:left="480" w:hanging="480"/>
      </w:pPr>
      <w:rPr>
        <w:rFonts w:ascii="Wingdings" w:hAnsi="Wingdings"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5" w15:restartNumberingAfterBreak="0">
    <w:nsid w:val="190751B0"/>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6" w15:restartNumberingAfterBreak="0">
    <w:nsid w:val="1E5A1E38"/>
    <w:multiLevelType w:val="hybridMultilevel"/>
    <w:tmpl w:val="886AE2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33A1F72"/>
    <w:multiLevelType w:val="multilevel"/>
    <w:tmpl w:val="01B4D4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A640CF"/>
    <w:multiLevelType w:val="hybridMultilevel"/>
    <w:tmpl w:val="18780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674883"/>
    <w:multiLevelType w:val="multilevel"/>
    <w:tmpl w:val="C45A6764"/>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0" w15:restartNumberingAfterBreak="0">
    <w:nsid w:val="32FF3066"/>
    <w:multiLevelType w:val="hybridMultilevel"/>
    <w:tmpl w:val="DCF68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4013D0B"/>
    <w:multiLevelType w:val="hybridMultilevel"/>
    <w:tmpl w:val="33DE5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9651B6"/>
    <w:multiLevelType w:val="multilevel"/>
    <w:tmpl w:val="FFECCAEE"/>
    <w:lvl w:ilvl="0">
      <w:start w:val="1"/>
      <w:numFmt w:val="decimal"/>
      <w:lvlText w:val="%1.0"/>
      <w:lvlJc w:val="left"/>
      <w:pPr>
        <w:ind w:left="580" w:hanging="580"/>
      </w:pPr>
      <w:rPr>
        <w:rFonts w:hint="default"/>
      </w:rPr>
    </w:lvl>
    <w:lvl w:ilvl="1">
      <w:start w:val="1"/>
      <w:numFmt w:val="decimal"/>
      <w:lvlText w:val="%1.%2"/>
      <w:lvlJc w:val="left"/>
      <w:pPr>
        <w:ind w:left="1300" w:hanging="5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C6A72DE"/>
    <w:multiLevelType w:val="multilevel"/>
    <w:tmpl w:val="F5A8EA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71407AA"/>
    <w:multiLevelType w:val="hybridMultilevel"/>
    <w:tmpl w:val="503A3E3C"/>
    <w:lvl w:ilvl="0" w:tplc="04090001">
      <w:start w:val="1"/>
      <w:numFmt w:val="bullet"/>
      <w:lvlText w:val=""/>
      <w:lvlJc w:val="left"/>
      <w:pPr>
        <w:ind w:left="480" w:hanging="480"/>
      </w:pPr>
      <w:rPr>
        <w:rFonts w:ascii="Wingdings" w:hAnsi="Wingdings" w:hint="default"/>
      </w:rPr>
    </w:lvl>
    <w:lvl w:ilvl="1" w:tplc="0409000B">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5" w15:restartNumberingAfterBreak="0">
    <w:nsid w:val="49255A23"/>
    <w:multiLevelType w:val="hybridMultilevel"/>
    <w:tmpl w:val="7A3E21D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840" w:hanging="360"/>
      </w:pPr>
      <w:rPr>
        <w:rFonts w:ascii="Symbol" w:hAnsi="Symbol" w:hint="default"/>
      </w:rPr>
    </w:lvl>
    <w:lvl w:ilvl="2" w:tplc="0409000D">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B">
      <w:start w:val="1"/>
      <w:numFmt w:val="bullet"/>
      <w:lvlText w:val=""/>
      <w:lvlJc w:val="left"/>
      <w:pPr>
        <w:ind w:left="2400" w:hanging="480"/>
      </w:pPr>
      <w:rPr>
        <w:rFonts w:ascii="Wingdings" w:hAnsi="Wingdings" w:hint="default"/>
      </w:rPr>
    </w:lvl>
    <w:lvl w:ilvl="5" w:tplc="0409000D">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B">
      <w:start w:val="1"/>
      <w:numFmt w:val="bullet"/>
      <w:lvlText w:val=""/>
      <w:lvlJc w:val="left"/>
      <w:pPr>
        <w:ind w:left="3840" w:hanging="480"/>
      </w:pPr>
      <w:rPr>
        <w:rFonts w:ascii="Wingdings" w:hAnsi="Wingdings" w:hint="default"/>
      </w:rPr>
    </w:lvl>
    <w:lvl w:ilvl="8" w:tplc="0409000D">
      <w:start w:val="1"/>
      <w:numFmt w:val="bullet"/>
      <w:lvlText w:val=""/>
      <w:lvlJc w:val="left"/>
      <w:pPr>
        <w:ind w:left="4320" w:hanging="480"/>
      </w:pPr>
      <w:rPr>
        <w:rFonts w:ascii="Wingdings" w:hAnsi="Wingdings" w:hint="default"/>
      </w:rPr>
    </w:lvl>
  </w:abstractNum>
  <w:abstractNum w:abstractNumId="16" w15:restartNumberingAfterBreak="0">
    <w:nsid w:val="49796DC7"/>
    <w:multiLevelType w:val="hybridMultilevel"/>
    <w:tmpl w:val="989AE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D2401A"/>
    <w:multiLevelType w:val="multilevel"/>
    <w:tmpl w:val="E6420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B2C2D81"/>
    <w:multiLevelType w:val="hybridMultilevel"/>
    <w:tmpl w:val="EE8025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207C80"/>
    <w:multiLevelType w:val="multilevel"/>
    <w:tmpl w:val="2278D6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77659C"/>
    <w:multiLevelType w:val="hybridMultilevel"/>
    <w:tmpl w:val="DA801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BA0E74"/>
    <w:multiLevelType w:val="hybridMultilevel"/>
    <w:tmpl w:val="77E63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45699A"/>
    <w:multiLevelType w:val="multilevel"/>
    <w:tmpl w:val="25463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9851DA0"/>
    <w:multiLevelType w:val="hybridMultilevel"/>
    <w:tmpl w:val="2D36BB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4" w15:restartNumberingAfterBreak="0">
    <w:nsid w:val="5A024CC2"/>
    <w:multiLevelType w:val="hybridMultilevel"/>
    <w:tmpl w:val="EFBCB19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5940" w:hanging="180"/>
      </w:pPr>
    </w:lvl>
  </w:abstractNum>
  <w:abstractNum w:abstractNumId="25" w15:restartNumberingAfterBreak="0">
    <w:nsid w:val="73A268DC"/>
    <w:multiLevelType w:val="hybridMultilevel"/>
    <w:tmpl w:val="10C26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4AD7114"/>
    <w:multiLevelType w:val="hybridMultilevel"/>
    <w:tmpl w:val="0980BC80"/>
    <w:lvl w:ilvl="0" w:tplc="C1C2EA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085265"/>
    <w:multiLevelType w:val="hybridMultilevel"/>
    <w:tmpl w:val="6CDCA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C35707"/>
    <w:multiLevelType w:val="multilevel"/>
    <w:tmpl w:val="DE1C6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4"/>
  </w:num>
  <w:num w:numId="3">
    <w:abstractNumId w:val="15"/>
  </w:num>
  <w:num w:numId="4">
    <w:abstractNumId w:val="0"/>
  </w:num>
  <w:num w:numId="5">
    <w:abstractNumId w:val="9"/>
  </w:num>
  <w:num w:numId="6">
    <w:abstractNumId w:val="24"/>
  </w:num>
  <w:num w:numId="7">
    <w:abstractNumId w:val="5"/>
  </w:num>
  <w:num w:numId="8">
    <w:abstractNumId w:val="23"/>
  </w:num>
  <w:num w:numId="9">
    <w:abstractNumId w:val="3"/>
  </w:num>
  <w:num w:numId="10">
    <w:abstractNumId w:val="11"/>
  </w:num>
  <w:num w:numId="11">
    <w:abstractNumId w:val="21"/>
  </w:num>
  <w:num w:numId="12">
    <w:abstractNumId w:val="2"/>
  </w:num>
  <w:num w:numId="13">
    <w:abstractNumId w:val="10"/>
  </w:num>
  <w:num w:numId="14">
    <w:abstractNumId w:val="17"/>
  </w:num>
  <w:num w:numId="15">
    <w:abstractNumId w:val="25"/>
  </w:num>
  <w:num w:numId="16">
    <w:abstractNumId w:val="12"/>
  </w:num>
  <w:num w:numId="17">
    <w:abstractNumId w:val="7"/>
  </w:num>
  <w:num w:numId="18">
    <w:abstractNumId w:val="6"/>
  </w:num>
  <w:num w:numId="19">
    <w:abstractNumId w:val="26"/>
  </w:num>
  <w:num w:numId="20">
    <w:abstractNumId w:val="27"/>
  </w:num>
  <w:num w:numId="21">
    <w:abstractNumId w:val="20"/>
  </w:num>
  <w:num w:numId="22">
    <w:abstractNumId w:val="16"/>
  </w:num>
  <w:num w:numId="23">
    <w:abstractNumId w:val="1"/>
  </w:num>
  <w:num w:numId="24">
    <w:abstractNumId w:val="18"/>
  </w:num>
  <w:num w:numId="25">
    <w:abstractNumId w:val="8"/>
  </w:num>
  <w:num w:numId="26">
    <w:abstractNumId w:val="13"/>
  </w:num>
  <w:num w:numId="27">
    <w:abstractNumId w:val="28"/>
  </w:num>
  <w:num w:numId="28">
    <w:abstractNumId w:val="19"/>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hideSpellingErrors/>
  <w:hideGrammaticalErrors/>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1BCC"/>
    <w:rsid w:val="00014C83"/>
    <w:rsid w:val="00016CE3"/>
    <w:rsid w:val="000525A4"/>
    <w:rsid w:val="00062E55"/>
    <w:rsid w:val="00091368"/>
    <w:rsid w:val="000A178C"/>
    <w:rsid w:val="000C69BD"/>
    <w:rsid w:val="000F619F"/>
    <w:rsid w:val="00104A39"/>
    <w:rsid w:val="00111AD3"/>
    <w:rsid w:val="001376E5"/>
    <w:rsid w:val="00143D5D"/>
    <w:rsid w:val="00154494"/>
    <w:rsid w:val="001610D3"/>
    <w:rsid w:val="00185FFA"/>
    <w:rsid w:val="001971C1"/>
    <w:rsid w:val="001A0793"/>
    <w:rsid w:val="001A4F6D"/>
    <w:rsid w:val="001E3CB8"/>
    <w:rsid w:val="00204FE0"/>
    <w:rsid w:val="002421BC"/>
    <w:rsid w:val="00244076"/>
    <w:rsid w:val="0027101E"/>
    <w:rsid w:val="00285071"/>
    <w:rsid w:val="0029593B"/>
    <w:rsid w:val="00296943"/>
    <w:rsid w:val="002B5543"/>
    <w:rsid w:val="002B6708"/>
    <w:rsid w:val="002C120E"/>
    <w:rsid w:val="002C3008"/>
    <w:rsid w:val="002C5F0B"/>
    <w:rsid w:val="002D0DA7"/>
    <w:rsid w:val="002E3127"/>
    <w:rsid w:val="002E41E9"/>
    <w:rsid w:val="003239A4"/>
    <w:rsid w:val="0034306D"/>
    <w:rsid w:val="00343310"/>
    <w:rsid w:val="00357618"/>
    <w:rsid w:val="00363D9F"/>
    <w:rsid w:val="00367134"/>
    <w:rsid w:val="00384A55"/>
    <w:rsid w:val="00391CCD"/>
    <w:rsid w:val="00393990"/>
    <w:rsid w:val="003B3C27"/>
    <w:rsid w:val="003C4C90"/>
    <w:rsid w:val="003E2C12"/>
    <w:rsid w:val="003F14EA"/>
    <w:rsid w:val="003F6D04"/>
    <w:rsid w:val="00411A6A"/>
    <w:rsid w:val="00413E0E"/>
    <w:rsid w:val="00416122"/>
    <w:rsid w:val="00424D85"/>
    <w:rsid w:val="00427B57"/>
    <w:rsid w:val="00461F3E"/>
    <w:rsid w:val="004975E1"/>
    <w:rsid w:val="004C389C"/>
    <w:rsid w:val="004D27EA"/>
    <w:rsid w:val="004D44DB"/>
    <w:rsid w:val="00515F12"/>
    <w:rsid w:val="00537179"/>
    <w:rsid w:val="005422FD"/>
    <w:rsid w:val="0054348E"/>
    <w:rsid w:val="00544594"/>
    <w:rsid w:val="00566790"/>
    <w:rsid w:val="00572992"/>
    <w:rsid w:val="00577897"/>
    <w:rsid w:val="005861C5"/>
    <w:rsid w:val="0059554E"/>
    <w:rsid w:val="005E20A0"/>
    <w:rsid w:val="005E4655"/>
    <w:rsid w:val="005F065B"/>
    <w:rsid w:val="006024CC"/>
    <w:rsid w:val="00607760"/>
    <w:rsid w:val="00612606"/>
    <w:rsid w:val="006335E4"/>
    <w:rsid w:val="00652B47"/>
    <w:rsid w:val="00657771"/>
    <w:rsid w:val="00672329"/>
    <w:rsid w:val="00672C1C"/>
    <w:rsid w:val="006A581D"/>
    <w:rsid w:val="006B62A8"/>
    <w:rsid w:val="006E1F99"/>
    <w:rsid w:val="006E70ED"/>
    <w:rsid w:val="006E763C"/>
    <w:rsid w:val="007001BE"/>
    <w:rsid w:val="00755C9D"/>
    <w:rsid w:val="00761E21"/>
    <w:rsid w:val="007719F2"/>
    <w:rsid w:val="0078148B"/>
    <w:rsid w:val="00781BCC"/>
    <w:rsid w:val="00791BD2"/>
    <w:rsid w:val="00797771"/>
    <w:rsid w:val="007A3315"/>
    <w:rsid w:val="007A59C5"/>
    <w:rsid w:val="007D263E"/>
    <w:rsid w:val="007D3B7C"/>
    <w:rsid w:val="007E347F"/>
    <w:rsid w:val="007E4289"/>
    <w:rsid w:val="007E7A8D"/>
    <w:rsid w:val="007F502D"/>
    <w:rsid w:val="008433D2"/>
    <w:rsid w:val="00890A67"/>
    <w:rsid w:val="008A0A2C"/>
    <w:rsid w:val="008B51F7"/>
    <w:rsid w:val="008E36B1"/>
    <w:rsid w:val="008E3B12"/>
    <w:rsid w:val="008F7DCD"/>
    <w:rsid w:val="009011D1"/>
    <w:rsid w:val="009029B0"/>
    <w:rsid w:val="00912D41"/>
    <w:rsid w:val="00937FC2"/>
    <w:rsid w:val="00961C00"/>
    <w:rsid w:val="00964BA9"/>
    <w:rsid w:val="00966052"/>
    <w:rsid w:val="00971F4A"/>
    <w:rsid w:val="00982A9B"/>
    <w:rsid w:val="00990665"/>
    <w:rsid w:val="009A0E8D"/>
    <w:rsid w:val="009A2562"/>
    <w:rsid w:val="009A3530"/>
    <w:rsid w:val="009B5B0F"/>
    <w:rsid w:val="009C7AC1"/>
    <w:rsid w:val="00A11EFE"/>
    <w:rsid w:val="00A22682"/>
    <w:rsid w:val="00A274C9"/>
    <w:rsid w:val="00A329DE"/>
    <w:rsid w:val="00A559E5"/>
    <w:rsid w:val="00A86BB3"/>
    <w:rsid w:val="00AD1A35"/>
    <w:rsid w:val="00AD520F"/>
    <w:rsid w:val="00B11F5D"/>
    <w:rsid w:val="00B6758D"/>
    <w:rsid w:val="00BE5618"/>
    <w:rsid w:val="00BF2214"/>
    <w:rsid w:val="00C049E9"/>
    <w:rsid w:val="00C2424C"/>
    <w:rsid w:val="00C41A1F"/>
    <w:rsid w:val="00C5131B"/>
    <w:rsid w:val="00C81405"/>
    <w:rsid w:val="00C8759A"/>
    <w:rsid w:val="00CA0D5F"/>
    <w:rsid w:val="00CC31C9"/>
    <w:rsid w:val="00CD02F9"/>
    <w:rsid w:val="00CD56B1"/>
    <w:rsid w:val="00CD6297"/>
    <w:rsid w:val="00CF4561"/>
    <w:rsid w:val="00D060B1"/>
    <w:rsid w:val="00D32320"/>
    <w:rsid w:val="00D53F99"/>
    <w:rsid w:val="00D7159E"/>
    <w:rsid w:val="00D83CD9"/>
    <w:rsid w:val="00D84F74"/>
    <w:rsid w:val="00D913EA"/>
    <w:rsid w:val="00DF2FF1"/>
    <w:rsid w:val="00DF35AD"/>
    <w:rsid w:val="00E42262"/>
    <w:rsid w:val="00E42D8C"/>
    <w:rsid w:val="00EA57CA"/>
    <w:rsid w:val="00EB4704"/>
    <w:rsid w:val="00EC7B9F"/>
    <w:rsid w:val="00EE0999"/>
    <w:rsid w:val="00EF30EE"/>
    <w:rsid w:val="00F46A7E"/>
    <w:rsid w:val="00F502CF"/>
    <w:rsid w:val="00F5071D"/>
    <w:rsid w:val="00F533DC"/>
    <w:rsid w:val="00F70707"/>
    <w:rsid w:val="00F751BE"/>
    <w:rsid w:val="00F757C2"/>
    <w:rsid w:val="00F80750"/>
    <w:rsid w:val="00F8501C"/>
    <w:rsid w:val="00FA6DB2"/>
    <w:rsid w:val="00FC623E"/>
    <w:rsid w:val="00FD6FEE"/>
    <w:rsid w:val="00FE4282"/>
    <w:rsid w:val="00FE6CB6"/>
    <w:rsid w:val="00FF50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11E814"/>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F7DCD"/>
    <w:rPr>
      <w:rFonts w:ascii="Helvetica" w:hAnsi="Helvetica"/>
      <w:sz w:val="22"/>
      <w:szCs w:val="24"/>
    </w:rPr>
  </w:style>
  <w:style w:type="paragraph" w:styleId="Heading1">
    <w:name w:val="heading 1"/>
    <w:basedOn w:val="Normal"/>
    <w:next w:val="Normal"/>
    <w:link w:val="Heading1Char"/>
    <w:uiPriority w:val="9"/>
    <w:qFormat/>
    <w:rsid w:val="008F7DCD"/>
    <w:pPr>
      <w:keepNext/>
      <w:keepLines/>
      <w:spacing w:before="480"/>
      <w:outlineLvl w:val="0"/>
    </w:pPr>
    <w:rPr>
      <w:rFonts w:ascii="Gill Sans Light" w:eastAsia="MS Gothic" w:hAnsi="Gill Sans Light"/>
      <w:b/>
      <w:bCs/>
      <w:sz w:val="40"/>
      <w:szCs w:val="32"/>
    </w:rPr>
  </w:style>
  <w:style w:type="paragraph" w:styleId="Heading2">
    <w:name w:val="heading 2"/>
    <w:basedOn w:val="Normal"/>
    <w:next w:val="Normal"/>
    <w:link w:val="Heading2Char"/>
    <w:uiPriority w:val="9"/>
    <w:unhideWhenUsed/>
    <w:qFormat/>
    <w:rsid w:val="008F7DCD"/>
    <w:pPr>
      <w:keepNext/>
      <w:spacing w:before="240" w:after="60" w:line="360" w:lineRule="auto"/>
      <w:outlineLvl w:val="1"/>
    </w:pPr>
    <w:rPr>
      <w:rFonts w:ascii="Gill Sans Light" w:eastAsia="MS Gothic" w:hAnsi="Gill Sans Light"/>
      <w:b/>
      <w:bCs/>
      <w:iCs/>
      <w:color w:val="5C8626"/>
      <w:sz w:val="32"/>
      <w:szCs w:val="28"/>
    </w:rPr>
  </w:style>
  <w:style w:type="paragraph" w:styleId="Heading3">
    <w:name w:val="heading 3"/>
    <w:basedOn w:val="Normal"/>
    <w:next w:val="Normal"/>
    <w:link w:val="Heading3Char"/>
    <w:uiPriority w:val="9"/>
    <w:unhideWhenUsed/>
    <w:qFormat/>
    <w:rsid w:val="008F7DCD"/>
    <w:pPr>
      <w:keepNext/>
      <w:keepLines/>
      <w:spacing w:before="200" w:line="360" w:lineRule="auto"/>
      <w:outlineLvl w:val="2"/>
    </w:pPr>
    <w:rPr>
      <w:rFonts w:ascii="Gill Sans" w:eastAsia="MS Gothic" w:hAnsi="Gill Sans"/>
      <w:bCs/>
      <w:color w:val="43555F"/>
      <w:sz w:val="28"/>
    </w:rPr>
  </w:style>
  <w:style w:type="paragraph" w:styleId="Heading4">
    <w:name w:val="heading 4"/>
    <w:basedOn w:val="Normal"/>
    <w:next w:val="Normal"/>
    <w:link w:val="Heading4Char"/>
    <w:uiPriority w:val="9"/>
    <w:unhideWhenUsed/>
    <w:qFormat/>
    <w:rsid w:val="00C2424C"/>
    <w:pPr>
      <w:keepNext/>
      <w:spacing w:before="240" w:after="60"/>
      <w:outlineLvl w:val="3"/>
    </w:pPr>
    <w:rPr>
      <w:rFonts w:eastAsiaTheme="minorEastAsia" w:cstheme="minorBidi"/>
      <w:b/>
      <w:bCs/>
      <w:sz w:val="28"/>
      <w:szCs w:val="28"/>
    </w:rPr>
  </w:style>
  <w:style w:type="paragraph" w:styleId="Heading5">
    <w:name w:val="heading 5"/>
    <w:basedOn w:val="Normal"/>
    <w:next w:val="Normal"/>
    <w:link w:val="Heading5Char"/>
    <w:uiPriority w:val="9"/>
    <w:unhideWhenUsed/>
    <w:qFormat/>
    <w:rsid w:val="00CD02F9"/>
    <w:pPr>
      <w:keepNext/>
      <w:keepLines/>
      <w:spacing w:before="40"/>
      <w:outlineLvl w:val="4"/>
    </w:pPr>
    <w:rPr>
      <w:rFonts w:eastAsiaTheme="majorEastAsia"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5071"/>
    <w:pPr>
      <w:tabs>
        <w:tab w:val="center" w:pos="4320"/>
        <w:tab w:val="right" w:pos="8640"/>
      </w:tabs>
    </w:pPr>
  </w:style>
  <w:style w:type="character" w:customStyle="1" w:styleId="HeaderChar">
    <w:name w:val="Header Char"/>
    <w:basedOn w:val="DefaultParagraphFont"/>
    <w:link w:val="Header"/>
    <w:uiPriority w:val="99"/>
    <w:rsid w:val="00285071"/>
  </w:style>
  <w:style w:type="paragraph" w:styleId="Footer">
    <w:name w:val="footer"/>
    <w:basedOn w:val="Normal"/>
    <w:link w:val="FooterChar"/>
    <w:uiPriority w:val="99"/>
    <w:unhideWhenUsed/>
    <w:rsid w:val="00285071"/>
    <w:pPr>
      <w:tabs>
        <w:tab w:val="center" w:pos="4320"/>
        <w:tab w:val="right" w:pos="8640"/>
      </w:tabs>
    </w:pPr>
  </w:style>
  <w:style w:type="character" w:customStyle="1" w:styleId="FooterChar">
    <w:name w:val="Footer Char"/>
    <w:basedOn w:val="DefaultParagraphFont"/>
    <w:link w:val="Footer"/>
    <w:uiPriority w:val="99"/>
    <w:rsid w:val="00285071"/>
  </w:style>
  <w:style w:type="paragraph" w:styleId="BalloonText">
    <w:name w:val="Balloon Text"/>
    <w:basedOn w:val="Normal"/>
    <w:link w:val="BalloonTextChar"/>
    <w:uiPriority w:val="99"/>
    <w:semiHidden/>
    <w:unhideWhenUsed/>
    <w:rsid w:val="00285071"/>
    <w:rPr>
      <w:rFonts w:ascii="Lucida Grande" w:hAnsi="Lucida Grande"/>
      <w:sz w:val="18"/>
      <w:szCs w:val="18"/>
    </w:rPr>
  </w:style>
  <w:style w:type="character" w:customStyle="1" w:styleId="BalloonTextChar">
    <w:name w:val="Balloon Text Char"/>
    <w:link w:val="BalloonText"/>
    <w:uiPriority w:val="99"/>
    <w:semiHidden/>
    <w:rsid w:val="00285071"/>
    <w:rPr>
      <w:rFonts w:ascii="Lucida Grande" w:hAnsi="Lucida Grande"/>
      <w:sz w:val="18"/>
      <w:szCs w:val="18"/>
    </w:rPr>
  </w:style>
  <w:style w:type="character" w:customStyle="1" w:styleId="Heading1Char">
    <w:name w:val="Heading 1 Char"/>
    <w:link w:val="Heading1"/>
    <w:uiPriority w:val="9"/>
    <w:rsid w:val="008F7DCD"/>
    <w:rPr>
      <w:rFonts w:ascii="Gill Sans Light" w:eastAsia="MS Gothic" w:hAnsi="Gill Sans Light"/>
      <w:b/>
      <w:bCs/>
      <w:sz w:val="40"/>
      <w:szCs w:val="32"/>
    </w:rPr>
  </w:style>
  <w:style w:type="paragraph" w:styleId="ListParagraph">
    <w:name w:val="List Paragraph"/>
    <w:basedOn w:val="Normal"/>
    <w:uiPriority w:val="34"/>
    <w:qFormat/>
    <w:rsid w:val="005861C5"/>
    <w:pPr>
      <w:ind w:left="720"/>
    </w:pPr>
  </w:style>
  <w:style w:type="character" w:styleId="PageNumber">
    <w:name w:val="page number"/>
    <w:uiPriority w:val="99"/>
    <w:semiHidden/>
    <w:unhideWhenUsed/>
    <w:rsid w:val="00971F4A"/>
  </w:style>
  <w:style w:type="character" w:customStyle="1" w:styleId="Heading2Char">
    <w:name w:val="Heading 2 Char"/>
    <w:link w:val="Heading2"/>
    <w:uiPriority w:val="9"/>
    <w:rsid w:val="008F7DCD"/>
    <w:rPr>
      <w:rFonts w:ascii="Gill Sans Light" w:eastAsia="MS Gothic" w:hAnsi="Gill Sans Light"/>
      <w:b/>
      <w:bCs/>
      <w:iCs/>
      <w:color w:val="5C8626"/>
      <w:sz w:val="32"/>
      <w:szCs w:val="28"/>
    </w:rPr>
  </w:style>
  <w:style w:type="paragraph" w:styleId="BodyText">
    <w:name w:val="Body Text"/>
    <w:basedOn w:val="Normal"/>
    <w:link w:val="BodyTextChar"/>
    <w:rsid w:val="007E7A8D"/>
    <w:pPr>
      <w:spacing w:after="200" w:line="240" w:lineRule="exact"/>
      <w:ind w:right="-720"/>
      <w:jc w:val="both"/>
    </w:pPr>
    <w:rPr>
      <w:rFonts w:ascii="GillSans" w:eastAsia="Times" w:hAnsi="GillSans"/>
      <w:sz w:val="20"/>
      <w:szCs w:val="20"/>
      <w:lang w:val="en"/>
    </w:rPr>
  </w:style>
  <w:style w:type="character" w:customStyle="1" w:styleId="BodyTextChar">
    <w:name w:val="Body Text Char"/>
    <w:link w:val="BodyText"/>
    <w:rsid w:val="007E7A8D"/>
    <w:rPr>
      <w:rFonts w:ascii="GillSans" w:eastAsia="Times" w:hAnsi="GillSans"/>
      <w:lang w:val="en"/>
    </w:rPr>
  </w:style>
  <w:style w:type="paragraph" w:styleId="NoSpacing">
    <w:name w:val="No Spacing"/>
    <w:uiPriority w:val="1"/>
    <w:qFormat/>
    <w:rsid w:val="00C2424C"/>
    <w:rPr>
      <w:rFonts w:ascii="Helvetica" w:hAnsi="Helvetica"/>
      <w:szCs w:val="24"/>
    </w:rPr>
  </w:style>
  <w:style w:type="paragraph" w:customStyle="1" w:styleId="NoteLevel1">
    <w:name w:val="Note Level 1"/>
    <w:basedOn w:val="Normal"/>
    <w:uiPriority w:val="99"/>
    <w:unhideWhenUsed/>
    <w:rsid w:val="00797771"/>
    <w:pPr>
      <w:keepNext/>
      <w:numPr>
        <w:numId w:val="4"/>
      </w:numPr>
      <w:contextualSpacing/>
      <w:outlineLvl w:val="0"/>
    </w:pPr>
    <w:rPr>
      <w:rFonts w:ascii="Verdana" w:hAnsi="Verdana"/>
      <w:sz w:val="24"/>
    </w:rPr>
  </w:style>
  <w:style w:type="paragraph" w:customStyle="1" w:styleId="NoteLevel2">
    <w:name w:val="Note Level 2"/>
    <w:basedOn w:val="Normal"/>
    <w:uiPriority w:val="99"/>
    <w:unhideWhenUsed/>
    <w:rsid w:val="00797771"/>
    <w:pPr>
      <w:keepNext/>
      <w:numPr>
        <w:ilvl w:val="1"/>
        <w:numId w:val="4"/>
      </w:numPr>
      <w:contextualSpacing/>
      <w:outlineLvl w:val="1"/>
    </w:pPr>
    <w:rPr>
      <w:rFonts w:ascii="Verdana" w:hAnsi="Verdana"/>
      <w:sz w:val="24"/>
    </w:rPr>
  </w:style>
  <w:style w:type="paragraph" w:customStyle="1" w:styleId="NoteLevel3">
    <w:name w:val="Note Level 3"/>
    <w:basedOn w:val="Normal"/>
    <w:uiPriority w:val="99"/>
    <w:semiHidden/>
    <w:unhideWhenUsed/>
    <w:rsid w:val="00797771"/>
    <w:pPr>
      <w:keepNext/>
      <w:numPr>
        <w:ilvl w:val="2"/>
        <w:numId w:val="4"/>
      </w:numPr>
      <w:contextualSpacing/>
      <w:outlineLvl w:val="2"/>
    </w:pPr>
    <w:rPr>
      <w:rFonts w:ascii="Verdana" w:hAnsi="Verdana"/>
      <w:sz w:val="24"/>
    </w:rPr>
  </w:style>
  <w:style w:type="paragraph" w:customStyle="1" w:styleId="NoteLevel4">
    <w:name w:val="Note Level 4"/>
    <w:basedOn w:val="Normal"/>
    <w:uiPriority w:val="99"/>
    <w:semiHidden/>
    <w:unhideWhenUsed/>
    <w:rsid w:val="00797771"/>
    <w:pPr>
      <w:keepNext/>
      <w:numPr>
        <w:ilvl w:val="3"/>
        <w:numId w:val="4"/>
      </w:numPr>
      <w:contextualSpacing/>
      <w:outlineLvl w:val="3"/>
    </w:pPr>
    <w:rPr>
      <w:rFonts w:ascii="Verdana" w:hAnsi="Verdana"/>
      <w:sz w:val="24"/>
    </w:rPr>
  </w:style>
  <w:style w:type="paragraph" w:customStyle="1" w:styleId="NoteLevel5">
    <w:name w:val="Note Level 5"/>
    <w:basedOn w:val="Normal"/>
    <w:uiPriority w:val="99"/>
    <w:semiHidden/>
    <w:unhideWhenUsed/>
    <w:rsid w:val="00797771"/>
    <w:pPr>
      <w:keepNext/>
      <w:numPr>
        <w:ilvl w:val="4"/>
        <w:numId w:val="4"/>
      </w:numPr>
      <w:contextualSpacing/>
      <w:outlineLvl w:val="4"/>
    </w:pPr>
    <w:rPr>
      <w:rFonts w:ascii="Verdana" w:hAnsi="Verdana"/>
      <w:sz w:val="24"/>
    </w:rPr>
  </w:style>
  <w:style w:type="paragraph" w:customStyle="1" w:styleId="NoteLevel6">
    <w:name w:val="Note Level 6"/>
    <w:basedOn w:val="Normal"/>
    <w:uiPriority w:val="99"/>
    <w:semiHidden/>
    <w:unhideWhenUsed/>
    <w:rsid w:val="00797771"/>
    <w:pPr>
      <w:keepNext/>
      <w:numPr>
        <w:ilvl w:val="5"/>
        <w:numId w:val="4"/>
      </w:numPr>
      <w:contextualSpacing/>
      <w:outlineLvl w:val="5"/>
    </w:pPr>
    <w:rPr>
      <w:rFonts w:ascii="Verdana" w:hAnsi="Verdana"/>
      <w:sz w:val="24"/>
    </w:rPr>
  </w:style>
  <w:style w:type="paragraph" w:customStyle="1" w:styleId="NoteLevel7">
    <w:name w:val="Note Level 7"/>
    <w:basedOn w:val="Normal"/>
    <w:uiPriority w:val="99"/>
    <w:semiHidden/>
    <w:unhideWhenUsed/>
    <w:rsid w:val="00797771"/>
    <w:pPr>
      <w:keepNext/>
      <w:numPr>
        <w:ilvl w:val="6"/>
        <w:numId w:val="4"/>
      </w:numPr>
      <w:contextualSpacing/>
      <w:outlineLvl w:val="6"/>
    </w:pPr>
    <w:rPr>
      <w:rFonts w:ascii="Verdana" w:hAnsi="Verdana"/>
      <w:sz w:val="24"/>
    </w:rPr>
  </w:style>
  <w:style w:type="paragraph" w:customStyle="1" w:styleId="NoteLevel8">
    <w:name w:val="Note Level 8"/>
    <w:basedOn w:val="Normal"/>
    <w:uiPriority w:val="99"/>
    <w:semiHidden/>
    <w:unhideWhenUsed/>
    <w:rsid w:val="00797771"/>
    <w:pPr>
      <w:keepNext/>
      <w:numPr>
        <w:ilvl w:val="7"/>
        <w:numId w:val="4"/>
      </w:numPr>
      <w:contextualSpacing/>
      <w:outlineLvl w:val="7"/>
    </w:pPr>
    <w:rPr>
      <w:rFonts w:ascii="Verdana" w:hAnsi="Verdana"/>
      <w:sz w:val="24"/>
    </w:rPr>
  </w:style>
  <w:style w:type="paragraph" w:customStyle="1" w:styleId="NoteLevel9">
    <w:name w:val="Note Level 9"/>
    <w:basedOn w:val="Normal"/>
    <w:uiPriority w:val="99"/>
    <w:semiHidden/>
    <w:unhideWhenUsed/>
    <w:rsid w:val="00797771"/>
    <w:pPr>
      <w:keepNext/>
      <w:numPr>
        <w:ilvl w:val="8"/>
        <w:numId w:val="4"/>
      </w:numPr>
      <w:contextualSpacing/>
      <w:outlineLvl w:val="8"/>
    </w:pPr>
    <w:rPr>
      <w:rFonts w:ascii="Verdana" w:hAnsi="Verdana"/>
      <w:sz w:val="24"/>
    </w:rPr>
  </w:style>
  <w:style w:type="paragraph" w:styleId="TOC1">
    <w:name w:val="toc 1"/>
    <w:basedOn w:val="Normal"/>
    <w:next w:val="Normal"/>
    <w:autoRedefine/>
    <w:uiPriority w:val="39"/>
    <w:unhideWhenUsed/>
    <w:rsid w:val="00F80750"/>
  </w:style>
  <w:style w:type="paragraph" w:styleId="TOC2">
    <w:name w:val="toc 2"/>
    <w:basedOn w:val="Normal"/>
    <w:next w:val="Normal"/>
    <w:autoRedefine/>
    <w:uiPriority w:val="39"/>
    <w:unhideWhenUsed/>
    <w:rsid w:val="00F80750"/>
    <w:pPr>
      <w:ind w:left="200"/>
    </w:pPr>
  </w:style>
  <w:style w:type="paragraph" w:styleId="TOC3">
    <w:name w:val="toc 3"/>
    <w:basedOn w:val="Normal"/>
    <w:next w:val="Normal"/>
    <w:autoRedefine/>
    <w:uiPriority w:val="39"/>
    <w:unhideWhenUsed/>
    <w:rsid w:val="00F80750"/>
    <w:pPr>
      <w:ind w:left="400"/>
    </w:pPr>
  </w:style>
  <w:style w:type="paragraph" w:styleId="TOC4">
    <w:name w:val="toc 4"/>
    <w:basedOn w:val="Normal"/>
    <w:next w:val="Normal"/>
    <w:autoRedefine/>
    <w:uiPriority w:val="39"/>
    <w:unhideWhenUsed/>
    <w:rsid w:val="00F80750"/>
    <w:pPr>
      <w:ind w:left="600"/>
    </w:pPr>
  </w:style>
  <w:style w:type="paragraph" w:styleId="TOC5">
    <w:name w:val="toc 5"/>
    <w:basedOn w:val="Normal"/>
    <w:next w:val="Normal"/>
    <w:autoRedefine/>
    <w:uiPriority w:val="39"/>
    <w:unhideWhenUsed/>
    <w:rsid w:val="00F80750"/>
    <w:pPr>
      <w:ind w:left="800"/>
    </w:pPr>
  </w:style>
  <w:style w:type="paragraph" w:styleId="TOC6">
    <w:name w:val="toc 6"/>
    <w:basedOn w:val="Normal"/>
    <w:next w:val="Normal"/>
    <w:autoRedefine/>
    <w:uiPriority w:val="39"/>
    <w:unhideWhenUsed/>
    <w:rsid w:val="00F80750"/>
    <w:pPr>
      <w:ind w:left="1000"/>
    </w:pPr>
  </w:style>
  <w:style w:type="paragraph" w:styleId="TOC7">
    <w:name w:val="toc 7"/>
    <w:basedOn w:val="Normal"/>
    <w:next w:val="Normal"/>
    <w:autoRedefine/>
    <w:uiPriority w:val="39"/>
    <w:unhideWhenUsed/>
    <w:rsid w:val="00F80750"/>
    <w:pPr>
      <w:ind w:left="1200"/>
    </w:pPr>
  </w:style>
  <w:style w:type="paragraph" w:styleId="TOC8">
    <w:name w:val="toc 8"/>
    <w:basedOn w:val="Normal"/>
    <w:next w:val="Normal"/>
    <w:autoRedefine/>
    <w:uiPriority w:val="39"/>
    <w:unhideWhenUsed/>
    <w:rsid w:val="00F80750"/>
    <w:pPr>
      <w:ind w:left="1400"/>
    </w:pPr>
  </w:style>
  <w:style w:type="paragraph" w:styleId="TOC9">
    <w:name w:val="toc 9"/>
    <w:basedOn w:val="Normal"/>
    <w:next w:val="Normal"/>
    <w:autoRedefine/>
    <w:uiPriority w:val="39"/>
    <w:unhideWhenUsed/>
    <w:rsid w:val="00F80750"/>
    <w:pPr>
      <w:ind w:left="1600"/>
    </w:pPr>
  </w:style>
  <w:style w:type="character" w:styleId="Strong">
    <w:name w:val="Strong"/>
    <w:uiPriority w:val="22"/>
    <w:qFormat/>
    <w:rsid w:val="00F5071D"/>
    <w:rPr>
      <w:rFonts w:ascii="Helvetica Neue Medium" w:hAnsi="Helvetica Neue Medium"/>
      <w:b w:val="0"/>
      <w:bCs/>
      <w:i w:val="0"/>
      <w:sz w:val="22"/>
    </w:rPr>
  </w:style>
  <w:style w:type="character" w:customStyle="1" w:styleId="Heading3Char">
    <w:name w:val="Heading 3 Char"/>
    <w:link w:val="Heading3"/>
    <w:uiPriority w:val="9"/>
    <w:rsid w:val="008F7DCD"/>
    <w:rPr>
      <w:rFonts w:ascii="Gill Sans" w:eastAsia="MS Gothic" w:hAnsi="Gill Sans" w:cs="Times New Roman"/>
      <w:bCs/>
      <w:color w:val="43555F"/>
      <w:sz w:val="28"/>
      <w:szCs w:val="24"/>
    </w:rPr>
  </w:style>
  <w:style w:type="character" w:customStyle="1" w:styleId="Heading4Char">
    <w:name w:val="Heading 4 Char"/>
    <w:basedOn w:val="DefaultParagraphFont"/>
    <w:link w:val="Heading4"/>
    <w:uiPriority w:val="9"/>
    <w:rsid w:val="00C2424C"/>
    <w:rPr>
      <w:rFonts w:ascii="Helvetica" w:eastAsiaTheme="minorEastAsia" w:hAnsi="Helvetica" w:cstheme="minorBidi"/>
      <w:b/>
      <w:bCs/>
      <w:sz w:val="28"/>
      <w:szCs w:val="28"/>
    </w:rPr>
  </w:style>
  <w:style w:type="paragraph" w:styleId="Title">
    <w:name w:val="Title"/>
    <w:basedOn w:val="Normal"/>
    <w:next w:val="Normal"/>
    <w:link w:val="TitleChar"/>
    <w:uiPriority w:val="10"/>
    <w:qFormat/>
    <w:rsid w:val="00C2424C"/>
    <w:pPr>
      <w:spacing w:before="240" w:after="60" w:line="480" w:lineRule="auto"/>
      <w:jc w:val="center"/>
      <w:outlineLvl w:val="0"/>
    </w:pPr>
    <w:rPr>
      <w:rFonts w:ascii="Gill Sans Light" w:eastAsiaTheme="majorEastAsia" w:hAnsi="Gill Sans Light" w:cstheme="majorBidi"/>
      <w:bCs/>
      <w:kern w:val="28"/>
      <w:sz w:val="48"/>
      <w:szCs w:val="32"/>
    </w:rPr>
  </w:style>
  <w:style w:type="character" w:customStyle="1" w:styleId="TitleChar">
    <w:name w:val="Title Char"/>
    <w:basedOn w:val="DefaultParagraphFont"/>
    <w:link w:val="Title"/>
    <w:uiPriority w:val="10"/>
    <w:rsid w:val="00C2424C"/>
    <w:rPr>
      <w:rFonts w:ascii="Gill Sans Light" w:eastAsiaTheme="majorEastAsia" w:hAnsi="Gill Sans Light" w:cstheme="majorBidi"/>
      <w:bCs/>
      <w:kern w:val="28"/>
      <w:sz w:val="48"/>
      <w:szCs w:val="32"/>
    </w:rPr>
  </w:style>
  <w:style w:type="table" w:styleId="TableGrid">
    <w:name w:val="Table Grid"/>
    <w:basedOn w:val="TableNormal"/>
    <w:uiPriority w:val="59"/>
    <w:rsid w:val="00FA6D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
    <w:name w:val="Link"/>
    <w:basedOn w:val="HTMLAddress"/>
    <w:qFormat/>
    <w:rsid w:val="007D3B7C"/>
    <w:pPr>
      <w:ind w:left="360" w:right="252"/>
    </w:pPr>
    <w:rPr>
      <w:b/>
      <w:color w:val="3366FF"/>
      <w:u w:val="single"/>
    </w:rPr>
  </w:style>
  <w:style w:type="paragraph" w:customStyle="1" w:styleId="EmailLink">
    <w:name w:val="Email Link"/>
    <w:basedOn w:val="Link"/>
    <w:qFormat/>
    <w:rsid w:val="007D3B7C"/>
    <w:pPr>
      <w:ind w:right="162"/>
    </w:pPr>
    <w:rPr>
      <w:b w:val="0"/>
      <w:i w:val="0"/>
    </w:rPr>
  </w:style>
  <w:style w:type="paragraph" w:styleId="HTMLAddress">
    <w:name w:val="HTML Address"/>
    <w:basedOn w:val="Normal"/>
    <w:link w:val="HTMLAddressChar"/>
    <w:uiPriority w:val="99"/>
    <w:semiHidden/>
    <w:unhideWhenUsed/>
    <w:rsid w:val="007D3B7C"/>
    <w:rPr>
      <w:i/>
      <w:iCs/>
    </w:rPr>
  </w:style>
  <w:style w:type="character" w:customStyle="1" w:styleId="HTMLAddressChar">
    <w:name w:val="HTML Address Char"/>
    <w:basedOn w:val="DefaultParagraphFont"/>
    <w:link w:val="HTMLAddress"/>
    <w:uiPriority w:val="99"/>
    <w:semiHidden/>
    <w:rsid w:val="007D3B7C"/>
    <w:rPr>
      <w:rFonts w:ascii="Helvetica" w:hAnsi="Helvetica"/>
      <w:i/>
      <w:iCs/>
      <w:sz w:val="22"/>
      <w:szCs w:val="24"/>
    </w:rPr>
  </w:style>
  <w:style w:type="paragraph" w:styleId="NormalWeb">
    <w:name w:val="Normal (Web)"/>
    <w:basedOn w:val="Normal"/>
    <w:uiPriority w:val="99"/>
    <w:unhideWhenUsed/>
    <w:rsid w:val="002C120E"/>
    <w:pPr>
      <w:spacing w:before="100" w:beforeAutospacing="1" w:after="100" w:afterAutospacing="1"/>
    </w:pPr>
    <w:rPr>
      <w:rFonts w:ascii="Times" w:hAnsi="Times"/>
      <w:sz w:val="20"/>
      <w:szCs w:val="20"/>
    </w:rPr>
  </w:style>
  <w:style w:type="character" w:customStyle="1" w:styleId="apple-converted-space">
    <w:name w:val="apple-converted-space"/>
    <w:basedOn w:val="DefaultParagraphFont"/>
    <w:rsid w:val="002C120E"/>
  </w:style>
  <w:style w:type="character" w:customStyle="1" w:styleId="Heading5Char">
    <w:name w:val="Heading 5 Char"/>
    <w:basedOn w:val="DefaultParagraphFont"/>
    <w:link w:val="Heading5"/>
    <w:uiPriority w:val="9"/>
    <w:rsid w:val="00CD02F9"/>
    <w:rPr>
      <w:rFonts w:ascii="Helvetica" w:eastAsiaTheme="majorEastAsia" w:hAnsi="Helvetica" w:cstheme="majorBidi"/>
      <w:color w:val="000000" w:themeColor="text1"/>
      <w:sz w:val="22"/>
      <w:szCs w:val="24"/>
    </w:rPr>
  </w:style>
  <w:style w:type="character" w:styleId="Hyperlink">
    <w:name w:val="Hyperlink"/>
    <w:basedOn w:val="DefaultParagraphFont"/>
    <w:uiPriority w:val="99"/>
    <w:unhideWhenUsed/>
    <w:rsid w:val="00761E21"/>
    <w:rPr>
      <w:color w:val="0000FF" w:themeColor="hyperlink"/>
      <w:u w:val="single"/>
    </w:rPr>
  </w:style>
  <w:style w:type="character" w:styleId="UnresolvedMention">
    <w:name w:val="Unresolved Mention"/>
    <w:basedOn w:val="DefaultParagraphFont"/>
    <w:uiPriority w:val="99"/>
    <w:rsid w:val="00761E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41947">
      <w:bodyDiv w:val="1"/>
      <w:marLeft w:val="0"/>
      <w:marRight w:val="0"/>
      <w:marTop w:val="0"/>
      <w:marBottom w:val="0"/>
      <w:divBdr>
        <w:top w:val="none" w:sz="0" w:space="0" w:color="auto"/>
        <w:left w:val="none" w:sz="0" w:space="0" w:color="auto"/>
        <w:bottom w:val="none" w:sz="0" w:space="0" w:color="auto"/>
        <w:right w:val="none" w:sz="0" w:space="0" w:color="auto"/>
      </w:divBdr>
    </w:div>
    <w:div w:id="344408581">
      <w:bodyDiv w:val="1"/>
      <w:marLeft w:val="0"/>
      <w:marRight w:val="0"/>
      <w:marTop w:val="0"/>
      <w:marBottom w:val="0"/>
      <w:divBdr>
        <w:top w:val="none" w:sz="0" w:space="0" w:color="auto"/>
        <w:left w:val="none" w:sz="0" w:space="0" w:color="auto"/>
        <w:bottom w:val="none" w:sz="0" w:space="0" w:color="auto"/>
        <w:right w:val="none" w:sz="0" w:space="0" w:color="auto"/>
      </w:divBdr>
    </w:div>
    <w:div w:id="363480506">
      <w:bodyDiv w:val="1"/>
      <w:marLeft w:val="0"/>
      <w:marRight w:val="0"/>
      <w:marTop w:val="0"/>
      <w:marBottom w:val="0"/>
      <w:divBdr>
        <w:top w:val="none" w:sz="0" w:space="0" w:color="auto"/>
        <w:left w:val="none" w:sz="0" w:space="0" w:color="auto"/>
        <w:bottom w:val="none" w:sz="0" w:space="0" w:color="auto"/>
        <w:right w:val="none" w:sz="0" w:space="0" w:color="auto"/>
      </w:divBdr>
    </w:div>
    <w:div w:id="631980083">
      <w:bodyDiv w:val="1"/>
      <w:marLeft w:val="0"/>
      <w:marRight w:val="0"/>
      <w:marTop w:val="0"/>
      <w:marBottom w:val="0"/>
      <w:divBdr>
        <w:top w:val="none" w:sz="0" w:space="0" w:color="auto"/>
        <w:left w:val="none" w:sz="0" w:space="0" w:color="auto"/>
        <w:bottom w:val="none" w:sz="0" w:space="0" w:color="auto"/>
        <w:right w:val="none" w:sz="0" w:space="0" w:color="auto"/>
      </w:divBdr>
    </w:div>
    <w:div w:id="770315758">
      <w:bodyDiv w:val="1"/>
      <w:marLeft w:val="0"/>
      <w:marRight w:val="0"/>
      <w:marTop w:val="0"/>
      <w:marBottom w:val="0"/>
      <w:divBdr>
        <w:top w:val="none" w:sz="0" w:space="0" w:color="auto"/>
        <w:left w:val="none" w:sz="0" w:space="0" w:color="auto"/>
        <w:bottom w:val="none" w:sz="0" w:space="0" w:color="auto"/>
        <w:right w:val="none" w:sz="0" w:space="0" w:color="auto"/>
      </w:divBdr>
    </w:div>
    <w:div w:id="876239019">
      <w:bodyDiv w:val="1"/>
      <w:marLeft w:val="0"/>
      <w:marRight w:val="0"/>
      <w:marTop w:val="0"/>
      <w:marBottom w:val="0"/>
      <w:divBdr>
        <w:top w:val="none" w:sz="0" w:space="0" w:color="auto"/>
        <w:left w:val="none" w:sz="0" w:space="0" w:color="auto"/>
        <w:bottom w:val="none" w:sz="0" w:space="0" w:color="auto"/>
        <w:right w:val="none" w:sz="0" w:space="0" w:color="auto"/>
      </w:divBdr>
    </w:div>
    <w:div w:id="1072971805">
      <w:bodyDiv w:val="1"/>
      <w:marLeft w:val="0"/>
      <w:marRight w:val="0"/>
      <w:marTop w:val="0"/>
      <w:marBottom w:val="0"/>
      <w:divBdr>
        <w:top w:val="none" w:sz="0" w:space="0" w:color="auto"/>
        <w:left w:val="none" w:sz="0" w:space="0" w:color="auto"/>
        <w:bottom w:val="none" w:sz="0" w:space="0" w:color="auto"/>
        <w:right w:val="none" w:sz="0" w:space="0" w:color="auto"/>
      </w:divBdr>
    </w:div>
    <w:div w:id="1132331197">
      <w:bodyDiv w:val="1"/>
      <w:marLeft w:val="0"/>
      <w:marRight w:val="0"/>
      <w:marTop w:val="0"/>
      <w:marBottom w:val="0"/>
      <w:divBdr>
        <w:top w:val="none" w:sz="0" w:space="0" w:color="auto"/>
        <w:left w:val="none" w:sz="0" w:space="0" w:color="auto"/>
        <w:bottom w:val="none" w:sz="0" w:space="0" w:color="auto"/>
        <w:right w:val="none" w:sz="0" w:space="0" w:color="auto"/>
      </w:divBdr>
    </w:div>
    <w:div w:id="1265117788">
      <w:bodyDiv w:val="1"/>
      <w:marLeft w:val="0"/>
      <w:marRight w:val="0"/>
      <w:marTop w:val="0"/>
      <w:marBottom w:val="0"/>
      <w:divBdr>
        <w:top w:val="none" w:sz="0" w:space="0" w:color="auto"/>
        <w:left w:val="none" w:sz="0" w:space="0" w:color="auto"/>
        <w:bottom w:val="none" w:sz="0" w:space="0" w:color="auto"/>
        <w:right w:val="none" w:sz="0" w:space="0" w:color="auto"/>
      </w:divBdr>
    </w:div>
    <w:div w:id="1455058784">
      <w:bodyDiv w:val="1"/>
      <w:marLeft w:val="0"/>
      <w:marRight w:val="0"/>
      <w:marTop w:val="0"/>
      <w:marBottom w:val="0"/>
      <w:divBdr>
        <w:top w:val="none" w:sz="0" w:space="0" w:color="auto"/>
        <w:left w:val="none" w:sz="0" w:space="0" w:color="auto"/>
        <w:bottom w:val="none" w:sz="0" w:space="0" w:color="auto"/>
        <w:right w:val="none" w:sz="0" w:space="0" w:color="auto"/>
      </w:divBdr>
    </w:div>
    <w:div w:id="1691101139">
      <w:bodyDiv w:val="1"/>
      <w:marLeft w:val="0"/>
      <w:marRight w:val="0"/>
      <w:marTop w:val="0"/>
      <w:marBottom w:val="0"/>
      <w:divBdr>
        <w:top w:val="none" w:sz="0" w:space="0" w:color="auto"/>
        <w:left w:val="none" w:sz="0" w:space="0" w:color="auto"/>
        <w:bottom w:val="none" w:sz="0" w:space="0" w:color="auto"/>
        <w:right w:val="none" w:sz="0" w:space="0" w:color="auto"/>
      </w:divBdr>
      <w:divsChild>
        <w:div w:id="1388069656">
          <w:marLeft w:val="0"/>
          <w:marRight w:val="0"/>
          <w:marTop w:val="0"/>
          <w:marBottom w:val="0"/>
          <w:divBdr>
            <w:top w:val="none" w:sz="0" w:space="0" w:color="auto"/>
            <w:left w:val="none" w:sz="0" w:space="0" w:color="auto"/>
            <w:bottom w:val="none" w:sz="0" w:space="0" w:color="auto"/>
            <w:right w:val="none" w:sz="0" w:space="0" w:color="auto"/>
          </w:divBdr>
        </w:div>
        <w:div w:id="392657004">
          <w:marLeft w:val="0"/>
          <w:marRight w:val="0"/>
          <w:marTop w:val="0"/>
          <w:marBottom w:val="0"/>
          <w:divBdr>
            <w:top w:val="none" w:sz="0" w:space="0" w:color="auto"/>
            <w:left w:val="none" w:sz="0" w:space="0" w:color="auto"/>
            <w:bottom w:val="none" w:sz="0" w:space="0" w:color="auto"/>
            <w:right w:val="none" w:sz="0" w:space="0" w:color="auto"/>
          </w:divBdr>
        </w:div>
        <w:div w:id="1981180212">
          <w:marLeft w:val="0"/>
          <w:marRight w:val="0"/>
          <w:marTop w:val="0"/>
          <w:marBottom w:val="0"/>
          <w:divBdr>
            <w:top w:val="none" w:sz="0" w:space="0" w:color="auto"/>
            <w:left w:val="none" w:sz="0" w:space="0" w:color="auto"/>
            <w:bottom w:val="none" w:sz="0" w:space="0" w:color="auto"/>
            <w:right w:val="none" w:sz="0" w:space="0" w:color="auto"/>
          </w:divBdr>
        </w:div>
        <w:div w:id="370619536">
          <w:marLeft w:val="0"/>
          <w:marRight w:val="0"/>
          <w:marTop w:val="0"/>
          <w:marBottom w:val="0"/>
          <w:divBdr>
            <w:top w:val="none" w:sz="0" w:space="0" w:color="auto"/>
            <w:left w:val="none" w:sz="0" w:space="0" w:color="auto"/>
            <w:bottom w:val="none" w:sz="0" w:space="0" w:color="auto"/>
            <w:right w:val="none" w:sz="0" w:space="0" w:color="auto"/>
          </w:divBdr>
        </w:div>
        <w:div w:id="177235546">
          <w:marLeft w:val="0"/>
          <w:marRight w:val="0"/>
          <w:marTop w:val="0"/>
          <w:marBottom w:val="0"/>
          <w:divBdr>
            <w:top w:val="none" w:sz="0" w:space="0" w:color="auto"/>
            <w:left w:val="none" w:sz="0" w:space="0" w:color="auto"/>
            <w:bottom w:val="none" w:sz="0" w:space="0" w:color="auto"/>
            <w:right w:val="none" w:sz="0" w:space="0" w:color="auto"/>
          </w:divBdr>
        </w:div>
        <w:div w:id="688606966">
          <w:marLeft w:val="0"/>
          <w:marRight w:val="0"/>
          <w:marTop w:val="0"/>
          <w:marBottom w:val="0"/>
          <w:divBdr>
            <w:top w:val="none" w:sz="0" w:space="0" w:color="auto"/>
            <w:left w:val="none" w:sz="0" w:space="0" w:color="auto"/>
            <w:bottom w:val="none" w:sz="0" w:space="0" w:color="auto"/>
            <w:right w:val="none" w:sz="0" w:space="0" w:color="auto"/>
          </w:divBdr>
        </w:div>
        <w:div w:id="1657958470">
          <w:marLeft w:val="0"/>
          <w:marRight w:val="0"/>
          <w:marTop w:val="0"/>
          <w:marBottom w:val="0"/>
          <w:divBdr>
            <w:top w:val="none" w:sz="0" w:space="0" w:color="auto"/>
            <w:left w:val="none" w:sz="0" w:space="0" w:color="auto"/>
            <w:bottom w:val="none" w:sz="0" w:space="0" w:color="auto"/>
            <w:right w:val="none" w:sz="0" w:space="0" w:color="auto"/>
          </w:divBdr>
        </w:div>
        <w:div w:id="1201816518">
          <w:marLeft w:val="0"/>
          <w:marRight w:val="0"/>
          <w:marTop w:val="0"/>
          <w:marBottom w:val="0"/>
          <w:divBdr>
            <w:top w:val="none" w:sz="0" w:space="0" w:color="auto"/>
            <w:left w:val="none" w:sz="0" w:space="0" w:color="auto"/>
            <w:bottom w:val="none" w:sz="0" w:space="0" w:color="auto"/>
            <w:right w:val="none" w:sz="0" w:space="0" w:color="auto"/>
          </w:divBdr>
        </w:div>
        <w:div w:id="583497001">
          <w:marLeft w:val="0"/>
          <w:marRight w:val="0"/>
          <w:marTop w:val="0"/>
          <w:marBottom w:val="0"/>
          <w:divBdr>
            <w:top w:val="none" w:sz="0" w:space="0" w:color="auto"/>
            <w:left w:val="none" w:sz="0" w:space="0" w:color="auto"/>
            <w:bottom w:val="none" w:sz="0" w:space="0" w:color="auto"/>
            <w:right w:val="none" w:sz="0" w:space="0" w:color="auto"/>
          </w:divBdr>
        </w:div>
        <w:div w:id="1188837014">
          <w:marLeft w:val="0"/>
          <w:marRight w:val="0"/>
          <w:marTop w:val="0"/>
          <w:marBottom w:val="0"/>
          <w:divBdr>
            <w:top w:val="none" w:sz="0" w:space="0" w:color="auto"/>
            <w:left w:val="none" w:sz="0" w:space="0" w:color="auto"/>
            <w:bottom w:val="none" w:sz="0" w:space="0" w:color="auto"/>
            <w:right w:val="none" w:sz="0" w:space="0" w:color="auto"/>
          </w:divBdr>
        </w:div>
        <w:div w:id="812521711">
          <w:marLeft w:val="0"/>
          <w:marRight w:val="0"/>
          <w:marTop w:val="0"/>
          <w:marBottom w:val="0"/>
          <w:divBdr>
            <w:top w:val="none" w:sz="0" w:space="0" w:color="auto"/>
            <w:left w:val="none" w:sz="0" w:space="0" w:color="auto"/>
            <w:bottom w:val="none" w:sz="0" w:space="0" w:color="auto"/>
            <w:right w:val="none" w:sz="0" w:space="0" w:color="auto"/>
          </w:divBdr>
        </w:div>
        <w:div w:id="633944784">
          <w:marLeft w:val="0"/>
          <w:marRight w:val="0"/>
          <w:marTop w:val="0"/>
          <w:marBottom w:val="0"/>
          <w:divBdr>
            <w:top w:val="none" w:sz="0" w:space="0" w:color="auto"/>
            <w:left w:val="none" w:sz="0" w:space="0" w:color="auto"/>
            <w:bottom w:val="none" w:sz="0" w:space="0" w:color="auto"/>
            <w:right w:val="none" w:sz="0" w:space="0" w:color="auto"/>
          </w:divBdr>
        </w:div>
        <w:div w:id="1659067299">
          <w:marLeft w:val="0"/>
          <w:marRight w:val="0"/>
          <w:marTop w:val="0"/>
          <w:marBottom w:val="0"/>
          <w:divBdr>
            <w:top w:val="none" w:sz="0" w:space="0" w:color="auto"/>
            <w:left w:val="none" w:sz="0" w:space="0" w:color="auto"/>
            <w:bottom w:val="none" w:sz="0" w:space="0" w:color="auto"/>
            <w:right w:val="none" w:sz="0" w:space="0" w:color="auto"/>
          </w:divBdr>
        </w:div>
        <w:div w:id="284194925">
          <w:marLeft w:val="0"/>
          <w:marRight w:val="0"/>
          <w:marTop w:val="0"/>
          <w:marBottom w:val="0"/>
          <w:divBdr>
            <w:top w:val="none" w:sz="0" w:space="0" w:color="auto"/>
            <w:left w:val="none" w:sz="0" w:space="0" w:color="auto"/>
            <w:bottom w:val="none" w:sz="0" w:space="0" w:color="auto"/>
            <w:right w:val="none" w:sz="0" w:space="0" w:color="auto"/>
          </w:divBdr>
        </w:div>
        <w:div w:id="532501510">
          <w:marLeft w:val="0"/>
          <w:marRight w:val="0"/>
          <w:marTop w:val="0"/>
          <w:marBottom w:val="0"/>
          <w:divBdr>
            <w:top w:val="none" w:sz="0" w:space="0" w:color="auto"/>
            <w:left w:val="none" w:sz="0" w:space="0" w:color="auto"/>
            <w:bottom w:val="none" w:sz="0" w:space="0" w:color="auto"/>
            <w:right w:val="none" w:sz="0" w:space="0" w:color="auto"/>
          </w:divBdr>
        </w:div>
        <w:div w:id="275257427">
          <w:marLeft w:val="0"/>
          <w:marRight w:val="0"/>
          <w:marTop w:val="0"/>
          <w:marBottom w:val="0"/>
          <w:divBdr>
            <w:top w:val="none" w:sz="0" w:space="0" w:color="auto"/>
            <w:left w:val="none" w:sz="0" w:space="0" w:color="auto"/>
            <w:bottom w:val="none" w:sz="0" w:space="0" w:color="auto"/>
            <w:right w:val="none" w:sz="0" w:space="0" w:color="auto"/>
          </w:divBdr>
        </w:div>
        <w:div w:id="875393848">
          <w:marLeft w:val="0"/>
          <w:marRight w:val="0"/>
          <w:marTop w:val="0"/>
          <w:marBottom w:val="0"/>
          <w:divBdr>
            <w:top w:val="none" w:sz="0" w:space="0" w:color="auto"/>
            <w:left w:val="none" w:sz="0" w:space="0" w:color="auto"/>
            <w:bottom w:val="none" w:sz="0" w:space="0" w:color="auto"/>
            <w:right w:val="none" w:sz="0" w:space="0" w:color="auto"/>
          </w:divBdr>
        </w:div>
        <w:div w:id="1161966226">
          <w:marLeft w:val="0"/>
          <w:marRight w:val="0"/>
          <w:marTop w:val="0"/>
          <w:marBottom w:val="0"/>
          <w:divBdr>
            <w:top w:val="none" w:sz="0" w:space="0" w:color="auto"/>
            <w:left w:val="none" w:sz="0" w:space="0" w:color="auto"/>
            <w:bottom w:val="none" w:sz="0" w:space="0" w:color="auto"/>
            <w:right w:val="none" w:sz="0" w:space="0" w:color="auto"/>
          </w:divBdr>
        </w:div>
        <w:div w:id="606162946">
          <w:marLeft w:val="0"/>
          <w:marRight w:val="0"/>
          <w:marTop w:val="0"/>
          <w:marBottom w:val="0"/>
          <w:divBdr>
            <w:top w:val="none" w:sz="0" w:space="0" w:color="auto"/>
            <w:left w:val="none" w:sz="0" w:space="0" w:color="auto"/>
            <w:bottom w:val="none" w:sz="0" w:space="0" w:color="auto"/>
            <w:right w:val="none" w:sz="0" w:space="0" w:color="auto"/>
          </w:divBdr>
        </w:div>
        <w:div w:id="2057313181">
          <w:marLeft w:val="0"/>
          <w:marRight w:val="0"/>
          <w:marTop w:val="0"/>
          <w:marBottom w:val="0"/>
          <w:divBdr>
            <w:top w:val="none" w:sz="0" w:space="0" w:color="auto"/>
            <w:left w:val="none" w:sz="0" w:space="0" w:color="auto"/>
            <w:bottom w:val="none" w:sz="0" w:space="0" w:color="auto"/>
            <w:right w:val="none" w:sz="0" w:space="0" w:color="auto"/>
          </w:divBdr>
        </w:div>
        <w:div w:id="1818760599">
          <w:marLeft w:val="0"/>
          <w:marRight w:val="0"/>
          <w:marTop w:val="0"/>
          <w:marBottom w:val="0"/>
          <w:divBdr>
            <w:top w:val="none" w:sz="0" w:space="0" w:color="auto"/>
            <w:left w:val="none" w:sz="0" w:space="0" w:color="auto"/>
            <w:bottom w:val="none" w:sz="0" w:space="0" w:color="auto"/>
            <w:right w:val="none" w:sz="0" w:space="0" w:color="auto"/>
          </w:divBdr>
        </w:div>
        <w:div w:id="1572471691">
          <w:marLeft w:val="0"/>
          <w:marRight w:val="0"/>
          <w:marTop w:val="0"/>
          <w:marBottom w:val="0"/>
          <w:divBdr>
            <w:top w:val="none" w:sz="0" w:space="0" w:color="auto"/>
            <w:left w:val="none" w:sz="0" w:space="0" w:color="auto"/>
            <w:bottom w:val="none" w:sz="0" w:space="0" w:color="auto"/>
            <w:right w:val="none" w:sz="0" w:space="0" w:color="auto"/>
          </w:divBdr>
        </w:div>
        <w:div w:id="1792627615">
          <w:marLeft w:val="0"/>
          <w:marRight w:val="0"/>
          <w:marTop w:val="0"/>
          <w:marBottom w:val="0"/>
          <w:divBdr>
            <w:top w:val="none" w:sz="0" w:space="0" w:color="auto"/>
            <w:left w:val="none" w:sz="0" w:space="0" w:color="auto"/>
            <w:bottom w:val="none" w:sz="0" w:space="0" w:color="auto"/>
            <w:right w:val="none" w:sz="0" w:space="0" w:color="auto"/>
          </w:divBdr>
        </w:div>
        <w:div w:id="467551839">
          <w:marLeft w:val="0"/>
          <w:marRight w:val="0"/>
          <w:marTop w:val="0"/>
          <w:marBottom w:val="0"/>
          <w:divBdr>
            <w:top w:val="none" w:sz="0" w:space="0" w:color="auto"/>
            <w:left w:val="none" w:sz="0" w:space="0" w:color="auto"/>
            <w:bottom w:val="none" w:sz="0" w:space="0" w:color="auto"/>
            <w:right w:val="none" w:sz="0" w:space="0" w:color="auto"/>
          </w:divBdr>
        </w:div>
        <w:div w:id="1009479883">
          <w:marLeft w:val="0"/>
          <w:marRight w:val="0"/>
          <w:marTop w:val="0"/>
          <w:marBottom w:val="0"/>
          <w:divBdr>
            <w:top w:val="none" w:sz="0" w:space="0" w:color="auto"/>
            <w:left w:val="none" w:sz="0" w:space="0" w:color="auto"/>
            <w:bottom w:val="none" w:sz="0" w:space="0" w:color="auto"/>
            <w:right w:val="none" w:sz="0" w:space="0" w:color="auto"/>
          </w:divBdr>
        </w:div>
        <w:div w:id="1431777169">
          <w:marLeft w:val="0"/>
          <w:marRight w:val="0"/>
          <w:marTop w:val="0"/>
          <w:marBottom w:val="0"/>
          <w:divBdr>
            <w:top w:val="none" w:sz="0" w:space="0" w:color="auto"/>
            <w:left w:val="none" w:sz="0" w:space="0" w:color="auto"/>
            <w:bottom w:val="none" w:sz="0" w:space="0" w:color="auto"/>
            <w:right w:val="none" w:sz="0" w:space="0" w:color="auto"/>
          </w:divBdr>
        </w:div>
        <w:div w:id="1866482502">
          <w:marLeft w:val="0"/>
          <w:marRight w:val="0"/>
          <w:marTop w:val="0"/>
          <w:marBottom w:val="0"/>
          <w:divBdr>
            <w:top w:val="none" w:sz="0" w:space="0" w:color="auto"/>
            <w:left w:val="none" w:sz="0" w:space="0" w:color="auto"/>
            <w:bottom w:val="none" w:sz="0" w:space="0" w:color="auto"/>
            <w:right w:val="none" w:sz="0" w:space="0" w:color="auto"/>
          </w:divBdr>
        </w:div>
        <w:div w:id="1572688720">
          <w:marLeft w:val="0"/>
          <w:marRight w:val="0"/>
          <w:marTop w:val="0"/>
          <w:marBottom w:val="0"/>
          <w:divBdr>
            <w:top w:val="none" w:sz="0" w:space="0" w:color="auto"/>
            <w:left w:val="none" w:sz="0" w:space="0" w:color="auto"/>
            <w:bottom w:val="none" w:sz="0" w:space="0" w:color="auto"/>
            <w:right w:val="none" w:sz="0" w:space="0" w:color="auto"/>
          </w:divBdr>
        </w:div>
        <w:div w:id="1410692813">
          <w:marLeft w:val="0"/>
          <w:marRight w:val="0"/>
          <w:marTop w:val="0"/>
          <w:marBottom w:val="0"/>
          <w:divBdr>
            <w:top w:val="none" w:sz="0" w:space="0" w:color="auto"/>
            <w:left w:val="none" w:sz="0" w:space="0" w:color="auto"/>
            <w:bottom w:val="none" w:sz="0" w:space="0" w:color="auto"/>
            <w:right w:val="none" w:sz="0" w:space="0" w:color="auto"/>
          </w:divBdr>
        </w:div>
        <w:div w:id="1290939194">
          <w:marLeft w:val="0"/>
          <w:marRight w:val="0"/>
          <w:marTop w:val="0"/>
          <w:marBottom w:val="0"/>
          <w:divBdr>
            <w:top w:val="none" w:sz="0" w:space="0" w:color="auto"/>
            <w:left w:val="none" w:sz="0" w:space="0" w:color="auto"/>
            <w:bottom w:val="none" w:sz="0" w:space="0" w:color="auto"/>
            <w:right w:val="none" w:sz="0" w:space="0" w:color="auto"/>
          </w:divBdr>
        </w:div>
        <w:div w:id="1928880756">
          <w:marLeft w:val="0"/>
          <w:marRight w:val="0"/>
          <w:marTop w:val="0"/>
          <w:marBottom w:val="0"/>
          <w:divBdr>
            <w:top w:val="none" w:sz="0" w:space="0" w:color="auto"/>
            <w:left w:val="none" w:sz="0" w:space="0" w:color="auto"/>
            <w:bottom w:val="none" w:sz="0" w:space="0" w:color="auto"/>
            <w:right w:val="none" w:sz="0" w:space="0" w:color="auto"/>
          </w:divBdr>
        </w:div>
        <w:div w:id="488716408">
          <w:marLeft w:val="0"/>
          <w:marRight w:val="0"/>
          <w:marTop w:val="0"/>
          <w:marBottom w:val="0"/>
          <w:divBdr>
            <w:top w:val="none" w:sz="0" w:space="0" w:color="auto"/>
            <w:left w:val="none" w:sz="0" w:space="0" w:color="auto"/>
            <w:bottom w:val="none" w:sz="0" w:space="0" w:color="auto"/>
            <w:right w:val="none" w:sz="0" w:space="0" w:color="auto"/>
          </w:divBdr>
        </w:div>
        <w:div w:id="1567299261">
          <w:marLeft w:val="0"/>
          <w:marRight w:val="0"/>
          <w:marTop w:val="0"/>
          <w:marBottom w:val="0"/>
          <w:divBdr>
            <w:top w:val="none" w:sz="0" w:space="0" w:color="auto"/>
            <w:left w:val="none" w:sz="0" w:space="0" w:color="auto"/>
            <w:bottom w:val="none" w:sz="0" w:space="0" w:color="auto"/>
            <w:right w:val="none" w:sz="0" w:space="0" w:color="auto"/>
          </w:divBdr>
        </w:div>
        <w:div w:id="1884823901">
          <w:marLeft w:val="0"/>
          <w:marRight w:val="0"/>
          <w:marTop w:val="0"/>
          <w:marBottom w:val="0"/>
          <w:divBdr>
            <w:top w:val="none" w:sz="0" w:space="0" w:color="auto"/>
            <w:left w:val="none" w:sz="0" w:space="0" w:color="auto"/>
            <w:bottom w:val="none" w:sz="0" w:space="0" w:color="auto"/>
            <w:right w:val="none" w:sz="0" w:space="0" w:color="auto"/>
          </w:divBdr>
        </w:div>
        <w:div w:id="1865288562">
          <w:marLeft w:val="0"/>
          <w:marRight w:val="0"/>
          <w:marTop w:val="0"/>
          <w:marBottom w:val="0"/>
          <w:divBdr>
            <w:top w:val="none" w:sz="0" w:space="0" w:color="auto"/>
            <w:left w:val="none" w:sz="0" w:space="0" w:color="auto"/>
            <w:bottom w:val="none" w:sz="0" w:space="0" w:color="auto"/>
            <w:right w:val="none" w:sz="0" w:space="0" w:color="auto"/>
          </w:divBdr>
        </w:div>
        <w:div w:id="503520909">
          <w:marLeft w:val="0"/>
          <w:marRight w:val="0"/>
          <w:marTop w:val="0"/>
          <w:marBottom w:val="0"/>
          <w:divBdr>
            <w:top w:val="none" w:sz="0" w:space="0" w:color="auto"/>
            <w:left w:val="none" w:sz="0" w:space="0" w:color="auto"/>
            <w:bottom w:val="none" w:sz="0" w:space="0" w:color="auto"/>
            <w:right w:val="none" w:sz="0" w:space="0" w:color="auto"/>
          </w:divBdr>
        </w:div>
        <w:div w:id="544025372">
          <w:marLeft w:val="0"/>
          <w:marRight w:val="0"/>
          <w:marTop w:val="0"/>
          <w:marBottom w:val="0"/>
          <w:divBdr>
            <w:top w:val="none" w:sz="0" w:space="0" w:color="auto"/>
            <w:left w:val="none" w:sz="0" w:space="0" w:color="auto"/>
            <w:bottom w:val="none" w:sz="0" w:space="0" w:color="auto"/>
            <w:right w:val="none" w:sz="0" w:space="0" w:color="auto"/>
          </w:divBdr>
        </w:div>
        <w:div w:id="1859466529">
          <w:marLeft w:val="0"/>
          <w:marRight w:val="0"/>
          <w:marTop w:val="0"/>
          <w:marBottom w:val="0"/>
          <w:divBdr>
            <w:top w:val="none" w:sz="0" w:space="0" w:color="auto"/>
            <w:left w:val="none" w:sz="0" w:space="0" w:color="auto"/>
            <w:bottom w:val="none" w:sz="0" w:space="0" w:color="auto"/>
            <w:right w:val="none" w:sz="0" w:space="0" w:color="auto"/>
          </w:divBdr>
        </w:div>
        <w:div w:id="1371687537">
          <w:marLeft w:val="0"/>
          <w:marRight w:val="0"/>
          <w:marTop w:val="0"/>
          <w:marBottom w:val="0"/>
          <w:divBdr>
            <w:top w:val="none" w:sz="0" w:space="0" w:color="auto"/>
            <w:left w:val="none" w:sz="0" w:space="0" w:color="auto"/>
            <w:bottom w:val="none" w:sz="0" w:space="0" w:color="auto"/>
            <w:right w:val="none" w:sz="0" w:space="0" w:color="auto"/>
          </w:divBdr>
        </w:div>
      </w:divsChild>
    </w:div>
    <w:div w:id="1754932873">
      <w:bodyDiv w:val="1"/>
      <w:marLeft w:val="0"/>
      <w:marRight w:val="0"/>
      <w:marTop w:val="0"/>
      <w:marBottom w:val="0"/>
      <w:divBdr>
        <w:top w:val="none" w:sz="0" w:space="0" w:color="auto"/>
        <w:left w:val="none" w:sz="0" w:space="0" w:color="auto"/>
        <w:bottom w:val="none" w:sz="0" w:space="0" w:color="auto"/>
        <w:right w:val="none" w:sz="0" w:space="0" w:color="auto"/>
      </w:divBdr>
    </w:div>
    <w:div w:id="1866794702">
      <w:bodyDiv w:val="1"/>
      <w:marLeft w:val="0"/>
      <w:marRight w:val="0"/>
      <w:marTop w:val="0"/>
      <w:marBottom w:val="0"/>
      <w:divBdr>
        <w:top w:val="none" w:sz="0" w:space="0" w:color="auto"/>
        <w:left w:val="none" w:sz="0" w:space="0" w:color="auto"/>
        <w:bottom w:val="none" w:sz="0" w:space="0" w:color="auto"/>
        <w:right w:val="none" w:sz="0" w:space="0" w:color="auto"/>
      </w:divBdr>
    </w:div>
    <w:div w:id="2053846016">
      <w:bodyDiv w:val="1"/>
      <w:marLeft w:val="0"/>
      <w:marRight w:val="0"/>
      <w:marTop w:val="0"/>
      <w:marBottom w:val="0"/>
      <w:divBdr>
        <w:top w:val="none" w:sz="0" w:space="0" w:color="auto"/>
        <w:left w:val="none" w:sz="0" w:space="0" w:color="auto"/>
        <w:bottom w:val="none" w:sz="0" w:space="0" w:color="auto"/>
        <w:right w:val="none" w:sz="0" w:space="0" w:color="auto"/>
      </w:divBdr>
    </w:div>
    <w:div w:id="21405618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scottdiehl:Library:Application%20Support:Microsoft:Office:User%20Templates:My%20Templates:Perceptyx-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94C37-C7C1-DE41-A2EF-D743C6B07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Macintosh%20HD:Users:scottdiehl:Library:Application%20Support:Microsoft:Office:User%20Templates:My%20Templates:Perceptyx-Report.dotx</Template>
  <TotalTime>0</TotalTime>
  <Pages>10</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Perceptyx</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Diehl</dc:creator>
  <cp:keywords/>
  <dc:description/>
  <cp:lastModifiedBy>Kristin Larson</cp:lastModifiedBy>
  <cp:revision>2</cp:revision>
  <cp:lastPrinted>2014-03-14T23:21:00Z</cp:lastPrinted>
  <dcterms:created xsi:type="dcterms:W3CDTF">2020-05-11T15:00:00Z</dcterms:created>
  <dcterms:modified xsi:type="dcterms:W3CDTF">2020-05-11T15:00:00Z</dcterms:modified>
</cp:coreProperties>
</file>